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4DE" w:rsidRDefault="00BC7BBB">
      <w:pPr>
        <w:pStyle w:val="BodyText"/>
        <w:rPr>
          <w:rFonts w:ascii="Times New Roman"/>
          <w:sz w:val="20"/>
        </w:rPr>
      </w:pPr>
      <w:r>
        <w:rPr>
          <w:noProof/>
          <w:lang w:val="en-GB" w:eastAsia="en-GB"/>
        </w:rPr>
        <mc:AlternateContent>
          <mc:Choice Requires="wps">
            <w:drawing>
              <wp:anchor distT="0" distB="0" distL="114300" distR="114300" simplePos="0" relativeHeight="503280912" behindDoc="0" locked="0" layoutInCell="1" allowOverlap="1">
                <wp:simplePos x="0" y="0"/>
                <wp:positionH relativeFrom="column">
                  <wp:posOffset>6502400</wp:posOffset>
                </wp:positionH>
                <wp:positionV relativeFrom="paragraph">
                  <wp:posOffset>-584200</wp:posOffset>
                </wp:positionV>
                <wp:extent cx="1531620" cy="3352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1531620" cy="335280"/>
                        </a:xfrm>
                        <a:prstGeom prst="rect">
                          <a:avLst/>
                        </a:prstGeom>
                        <a:solidFill>
                          <a:schemeClr val="lt1"/>
                        </a:solidFill>
                        <a:ln w="6350">
                          <a:solidFill>
                            <a:prstClr val="black"/>
                          </a:solidFill>
                        </a:ln>
                      </wps:spPr>
                      <wps:txbx>
                        <w:txbxContent>
                          <w:p w:rsidR="00BC7BBB" w:rsidRDefault="00BC7BBB">
                            <w:r>
                              <w:t>Item 2.5 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2pt;margin-top:-46pt;width:120.6pt;height:26.4pt;z-index:50328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" fillcolor="white [3201]" strokeweight=".5pt">
                <v:textbox>
                  <w:txbxContent>
                    <w:p w:rsidR="00BC7BBB" w:rsidRDefault="00BC7BBB">
                      <w:r>
                        <w:t>Item 2.5 Appendix 2</w:t>
                      </w:r>
                    </w:p>
                  </w:txbxContent>
                </v:textbox>
              </v:shape>
            </w:pict>
          </mc:Fallback>
        </mc:AlternateContent>
      </w:r>
      <w:r w:rsidR="002D0ECA">
        <w:rPr>
          <w:noProof/>
          <w:lang w:val="en-GB" w:eastAsia="en-GB"/>
        </w:rPr>
        <mc:AlternateContent>
          <mc:Choice Requires="wpg">
            <w:drawing>
              <wp:anchor distT="0" distB="0" distL="114300" distR="114300" simplePos="0" relativeHeight="503276816" behindDoc="1" locked="0" layoutInCell="1" allowOverlap="1">
                <wp:simplePos x="0" y="0"/>
                <wp:positionH relativeFrom="page">
                  <wp:posOffset>83185</wp:posOffset>
                </wp:positionH>
                <wp:positionV relativeFrom="page">
                  <wp:posOffset>-85725</wp:posOffset>
                </wp:positionV>
                <wp:extent cx="9772015" cy="7557135"/>
                <wp:effectExtent l="0" t="0" r="317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015" cy="7557135"/>
                          <a:chOff x="716" y="0"/>
                          <a:chExt cx="15389" cy="11901"/>
                        </a:xfrm>
                      </wpg:grpSpPr>
                      <pic:pic xmlns:pic="http://schemas.openxmlformats.org/drawingml/2006/picture">
                        <pic:nvPicPr>
                          <pic:cNvPr id="7"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6" y="0"/>
                            <a:ext cx="15389" cy="1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99" y="1976"/>
                            <a:ext cx="6030" cy="5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FD4806" id="Group 3" o:spid="_x0000_s1026" style="position:absolute;margin-left:6.55pt;margin-top:-6.75pt;width:769.45pt;height:595.05pt;z-index:-39664;mso-position-horizontal-relative:page;mso-position-vertical-relative:page" coordorigin="716" coordsize="15389,1190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&#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16;width:15389;height:11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">
                  <v:imagedata r:id="rId10" o:title=""/>
                </v:shape>
                <v:shape id="Picture 4" o:spid="_x0000_s1028" type="#_x0000_t75" style="position:absolute;left:2599;top:1976;width:6030;height:5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">
                  <v:imagedata r:id="rId11" o:title=""/>
                </v:shape>
                <w10:wrap anchorx="page" anchory="page"/>
              </v:group>
            </w:pict>
          </mc:Fallback>
        </mc:AlternateContent>
      </w:r>
      <w:r w:rsidR="008145F4">
        <w:rPr>
          <w:noProof/>
          <w:lang w:val="en-GB" w:eastAsia="en-GB"/>
        </w:rPr>
        <mc:AlternateContent>
          <mc:Choice Requires="wps">
            <w:drawing>
              <wp:anchor distT="0" distB="0" distL="114300" distR="114300" simplePos="0" relativeHeight="503276792" behindDoc="1" locked="0" layoutInCell="1" allowOverlap="1">
                <wp:simplePos x="0" y="0"/>
                <wp:positionH relativeFrom="page">
                  <wp:posOffset>454660</wp:posOffset>
                </wp:positionH>
                <wp:positionV relativeFrom="page">
                  <wp:posOffset>6487795</wp:posOffset>
                </wp:positionV>
                <wp:extent cx="9772015" cy="1069340"/>
                <wp:effectExtent l="0" t="1270" r="317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01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862" w:rsidRDefault="00323862">
                            <w:pPr>
                              <w:pStyle w:val="BodyText"/>
                              <w:rPr>
                                <w:b/>
                                <w:sz w:val="22"/>
                              </w:rPr>
                            </w:pPr>
                          </w:p>
                          <w:p w:rsidR="00323862" w:rsidRDefault="00323862">
                            <w:pPr>
                              <w:pStyle w:val="BodyText"/>
                              <w:rPr>
                                <w:b/>
                                <w:sz w:val="22"/>
                              </w:rPr>
                            </w:pPr>
                          </w:p>
                          <w:p w:rsidR="00323862" w:rsidRDefault="00323862">
                            <w:pPr>
                              <w:pStyle w:val="BodyText"/>
                              <w:rPr>
                                <w:b/>
                                <w:sz w:val="22"/>
                              </w:rPr>
                            </w:pPr>
                          </w:p>
                          <w:p w:rsidR="00323862" w:rsidRDefault="00323862">
                            <w:pPr>
                              <w:pStyle w:val="BodyText"/>
                              <w:rPr>
                                <w:b/>
                                <w:sz w:val="22"/>
                              </w:rPr>
                            </w:pPr>
                          </w:p>
                          <w:p w:rsidR="00323862" w:rsidRDefault="00323862">
                            <w:pPr>
                              <w:spacing w:before="131"/>
                              <w:ind w:left="7037" w:right="7180"/>
                              <w:jc w:val="center"/>
                              <w:rPr>
                                <w:sz w:val="19"/>
                              </w:rPr>
                            </w:pPr>
                            <w:r>
                              <w:rPr>
                                <w:w w:val="105"/>
                                <w:sz w:val="19"/>
                              </w:rPr>
                              <w:t>Page 1 of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8pt;margin-top:510.85pt;width:769.45pt;height:84.2pt;z-index:-3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MArgIAAKo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" filled="f" stroked="f">
                <v:textbox inset="0,0,0,0">
                  <w:txbxContent>
                    <w:p w:rsidR="00323862" w:rsidRDefault="00323862">
                      <w:pPr>
                        <w:pStyle w:val="BodyText"/>
                        <w:rPr>
                          <w:b/>
                          <w:sz w:val="22"/>
                        </w:rPr>
                      </w:pPr>
                    </w:p>
                    <w:p w:rsidR="00323862" w:rsidRDefault="00323862">
                      <w:pPr>
                        <w:pStyle w:val="BodyText"/>
                        <w:rPr>
                          <w:b/>
                          <w:sz w:val="22"/>
                        </w:rPr>
                      </w:pPr>
                    </w:p>
                    <w:p w:rsidR="00323862" w:rsidRDefault="00323862">
                      <w:pPr>
                        <w:pStyle w:val="BodyText"/>
                        <w:rPr>
                          <w:b/>
                          <w:sz w:val="22"/>
                        </w:rPr>
                      </w:pPr>
                    </w:p>
                    <w:p w:rsidR="00323862" w:rsidRDefault="00323862">
                      <w:pPr>
                        <w:pStyle w:val="BodyText"/>
                        <w:rPr>
                          <w:b/>
                          <w:sz w:val="22"/>
                        </w:rPr>
                      </w:pPr>
                    </w:p>
                    <w:p w:rsidR="00323862" w:rsidRDefault="00323862">
                      <w:pPr>
                        <w:spacing w:before="131"/>
                        <w:ind w:left="7037" w:right="7180"/>
                        <w:jc w:val="center"/>
                        <w:rPr>
                          <w:sz w:val="19"/>
                        </w:rPr>
                      </w:pPr>
                      <w:r>
                        <w:rPr>
                          <w:w w:val="105"/>
                          <w:sz w:val="19"/>
                        </w:rPr>
                        <w:t>Page 1 of 16</w:t>
                      </w:r>
                    </w:p>
                  </w:txbxContent>
                </v:textbox>
                <w10:wrap anchorx="page" anchory="page"/>
              </v:shape>
            </w:pict>
          </mc:Fallback>
        </mc:AlternateContent>
      </w:r>
      <w:r w:rsidR="007E11C8">
        <w:rPr>
          <w:rFonts w:ascii="Times New Roman"/>
          <w:sz w:val="20"/>
        </w:rPr>
        <w:tab/>
      </w: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FF74DE" w:rsidRDefault="00FF74DE">
      <w:pPr>
        <w:pStyle w:val="BodyText"/>
        <w:rPr>
          <w:rFonts w:ascii="Times New Roman"/>
          <w:sz w:val="20"/>
        </w:rPr>
      </w:pPr>
    </w:p>
    <w:p w:rsidR="006C3C07" w:rsidRDefault="00BD0B2E" w:rsidP="006C3C07">
      <w:pPr>
        <w:spacing w:before="216" w:line="480" w:lineRule="auto"/>
        <w:ind w:right="107"/>
        <w:jc w:val="center"/>
        <w:rPr>
          <w:b/>
          <w:sz w:val="56"/>
          <w:szCs w:val="56"/>
        </w:rPr>
      </w:pPr>
      <w:r>
        <w:rPr>
          <w:b/>
          <w:sz w:val="56"/>
          <w:szCs w:val="56"/>
        </w:rPr>
        <w:t xml:space="preserve">Anti-social </w:t>
      </w:r>
      <w:proofErr w:type="spellStart"/>
      <w:r>
        <w:rPr>
          <w:b/>
          <w:sz w:val="56"/>
          <w:szCs w:val="56"/>
        </w:rPr>
        <w:t>behaviour</w:t>
      </w:r>
      <w:proofErr w:type="spellEnd"/>
      <w:r>
        <w:rPr>
          <w:b/>
          <w:sz w:val="56"/>
          <w:szCs w:val="56"/>
        </w:rPr>
        <w:t xml:space="preserve"> s</w:t>
      </w:r>
      <w:r w:rsidR="00B81C58" w:rsidRPr="006C3C07">
        <w:rPr>
          <w:b/>
          <w:sz w:val="56"/>
          <w:szCs w:val="56"/>
        </w:rPr>
        <w:t>trateg</w:t>
      </w:r>
      <w:r w:rsidR="006C3C07" w:rsidRPr="006C3C07">
        <w:rPr>
          <w:b/>
          <w:sz w:val="56"/>
          <w:szCs w:val="56"/>
        </w:rPr>
        <w:t xml:space="preserve">y   </w:t>
      </w:r>
    </w:p>
    <w:p w:rsidR="00FF74DE" w:rsidRPr="006C3C07" w:rsidRDefault="006C3C07" w:rsidP="006C3C07">
      <w:pPr>
        <w:spacing w:before="216" w:line="480" w:lineRule="auto"/>
        <w:ind w:right="107"/>
        <w:jc w:val="center"/>
        <w:rPr>
          <w:b/>
          <w:sz w:val="56"/>
          <w:szCs w:val="56"/>
        </w:rPr>
      </w:pPr>
      <w:r w:rsidRPr="006C3C07">
        <w:rPr>
          <w:b/>
          <w:sz w:val="56"/>
          <w:szCs w:val="56"/>
        </w:rPr>
        <w:t xml:space="preserve">   </w:t>
      </w:r>
      <w:r w:rsidR="00B81C58" w:rsidRPr="006C3C07">
        <w:rPr>
          <w:b/>
          <w:sz w:val="56"/>
          <w:szCs w:val="56"/>
        </w:rPr>
        <w:t>20</w:t>
      </w:r>
      <w:r w:rsidR="0034196B" w:rsidRPr="006C3C07">
        <w:rPr>
          <w:b/>
          <w:sz w:val="56"/>
          <w:szCs w:val="56"/>
        </w:rPr>
        <w:t>20</w:t>
      </w:r>
      <w:r w:rsidR="00B81C58" w:rsidRPr="006C3C07">
        <w:rPr>
          <w:b/>
          <w:sz w:val="56"/>
          <w:szCs w:val="56"/>
        </w:rPr>
        <w:t>- 202</w:t>
      </w:r>
      <w:r w:rsidR="0034196B" w:rsidRPr="006C3C07">
        <w:rPr>
          <w:b/>
          <w:sz w:val="56"/>
          <w:szCs w:val="56"/>
        </w:rPr>
        <w:t>2</w:t>
      </w:r>
    </w:p>
    <w:p w:rsidR="00FF74DE" w:rsidRDefault="00FF74DE" w:rsidP="00F40C59">
      <w:pPr>
        <w:spacing w:line="480" w:lineRule="auto"/>
        <w:jc w:val="center"/>
        <w:rPr>
          <w:sz w:val="70"/>
        </w:rPr>
        <w:sectPr w:rsidR="00FF74DE" w:rsidSect="005B3BA7">
          <w:footerReference w:type="default" r:id="rId12"/>
          <w:type w:val="continuous"/>
          <w:pgSz w:w="16840" w:h="11910" w:orient="landscape"/>
          <w:pgMar w:top="1100" w:right="2000" w:bottom="280" w:left="2420" w:header="720" w:footer="720" w:gutter="0"/>
          <w:cols w:space="720"/>
          <w:docGrid w:linePitch="299"/>
        </w:sectPr>
      </w:pPr>
    </w:p>
    <w:p w:rsidR="00FF74DE" w:rsidRDefault="00F40C59">
      <w:pPr>
        <w:pStyle w:val="ListParagraph"/>
        <w:numPr>
          <w:ilvl w:val="0"/>
          <w:numId w:val="4"/>
        </w:numPr>
        <w:tabs>
          <w:tab w:val="left" w:pos="463"/>
        </w:tabs>
        <w:spacing w:before="137"/>
        <w:jc w:val="left"/>
        <w:rPr>
          <w:b/>
          <w:sz w:val="27"/>
        </w:rPr>
      </w:pPr>
      <w:r>
        <w:rPr>
          <w:b/>
          <w:sz w:val="27"/>
        </w:rPr>
        <w:lastRenderedPageBreak/>
        <w:t>I</w:t>
      </w:r>
      <w:r w:rsidR="00B81C58">
        <w:rPr>
          <w:b/>
          <w:sz w:val="27"/>
        </w:rPr>
        <w:t>ntroduction</w:t>
      </w:r>
    </w:p>
    <w:p w:rsidR="00FF74DE" w:rsidRDefault="00FF74DE">
      <w:pPr>
        <w:pStyle w:val="BodyText"/>
        <w:spacing w:before="4"/>
        <w:rPr>
          <w:b/>
          <w:sz w:val="27"/>
        </w:rPr>
      </w:pPr>
    </w:p>
    <w:p w:rsidR="00FF74DE" w:rsidRDefault="00B81C58">
      <w:pPr>
        <w:pStyle w:val="BodyText"/>
        <w:spacing w:line="244" w:lineRule="auto"/>
        <w:ind w:left="664" w:right="101"/>
        <w:jc w:val="both"/>
      </w:pPr>
      <w:r>
        <w:t xml:space="preserve">Northampton Partnership </w:t>
      </w:r>
      <w:r w:rsidR="00F30EDD">
        <w:t>Homes (</w:t>
      </w:r>
      <w:r>
        <w:t xml:space="preserve">NPH) was set up as an Arm’s </w:t>
      </w:r>
      <w:r w:rsidR="00F30EDD">
        <w:t>Length Management</w:t>
      </w:r>
      <w:r>
        <w:t xml:space="preserve"> </w:t>
      </w:r>
      <w:proofErr w:type="spellStart"/>
      <w:r>
        <w:t>Organisation</w:t>
      </w:r>
      <w:proofErr w:type="spellEnd"/>
      <w:r>
        <w:t xml:space="preserve"> (ALMO) in January 2015.  NPH are responsible for managing approximately 12,000 homes on behalf of Northampton Borough Council (NBC).</w:t>
      </w:r>
    </w:p>
    <w:p w:rsidR="003062D5" w:rsidRDefault="003062D5">
      <w:pPr>
        <w:pStyle w:val="BodyText"/>
        <w:spacing w:line="244" w:lineRule="auto"/>
        <w:ind w:left="664" w:right="101"/>
        <w:jc w:val="both"/>
      </w:pPr>
    </w:p>
    <w:p w:rsidR="003062D5" w:rsidRDefault="00DC215B">
      <w:pPr>
        <w:pStyle w:val="BodyText"/>
        <w:spacing w:line="244" w:lineRule="auto"/>
        <w:ind w:left="664" w:right="101"/>
        <w:jc w:val="both"/>
      </w:pPr>
      <w:r>
        <w:rPr>
          <w:rFonts w:cs="Helvetica"/>
          <w:color w:val="333333"/>
        </w:rPr>
        <w:t>From 1st</w:t>
      </w:r>
      <w:r w:rsidR="003062D5">
        <w:rPr>
          <w:rFonts w:cs="Helvetica"/>
          <w:color w:val="333333"/>
        </w:rPr>
        <w:t xml:space="preserve"> April 2021, West </w:t>
      </w:r>
      <w:proofErr w:type="spellStart"/>
      <w:r w:rsidR="003062D5">
        <w:rPr>
          <w:rFonts w:cs="Helvetica"/>
          <w:color w:val="333333"/>
        </w:rPr>
        <w:t>Northamptonshire</w:t>
      </w:r>
      <w:proofErr w:type="spellEnd"/>
      <w:r w:rsidR="003062D5">
        <w:rPr>
          <w:rFonts w:cs="Helvetica"/>
          <w:color w:val="333333"/>
        </w:rPr>
        <w:t xml:space="preserve"> Council will be formed of which NPH will be a part of. This will effectively merge the county council with the district and borough councils in Northampton, </w:t>
      </w:r>
      <w:proofErr w:type="spellStart"/>
      <w:r w:rsidR="003062D5">
        <w:rPr>
          <w:rFonts w:cs="Helvetica"/>
          <w:color w:val="333333"/>
        </w:rPr>
        <w:t>Daventry</w:t>
      </w:r>
      <w:proofErr w:type="spellEnd"/>
      <w:r w:rsidR="003062D5">
        <w:rPr>
          <w:rFonts w:cs="Helvetica"/>
          <w:color w:val="333333"/>
        </w:rPr>
        <w:t xml:space="preserve"> and South </w:t>
      </w:r>
      <w:proofErr w:type="spellStart"/>
      <w:r w:rsidR="003062D5">
        <w:rPr>
          <w:rFonts w:cs="Helvetica"/>
          <w:color w:val="333333"/>
        </w:rPr>
        <w:t>Northamptonshire</w:t>
      </w:r>
      <w:proofErr w:type="spellEnd"/>
      <w:r w:rsidR="003062D5">
        <w:rPr>
          <w:rFonts w:cs="Helvetica"/>
          <w:color w:val="333333"/>
        </w:rPr>
        <w:t xml:space="preserve">, all of which will be abolished. </w:t>
      </w:r>
    </w:p>
    <w:p w:rsidR="00FF74DE" w:rsidRDefault="00FF74DE">
      <w:pPr>
        <w:pStyle w:val="BodyText"/>
        <w:spacing w:before="2"/>
      </w:pPr>
    </w:p>
    <w:p w:rsidR="00FF74DE" w:rsidRDefault="00B81C58">
      <w:pPr>
        <w:pStyle w:val="BodyText"/>
        <w:spacing w:line="244" w:lineRule="auto"/>
        <w:ind w:left="664" w:right="102"/>
        <w:jc w:val="both"/>
      </w:pPr>
      <w:r>
        <w:t xml:space="preserve">We </w:t>
      </w:r>
      <w:proofErr w:type="spellStart"/>
      <w:r>
        <w:t>recognise</w:t>
      </w:r>
      <w:proofErr w:type="spellEnd"/>
      <w:r>
        <w:t xml:space="preserve"> that all residents have the right to the peaceful enjoyment of their home and </w:t>
      </w:r>
      <w:proofErr w:type="spellStart"/>
      <w:r>
        <w:t>neighbourhood</w:t>
      </w:r>
      <w:proofErr w:type="spellEnd"/>
      <w:r>
        <w:t xml:space="preserve"> and that left unchallenged, </w:t>
      </w:r>
      <w:r w:rsidR="00BD0B2E">
        <w:t xml:space="preserve">anti-social </w:t>
      </w:r>
      <w:proofErr w:type="spellStart"/>
      <w:r w:rsidR="00BD0B2E">
        <w:t>behaviour</w:t>
      </w:r>
      <w:proofErr w:type="spellEnd"/>
      <w:r>
        <w:t xml:space="preserve"> (ASB) can have a significant negative impact on </w:t>
      </w:r>
      <w:r w:rsidR="00F30EDD">
        <w:t xml:space="preserve">the </w:t>
      </w:r>
      <w:r w:rsidR="008F74F1">
        <w:t>lives of residents</w:t>
      </w:r>
      <w:r>
        <w:t xml:space="preserve">.  </w:t>
      </w:r>
      <w:r w:rsidR="00F30EDD">
        <w:t>Equally every</w:t>
      </w:r>
      <w:r>
        <w:t xml:space="preserve"> resident has a responsibility not to interfere with their </w:t>
      </w:r>
      <w:proofErr w:type="spellStart"/>
      <w:r>
        <w:t>neighbour’s</w:t>
      </w:r>
      <w:proofErr w:type="spellEnd"/>
      <w:r>
        <w:t xml:space="preserve"> right to the peaceful enjoyment of their home.</w:t>
      </w:r>
    </w:p>
    <w:p w:rsidR="00711E99" w:rsidRDefault="00711E99">
      <w:pPr>
        <w:pStyle w:val="BodyText"/>
        <w:spacing w:line="244" w:lineRule="auto"/>
        <w:ind w:left="664" w:right="102"/>
        <w:jc w:val="both"/>
      </w:pPr>
    </w:p>
    <w:p w:rsidR="00711E99" w:rsidRDefault="00711E99">
      <w:pPr>
        <w:pStyle w:val="BodyText"/>
        <w:spacing w:line="244" w:lineRule="auto"/>
        <w:ind w:left="664" w:right="102"/>
        <w:jc w:val="both"/>
      </w:pPr>
      <w:r w:rsidRPr="00711E99">
        <w:rPr>
          <w:lang w:val="en-GB"/>
        </w:rPr>
        <w:t>We will not tolerate AS</w:t>
      </w:r>
      <w:r w:rsidR="00BB2FDF">
        <w:rPr>
          <w:lang w:val="en-GB"/>
        </w:rPr>
        <w:t>B</w:t>
      </w:r>
      <w:r w:rsidRPr="00711E99">
        <w:rPr>
          <w:lang w:val="en-GB"/>
        </w:rPr>
        <w:t xml:space="preserve"> and, in partnership with other agencies, we will investigate all forms of ASB.</w:t>
      </w:r>
    </w:p>
    <w:p w:rsidR="003A7E2A" w:rsidRDefault="003A7E2A">
      <w:pPr>
        <w:pStyle w:val="BodyText"/>
        <w:spacing w:line="244" w:lineRule="auto"/>
        <w:ind w:left="664" w:right="102"/>
        <w:jc w:val="both"/>
      </w:pPr>
    </w:p>
    <w:p w:rsidR="003A7E2A" w:rsidRDefault="00AD55DA">
      <w:pPr>
        <w:pStyle w:val="BodyText"/>
        <w:spacing w:line="244" w:lineRule="auto"/>
        <w:ind w:left="664" w:right="102"/>
        <w:jc w:val="both"/>
      </w:pPr>
      <w:r>
        <w:t>Being an active member and working with the Northampton Community Safety Partnership, a wide range of partners and the third sector is essential to this strategy and its success.</w:t>
      </w:r>
    </w:p>
    <w:p w:rsidR="00AD55DA" w:rsidRDefault="00AD55DA">
      <w:pPr>
        <w:pStyle w:val="BodyText"/>
        <w:spacing w:line="244" w:lineRule="auto"/>
        <w:ind w:left="664" w:right="102"/>
        <w:jc w:val="both"/>
      </w:pPr>
    </w:p>
    <w:p w:rsidR="00AD55DA" w:rsidRDefault="00AD55DA">
      <w:pPr>
        <w:pStyle w:val="BodyText"/>
        <w:spacing w:line="244" w:lineRule="auto"/>
        <w:ind w:left="664" w:right="102"/>
        <w:jc w:val="both"/>
      </w:pPr>
      <w:r>
        <w:t xml:space="preserve">We want to be seen and </w:t>
      </w:r>
      <w:proofErr w:type="spellStart"/>
      <w:r>
        <w:t>recognised</w:t>
      </w:r>
      <w:proofErr w:type="spellEnd"/>
      <w:r>
        <w:t xml:space="preserve"> as one of the best housing </w:t>
      </w:r>
      <w:proofErr w:type="spellStart"/>
      <w:r>
        <w:t>organisations</w:t>
      </w:r>
      <w:proofErr w:type="spellEnd"/>
      <w:r>
        <w:t xml:space="preserve"> </w:t>
      </w:r>
      <w:r w:rsidR="008116A6">
        <w:t>which</w:t>
      </w:r>
      <w:r>
        <w:t xml:space="preserve"> provides a range of excellent services to our diverse communities</w:t>
      </w:r>
      <w:r w:rsidR="008116A6">
        <w:t xml:space="preserve">, tenants and leaseholders that we serve. Having an effective and sufficiently resourced </w:t>
      </w:r>
      <w:r w:rsidR="00BD0B2E">
        <w:t>ASB</w:t>
      </w:r>
      <w:r w:rsidR="008116A6">
        <w:t xml:space="preserve"> service is central to this.</w:t>
      </w:r>
    </w:p>
    <w:p w:rsidR="008116A6" w:rsidRDefault="008116A6">
      <w:pPr>
        <w:pStyle w:val="BodyText"/>
        <w:spacing w:line="244" w:lineRule="auto"/>
        <w:ind w:left="664" w:right="102"/>
        <w:jc w:val="both"/>
      </w:pPr>
    </w:p>
    <w:p w:rsidR="008116A6" w:rsidRDefault="008116A6">
      <w:pPr>
        <w:pStyle w:val="BodyText"/>
        <w:spacing w:line="244" w:lineRule="auto"/>
        <w:ind w:left="664" w:right="102"/>
        <w:jc w:val="both"/>
      </w:pPr>
      <w:r>
        <w:t xml:space="preserve">This strategy supports our vision of </w:t>
      </w:r>
      <w:r>
        <w:rPr>
          <w:color w:val="333333"/>
          <w:shd w:val="clear" w:color="auto" w:fill="FFFFFF"/>
        </w:rPr>
        <w:t>providing homes which enable people to live happy and healthy lives in enriched communities</w:t>
      </w:r>
      <w:r w:rsidR="00BD0B2E">
        <w:rPr>
          <w:color w:val="333333"/>
          <w:shd w:val="clear" w:color="auto" w:fill="FFFFFF"/>
        </w:rPr>
        <w:t>.</w:t>
      </w:r>
      <w:r>
        <w:rPr>
          <w:color w:val="333333"/>
          <w:shd w:val="clear" w:color="auto" w:fill="FFFFFF"/>
        </w:rPr>
        <w:t xml:space="preserve"> We are committed to both </w:t>
      </w:r>
      <w:r w:rsidR="001071EB">
        <w:rPr>
          <w:color w:val="333333"/>
          <w:shd w:val="clear" w:color="auto" w:fill="FFFFFF"/>
        </w:rPr>
        <w:t xml:space="preserve">effectively and swiftly </w:t>
      </w:r>
      <w:r>
        <w:rPr>
          <w:color w:val="333333"/>
          <w:shd w:val="clear" w:color="auto" w:fill="FFFFFF"/>
        </w:rPr>
        <w:t xml:space="preserve">tackling </w:t>
      </w:r>
      <w:r w:rsidR="00BD0B2E">
        <w:rPr>
          <w:color w:val="333333"/>
          <w:shd w:val="clear" w:color="auto" w:fill="FFFFFF"/>
        </w:rPr>
        <w:t>ASB</w:t>
      </w:r>
      <w:r>
        <w:rPr>
          <w:color w:val="333333"/>
          <w:shd w:val="clear" w:color="auto" w:fill="FFFFFF"/>
        </w:rPr>
        <w:t xml:space="preserve"> but also </w:t>
      </w:r>
      <w:r w:rsidR="001071EB">
        <w:rPr>
          <w:color w:val="333333"/>
          <w:shd w:val="clear" w:color="auto" w:fill="FFFFFF"/>
        </w:rPr>
        <w:t>looking at its causes and what we can do to prevent it from happening in the first place.</w:t>
      </w:r>
      <w:r>
        <w:rPr>
          <w:color w:val="333333"/>
          <w:shd w:val="clear" w:color="auto" w:fill="FFFFFF"/>
        </w:rPr>
        <w:t xml:space="preserve"> </w:t>
      </w:r>
    </w:p>
    <w:p w:rsidR="008116A6" w:rsidRDefault="008116A6">
      <w:pPr>
        <w:pStyle w:val="BodyText"/>
        <w:spacing w:line="244" w:lineRule="auto"/>
        <w:ind w:left="664" w:right="102"/>
        <w:jc w:val="both"/>
      </w:pPr>
    </w:p>
    <w:p w:rsidR="008116A6" w:rsidRDefault="001071EB">
      <w:pPr>
        <w:pStyle w:val="BodyText"/>
        <w:spacing w:line="244" w:lineRule="auto"/>
        <w:ind w:left="664" w:right="102"/>
        <w:jc w:val="both"/>
      </w:pPr>
      <w:r>
        <w:t xml:space="preserve">The previous </w:t>
      </w:r>
      <w:proofErr w:type="gramStart"/>
      <w:r>
        <w:t>2 year</w:t>
      </w:r>
      <w:proofErr w:type="gramEnd"/>
      <w:r>
        <w:t xml:space="preserve"> strategy approved by Board saw the delivery of several key achievements which included:</w:t>
      </w:r>
    </w:p>
    <w:p w:rsidR="001071EB" w:rsidRDefault="001071EB">
      <w:pPr>
        <w:pStyle w:val="BodyText"/>
        <w:spacing w:line="244" w:lineRule="auto"/>
        <w:ind w:left="664" w:right="102"/>
        <w:jc w:val="both"/>
      </w:pPr>
    </w:p>
    <w:p w:rsidR="00FF74DE" w:rsidRDefault="00ED2EB4">
      <w:pPr>
        <w:pStyle w:val="ListParagraph"/>
        <w:numPr>
          <w:ilvl w:val="1"/>
          <w:numId w:val="4"/>
        </w:numPr>
        <w:tabs>
          <w:tab w:val="left" w:pos="1364"/>
          <w:tab w:val="left" w:pos="1365"/>
        </w:tabs>
        <w:spacing w:before="1"/>
        <w:rPr>
          <w:sz w:val="21"/>
        </w:rPr>
      </w:pPr>
      <w:r>
        <w:rPr>
          <w:sz w:val="21"/>
        </w:rPr>
        <w:t>Increas</w:t>
      </w:r>
      <w:r w:rsidR="001071EB">
        <w:rPr>
          <w:sz w:val="21"/>
        </w:rPr>
        <w:t>ing</w:t>
      </w:r>
      <w:r>
        <w:rPr>
          <w:sz w:val="21"/>
        </w:rPr>
        <w:t xml:space="preserve"> the size of our spe</w:t>
      </w:r>
      <w:r w:rsidR="00B81C58">
        <w:rPr>
          <w:sz w:val="21"/>
        </w:rPr>
        <w:t xml:space="preserve">cialist team to tackle ASB </w:t>
      </w:r>
      <w:r w:rsidR="001071EB">
        <w:rPr>
          <w:sz w:val="21"/>
        </w:rPr>
        <w:t>from 2 to 5 full time members of staff</w:t>
      </w:r>
    </w:p>
    <w:p w:rsidR="00FF74DE" w:rsidRDefault="00FF74DE">
      <w:pPr>
        <w:pStyle w:val="BodyText"/>
        <w:spacing w:before="7"/>
      </w:pPr>
    </w:p>
    <w:p w:rsidR="001071EB" w:rsidRDefault="001071EB">
      <w:pPr>
        <w:pStyle w:val="ListParagraph"/>
        <w:numPr>
          <w:ilvl w:val="1"/>
          <w:numId w:val="4"/>
        </w:numPr>
        <w:tabs>
          <w:tab w:val="left" w:pos="1365"/>
        </w:tabs>
        <w:spacing w:line="242" w:lineRule="auto"/>
        <w:ind w:right="102"/>
        <w:jc w:val="both"/>
        <w:rPr>
          <w:sz w:val="21"/>
        </w:rPr>
      </w:pPr>
      <w:r>
        <w:rPr>
          <w:sz w:val="21"/>
        </w:rPr>
        <w:t xml:space="preserve">Gained formal accreditation of the service by </w:t>
      </w:r>
      <w:proofErr w:type="spellStart"/>
      <w:r>
        <w:rPr>
          <w:sz w:val="21"/>
        </w:rPr>
        <w:t>Housemark</w:t>
      </w:r>
      <w:proofErr w:type="spellEnd"/>
      <w:r>
        <w:rPr>
          <w:sz w:val="21"/>
        </w:rPr>
        <w:t xml:space="preserve"> which lasts for a period of 3 years</w:t>
      </w:r>
    </w:p>
    <w:p w:rsidR="001071EB" w:rsidRPr="001071EB" w:rsidRDefault="001071EB" w:rsidP="001071EB">
      <w:pPr>
        <w:pStyle w:val="ListParagraph"/>
        <w:rPr>
          <w:sz w:val="21"/>
        </w:rPr>
      </w:pPr>
    </w:p>
    <w:p w:rsidR="00FF74DE" w:rsidRDefault="0044370E">
      <w:pPr>
        <w:pStyle w:val="ListParagraph"/>
        <w:numPr>
          <w:ilvl w:val="1"/>
          <w:numId w:val="4"/>
        </w:numPr>
        <w:tabs>
          <w:tab w:val="left" w:pos="1365"/>
        </w:tabs>
        <w:spacing w:line="242" w:lineRule="auto"/>
        <w:ind w:right="102"/>
        <w:jc w:val="both"/>
        <w:rPr>
          <w:sz w:val="21"/>
        </w:rPr>
      </w:pPr>
      <w:r>
        <w:rPr>
          <w:sz w:val="21"/>
        </w:rPr>
        <w:t xml:space="preserve">Successfully trained 3 of the team to become accredited mediators </w:t>
      </w:r>
    </w:p>
    <w:p w:rsidR="00FF74DE" w:rsidRDefault="00FF74DE">
      <w:pPr>
        <w:pStyle w:val="BodyText"/>
        <w:spacing w:before="6"/>
      </w:pPr>
    </w:p>
    <w:p w:rsidR="00FF74DE" w:rsidRDefault="00F66F19">
      <w:pPr>
        <w:pStyle w:val="ListParagraph"/>
        <w:numPr>
          <w:ilvl w:val="1"/>
          <w:numId w:val="4"/>
        </w:numPr>
        <w:tabs>
          <w:tab w:val="left" w:pos="1365"/>
        </w:tabs>
        <w:spacing w:line="242" w:lineRule="auto"/>
        <w:ind w:right="103"/>
        <w:jc w:val="both"/>
        <w:rPr>
          <w:sz w:val="21"/>
        </w:rPr>
      </w:pPr>
      <w:r>
        <w:rPr>
          <w:sz w:val="21"/>
        </w:rPr>
        <w:t>Procured and embedded a bespoke ASB case manag</w:t>
      </w:r>
      <w:r w:rsidR="00AC35D2">
        <w:rPr>
          <w:sz w:val="21"/>
        </w:rPr>
        <w:t>ement</w:t>
      </w:r>
      <w:r>
        <w:rPr>
          <w:sz w:val="21"/>
        </w:rPr>
        <w:t xml:space="preserve"> system </w:t>
      </w:r>
      <w:r w:rsidR="001071EB">
        <w:rPr>
          <w:sz w:val="21"/>
        </w:rPr>
        <w:t>which is also used for safeguarding cases of concern</w:t>
      </w:r>
      <w:r>
        <w:rPr>
          <w:sz w:val="21"/>
        </w:rPr>
        <w:t xml:space="preserve"> </w:t>
      </w:r>
    </w:p>
    <w:p w:rsidR="00FF74DE" w:rsidRDefault="00FF74DE">
      <w:pPr>
        <w:pStyle w:val="BodyText"/>
        <w:spacing w:before="8"/>
      </w:pPr>
    </w:p>
    <w:p w:rsidR="00FF74DE" w:rsidRPr="003C3730" w:rsidRDefault="00F66F19" w:rsidP="00F66F19">
      <w:pPr>
        <w:pStyle w:val="ListParagraph"/>
        <w:numPr>
          <w:ilvl w:val="1"/>
          <w:numId w:val="4"/>
        </w:numPr>
        <w:tabs>
          <w:tab w:val="left" w:pos="1365"/>
        </w:tabs>
        <w:spacing w:before="10"/>
        <w:ind w:right="122"/>
        <w:jc w:val="both"/>
      </w:pPr>
      <w:r>
        <w:rPr>
          <w:sz w:val="21"/>
        </w:rPr>
        <w:t xml:space="preserve">Created and implemented an Out of Hours ASB reporting system </w:t>
      </w:r>
    </w:p>
    <w:p w:rsidR="003C3730" w:rsidRDefault="003C3730" w:rsidP="003C3730">
      <w:pPr>
        <w:pStyle w:val="ListParagraph"/>
      </w:pPr>
    </w:p>
    <w:p w:rsidR="003C3730" w:rsidRPr="00F66F19" w:rsidRDefault="003C3730" w:rsidP="003C3730">
      <w:pPr>
        <w:pStyle w:val="ListParagraph"/>
        <w:tabs>
          <w:tab w:val="left" w:pos="1365"/>
        </w:tabs>
        <w:spacing w:before="10"/>
        <w:ind w:left="1364" w:right="122" w:firstLine="0"/>
        <w:jc w:val="center"/>
      </w:pPr>
      <w:r>
        <w:t>2</w:t>
      </w:r>
    </w:p>
    <w:p w:rsidR="00FF74DE" w:rsidRDefault="00F66F19">
      <w:pPr>
        <w:pStyle w:val="ListParagraph"/>
        <w:numPr>
          <w:ilvl w:val="1"/>
          <w:numId w:val="4"/>
        </w:numPr>
        <w:tabs>
          <w:tab w:val="left" w:pos="1364"/>
          <w:tab w:val="left" w:pos="1365"/>
        </w:tabs>
        <w:rPr>
          <w:sz w:val="21"/>
        </w:rPr>
      </w:pPr>
      <w:r>
        <w:rPr>
          <w:sz w:val="21"/>
        </w:rPr>
        <w:lastRenderedPageBreak/>
        <w:t xml:space="preserve">Procured additional noise monitoring equipment, </w:t>
      </w:r>
      <w:proofErr w:type="spellStart"/>
      <w:r>
        <w:rPr>
          <w:sz w:val="21"/>
        </w:rPr>
        <w:t>recogni</w:t>
      </w:r>
      <w:r w:rsidR="001071EB">
        <w:rPr>
          <w:sz w:val="21"/>
        </w:rPr>
        <w:t>s</w:t>
      </w:r>
      <w:r>
        <w:rPr>
          <w:sz w:val="21"/>
        </w:rPr>
        <w:t>ing</w:t>
      </w:r>
      <w:proofErr w:type="spellEnd"/>
      <w:r>
        <w:rPr>
          <w:sz w:val="21"/>
        </w:rPr>
        <w:t xml:space="preserve"> that noise is our most frequent report of ASB </w:t>
      </w:r>
    </w:p>
    <w:p w:rsidR="008D0D0F" w:rsidRPr="008D0D0F" w:rsidRDefault="008D0D0F" w:rsidP="008D0D0F">
      <w:pPr>
        <w:pStyle w:val="ListParagraph"/>
        <w:rPr>
          <w:sz w:val="21"/>
        </w:rPr>
      </w:pPr>
    </w:p>
    <w:p w:rsidR="008D0D0F" w:rsidRDefault="008D0D0F">
      <w:pPr>
        <w:pStyle w:val="ListParagraph"/>
        <w:numPr>
          <w:ilvl w:val="1"/>
          <w:numId w:val="4"/>
        </w:numPr>
        <w:tabs>
          <w:tab w:val="left" w:pos="1364"/>
          <w:tab w:val="left" w:pos="1365"/>
        </w:tabs>
        <w:rPr>
          <w:sz w:val="21"/>
        </w:rPr>
      </w:pPr>
      <w:r>
        <w:rPr>
          <w:sz w:val="21"/>
        </w:rPr>
        <w:t>Undert</w:t>
      </w:r>
      <w:r w:rsidR="001071EB">
        <w:rPr>
          <w:sz w:val="21"/>
        </w:rPr>
        <w:t>ook</w:t>
      </w:r>
      <w:r>
        <w:rPr>
          <w:sz w:val="21"/>
        </w:rPr>
        <w:t xml:space="preserve"> a full service review by the tenant scrutiny panel</w:t>
      </w:r>
      <w:r w:rsidR="001071EB">
        <w:rPr>
          <w:sz w:val="21"/>
        </w:rPr>
        <w:t>, created an action plan and delivered against a range of their recommendations</w:t>
      </w:r>
      <w:r>
        <w:rPr>
          <w:sz w:val="21"/>
        </w:rPr>
        <w:t xml:space="preserve"> </w:t>
      </w:r>
    </w:p>
    <w:p w:rsidR="003C3730" w:rsidRPr="003C3730" w:rsidRDefault="003C3730" w:rsidP="003C3730">
      <w:pPr>
        <w:pStyle w:val="ListParagraph"/>
        <w:rPr>
          <w:sz w:val="21"/>
        </w:rPr>
      </w:pPr>
    </w:p>
    <w:p w:rsidR="008D0D0F" w:rsidRDefault="008D0D0F">
      <w:pPr>
        <w:pStyle w:val="ListParagraph"/>
        <w:numPr>
          <w:ilvl w:val="1"/>
          <w:numId w:val="4"/>
        </w:numPr>
        <w:tabs>
          <w:tab w:val="left" w:pos="1364"/>
          <w:tab w:val="left" w:pos="1365"/>
        </w:tabs>
        <w:rPr>
          <w:sz w:val="21"/>
        </w:rPr>
      </w:pPr>
      <w:r>
        <w:rPr>
          <w:sz w:val="21"/>
        </w:rPr>
        <w:t xml:space="preserve">Introduced and conducted mystery shopping </w:t>
      </w:r>
    </w:p>
    <w:p w:rsidR="008D0D0F" w:rsidRPr="008D0D0F" w:rsidRDefault="008D0D0F" w:rsidP="008D0D0F">
      <w:pPr>
        <w:pStyle w:val="ListParagraph"/>
        <w:rPr>
          <w:sz w:val="21"/>
        </w:rPr>
      </w:pPr>
    </w:p>
    <w:p w:rsidR="008D0D0F" w:rsidRDefault="008D0D0F">
      <w:pPr>
        <w:pStyle w:val="ListParagraph"/>
        <w:numPr>
          <w:ilvl w:val="1"/>
          <w:numId w:val="4"/>
        </w:numPr>
        <w:tabs>
          <w:tab w:val="left" w:pos="1364"/>
          <w:tab w:val="left" w:pos="1365"/>
        </w:tabs>
        <w:rPr>
          <w:sz w:val="21"/>
        </w:rPr>
      </w:pPr>
      <w:r>
        <w:rPr>
          <w:sz w:val="21"/>
        </w:rPr>
        <w:t>Entered into a partnership with VOICE for victims and witness of crime or serious ASB</w:t>
      </w:r>
    </w:p>
    <w:p w:rsidR="00B93A77" w:rsidRPr="00B93A77" w:rsidRDefault="00B93A77" w:rsidP="00B93A77">
      <w:pPr>
        <w:pStyle w:val="ListParagraph"/>
        <w:rPr>
          <w:sz w:val="21"/>
        </w:rPr>
      </w:pPr>
    </w:p>
    <w:p w:rsidR="001071EB" w:rsidRDefault="001071EB">
      <w:pPr>
        <w:pStyle w:val="ListParagraph"/>
        <w:numPr>
          <w:ilvl w:val="1"/>
          <w:numId w:val="4"/>
        </w:numPr>
        <w:tabs>
          <w:tab w:val="left" w:pos="1364"/>
          <w:tab w:val="left" w:pos="1365"/>
        </w:tabs>
        <w:rPr>
          <w:sz w:val="21"/>
        </w:rPr>
      </w:pPr>
      <w:r>
        <w:rPr>
          <w:sz w:val="21"/>
        </w:rPr>
        <w:t>Trained all T</w:t>
      </w:r>
      <w:r w:rsidR="00B93A77">
        <w:rPr>
          <w:sz w:val="21"/>
        </w:rPr>
        <w:t xml:space="preserve">enancy </w:t>
      </w:r>
      <w:r>
        <w:rPr>
          <w:sz w:val="21"/>
        </w:rPr>
        <w:t>C</w:t>
      </w:r>
      <w:r w:rsidR="00B93A77">
        <w:rPr>
          <w:sz w:val="21"/>
        </w:rPr>
        <w:t xml:space="preserve">ompliance </w:t>
      </w:r>
      <w:r>
        <w:rPr>
          <w:sz w:val="21"/>
        </w:rPr>
        <w:t>O</w:t>
      </w:r>
      <w:r w:rsidR="00B93A77">
        <w:rPr>
          <w:sz w:val="21"/>
        </w:rPr>
        <w:t>fficers to coordinate restorative practice</w:t>
      </w:r>
      <w:r>
        <w:rPr>
          <w:sz w:val="21"/>
        </w:rPr>
        <w:t>s</w:t>
      </w:r>
    </w:p>
    <w:p w:rsidR="001071EB" w:rsidRPr="001071EB" w:rsidRDefault="001071EB" w:rsidP="001071EB">
      <w:pPr>
        <w:pStyle w:val="ListParagraph"/>
        <w:rPr>
          <w:sz w:val="21"/>
        </w:rPr>
      </w:pPr>
    </w:p>
    <w:p w:rsidR="000C7569" w:rsidRDefault="001071EB">
      <w:pPr>
        <w:pStyle w:val="ListParagraph"/>
        <w:numPr>
          <w:ilvl w:val="1"/>
          <w:numId w:val="4"/>
        </w:numPr>
        <w:tabs>
          <w:tab w:val="left" w:pos="1364"/>
          <w:tab w:val="left" w:pos="1365"/>
        </w:tabs>
        <w:rPr>
          <w:sz w:val="21"/>
        </w:rPr>
      </w:pPr>
      <w:r>
        <w:rPr>
          <w:sz w:val="21"/>
        </w:rPr>
        <w:t>Achiev</w:t>
      </w:r>
      <w:r w:rsidR="002D0ECA">
        <w:rPr>
          <w:sz w:val="21"/>
        </w:rPr>
        <w:t>ed</w:t>
      </w:r>
      <w:r>
        <w:rPr>
          <w:sz w:val="21"/>
        </w:rPr>
        <w:t xml:space="preserve"> the Team of the Year</w:t>
      </w:r>
      <w:r w:rsidR="000C7569">
        <w:rPr>
          <w:sz w:val="21"/>
        </w:rPr>
        <w:t xml:space="preserve"> at the employee M</w:t>
      </w:r>
      <w:r w:rsidR="002D0ECA">
        <w:rPr>
          <w:sz w:val="21"/>
        </w:rPr>
        <w:t xml:space="preserve">ake A </w:t>
      </w:r>
      <w:r w:rsidR="000C7569">
        <w:rPr>
          <w:sz w:val="21"/>
        </w:rPr>
        <w:t>D</w:t>
      </w:r>
      <w:r w:rsidR="002D0ECA">
        <w:rPr>
          <w:sz w:val="21"/>
        </w:rPr>
        <w:t>ifference</w:t>
      </w:r>
      <w:r w:rsidR="000C7569">
        <w:rPr>
          <w:sz w:val="21"/>
        </w:rPr>
        <w:t xml:space="preserve"> awards event</w:t>
      </w:r>
    </w:p>
    <w:p w:rsidR="000C7569" w:rsidRPr="000C7569" w:rsidRDefault="000C7569" w:rsidP="000C7569">
      <w:pPr>
        <w:pStyle w:val="ListParagraph"/>
        <w:rPr>
          <w:sz w:val="21"/>
        </w:rPr>
      </w:pPr>
    </w:p>
    <w:p w:rsidR="00B93A77" w:rsidRDefault="00AC35D2">
      <w:pPr>
        <w:pStyle w:val="ListParagraph"/>
        <w:numPr>
          <w:ilvl w:val="1"/>
          <w:numId w:val="4"/>
        </w:numPr>
        <w:tabs>
          <w:tab w:val="left" w:pos="1364"/>
          <w:tab w:val="left" w:pos="1365"/>
        </w:tabs>
        <w:rPr>
          <w:sz w:val="21"/>
        </w:rPr>
      </w:pPr>
      <w:r>
        <w:rPr>
          <w:sz w:val="21"/>
        </w:rPr>
        <w:t>R</w:t>
      </w:r>
      <w:r w:rsidR="000C7569">
        <w:rPr>
          <w:sz w:val="21"/>
        </w:rPr>
        <w:t>ecorded</w:t>
      </w:r>
      <w:r>
        <w:rPr>
          <w:sz w:val="21"/>
        </w:rPr>
        <w:t xml:space="preserve"> the highest ever</w:t>
      </w:r>
      <w:r w:rsidR="000C7569">
        <w:rPr>
          <w:sz w:val="21"/>
        </w:rPr>
        <w:t xml:space="preserve"> levels of customer satisfaction</w:t>
      </w:r>
      <w:r w:rsidR="00B93A77">
        <w:rPr>
          <w:sz w:val="21"/>
        </w:rPr>
        <w:t xml:space="preserve"> </w:t>
      </w:r>
      <w:r w:rsidR="000C7569">
        <w:rPr>
          <w:sz w:val="21"/>
        </w:rPr>
        <w:t>for case handling and case outcome</w:t>
      </w:r>
    </w:p>
    <w:p w:rsidR="00141613" w:rsidRPr="00141613" w:rsidRDefault="00141613" w:rsidP="00141613">
      <w:pPr>
        <w:pStyle w:val="ListParagraph"/>
        <w:rPr>
          <w:sz w:val="21"/>
        </w:rPr>
      </w:pPr>
    </w:p>
    <w:p w:rsidR="00141613" w:rsidRDefault="00141613">
      <w:pPr>
        <w:pStyle w:val="ListParagraph"/>
        <w:numPr>
          <w:ilvl w:val="1"/>
          <w:numId w:val="4"/>
        </w:numPr>
        <w:tabs>
          <w:tab w:val="left" w:pos="1364"/>
          <w:tab w:val="left" w:pos="1365"/>
        </w:tabs>
        <w:rPr>
          <w:sz w:val="21"/>
        </w:rPr>
      </w:pPr>
      <w:r>
        <w:rPr>
          <w:sz w:val="21"/>
        </w:rPr>
        <w:t>Created an ASB user group to shape and develop the future delivery of the service</w:t>
      </w:r>
    </w:p>
    <w:p w:rsidR="00141613" w:rsidRPr="00141613" w:rsidRDefault="00141613" w:rsidP="00141613">
      <w:pPr>
        <w:pStyle w:val="ListParagraph"/>
        <w:rPr>
          <w:sz w:val="21"/>
        </w:rPr>
      </w:pPr>
    </w:p>
    <w:p w:rsidR="00141613" w:rsidRDefault="00141613">
      <w:pPr>
        <w:pStyle w:val="ListParagraph"/>
        <w:numPr>
          <w:ilvl w:val="1"/>
          <w:numId w:val="4"/>
        </w:numPr>
        <w:tabs>
          <w:tab w:val="left" w:pos="1364"/>
          <w:tab w:val="left" w:pos="1365"/>
        </w:tabs>
        <w:rPr>
          <w:sz w:val="21"/>
        </w:rPr>
      </w:pPr>
      <w:r>
        <w:rPr>
          <w:sz w:val="21"/>
        </w:rPr>
        <w:t xml:space="preserve">Undertook a range of activities such as promoting the Hate Crime </w:t>
      </w:r>
      <w:r w:rsidR="002D0ECA">
        <w:rPr>
          <w:sz w:val="21"/>
        </w:rPr>
        <w:t xml:space="preserve">Awareness </w:t>
      </w:r>
      <w:r>
        <w:rPr>
          <w:sz w:val="21"/>
        </w:rPr>
        <w:t xml:space="preserve">Week, delivering awareness sessions to primary school children and </w:t>
      </w:r>
      <w:proofErr w:type="spellStart"/>
      <w:r>
        <w:rPr>
          <w:sz w:val="21"/>
        </w:rPr>
        <w:t>utilising</w:t>
      </w:r>
      <w:proofErr w:type="spellEnd"/>
      <w:r>
        <w:rPr>
          <w:sz w:val="21"/>
        </w:rPr>
        <w:t xml:space="preserve"> Daphne the NPH</w:t>
      </w:r>
      <w:r w:rsidR="00AC35D2">
        <w:rPr>
          <w:sz w:val="21"/>
        </w:rPr>
        <w:t xml:space="preserve"> bus</w:t>
      </w:r>
      <w:r>
        <w:rPr>
          <w:sz w:val="21"/>
        </w:rPr>
        <w:t xml:space="preserve"> to engage with our communities and </w:t>
      </w:r>
      <w:proofErr w:type="spellStart"/>
      <w:r>
        <w:rPr>
          <w:sz w:val="21"/>
        </w:rPr>
        <w:t>neighbourhoods</w:t>
      </w:r>
      <w:proofErr w:type="spellEnd"/>
      <w:r>
        <w:rPr>
          <w:sz w:val="21"/>
        </w:rPr>
        <w:t xml:space="preserve">  </w:t>
      </w:r>
    </w:p>
    <w:p w:rsidR="00CF6BA7" w:rsidRPr="00CF6BA7" w:rsidRDefault="00CF6BA7" w:rsidP="00CF6BA7">
      <w:pPr>
        <w:pStyle w:val="ListParagraph"/>
        <w:rPr>
          <w:sz w:val="21"/>
        </w:rPr>
      </w:pPr>
    </w:p>
    <w:p w:rsidR="00CF6BA7" w:rsidRDefault="00CF6BA7">
      <w:pPr>
        <w:pStyle w:val="ListParagraph"/>
        <w:numPr>
          <w:ilvl w:val="1"/>
          <w:numId w:val="4"/>
        </w:numPr>
        <w:tabs>
          <w:tab w:val="left" w:pos="1364"/>
          <w:tab w:val="left" w:pos="1365"/>
        </w:tabs>
        <w:rPr>
          <w:sz w:val="21"/>
        </w:rPr>
      </w:pPr>
      <w:r>
        <w:rPr>
          <w:sz w:val="21"/>
        </w:rPr>
        <w:t xml:space="preserve">Introduced </w:t>
      </w:r>
      <w:r w:rsidR="00CA0C70">
        <w:rPr>
          <w:sz w:val="21"/>
        </w:rPr>
        <w:t>several</w:t>
      </w:r>
      <w:r>
        <w:rPr>
          <w:sz w:val="21"/>
        </w:rPr>
        <w:t xml:space="preserve"> service leaflets and </w:t>
      </w:r>
      <w:r w:rsidR="00433E55">
        <w:rPr>
          <w:sz w:val="21"/>
        </w:rPr>
        <w:t>updated the website to provide more information and better on line reporting</w:t>
      </w:r>
    </w:p>
    <w:p w:rsidR="00433E55" w:rsidRPr="00433E55" w:rsidRDefault="00433E55" w:rsidP="00433E55">
      <w:pPr>
        <w:pStyle w:val="ListParagraph"/>
        <w:rPr>
          <w:sz w:val="21"/>
        </w:rPr>
      </w:pPr>
    </w:p>
    <w:p w:rsidR="007A1959" w:rsidRDefault="007A1959" w:rsidP="00433E55">
      <w:pPr>
        <w:tabs>
          <w:tab w:val="left" w:pos="1364"/>
          <w:tab w:val="left" w:pos="1365"/>
        </w:tabs>
        <w:rPr>
          <w:sz w:val="21"/>
        </w:rPr>
      </w:pPr>
    </w:p>
    <w:p w:rsidR="00433E55" w:rsidRPr="00433E55" w:rsidRDefault="00433E55" w:rsidP="007A1959">
      <w:pPr>
        <w:tabs>
          <w:tab w:val="left" w:pos="1364"/>
          <w:tab w:val="left" w:pos="1365"/>
        </w:tabs>
        <w:ind w:left="252"/>
        <w:rPr>
          <w:sz w:val="21"/>
        </w:rPr>
      </w:pPr>
      <w:r>
        <w:rPr>
          <w:sz w:val="21"/>
        </w:rPr>
        <w:t xml:space="preserve">This strategy sets out </w:t>
      </w:r>
      <w:r w:rsidR="00BA071C">
        <w:rPr>
          <w:sz w:val="21"/>
        </w:rPr>
        <w:t>8</w:t>
      </w:r>
      <w:r>
        <w:rPr>
          <w:sz w:val="21"/>
        </w:rPr>
        <w:t xml:space="preserve"> strategic themes and how we intend to deliver our commitment to tackling and preventing </w:t>
      </w:r>
      <w:r w:rsidR="00BD0B2E">
        <w:rPr>
          <w:sz w:val="21"/>
        </w:rPr>
        <w:t>ASB</w:t>
      </w:r>
      <w:r>
        <w:rPr>
          <w:sz w:val="21"/>
        </w:rPr>
        <w:t xml:space="preserve"> over the next 2 year period. We have widely consulted on our strategy and invited a range of stakeholders, tenants, leaseholders and partners and invited their comments. The findings of the consultation have help</w:t>
      </w:r>
      <w:r w:rsidR="00DB2D65">
        <w:rPr>
          <w:sz w:val="21"/>
        </w:rPr>
        <w:t>ed</w:t>
      </w:r>
      <w:r>
        <w:rPr>
          <w:sz w:val="21"/>
        </w:rPr>
        <w:t xml:space="preserve"> to shape this strategy and ensure that it is fi</w:t>
      </w:r>
      <w:r w:rsidR="002D0ECA">
        <w:rPr>
          <w:sz w:val="21"/>
        </w:rPr>
        <w:t>t</w:t>
      </w:r>
      <w:r>
        <w:rPr>
          <w:sz w:val="21"/>
        </w:rPr>
        <w:t xml:space="preserve"> for purpose during its lifetime.</w:t>
      </w:r>
    </w:p>
    <w:p w:rsidR="00FF74DE" w:rsidRDefault="00FF74DE">
      <w:pPr>
        <w:pStyle w:val="BodyText"/>
        <w:spacing w:before="5"/>
      </w:pPr>
    </w:p>
    <w:p w:rsidR="00FF74DE" w:rsidRDefault="00FF74DE">
      <w:pPr>
        <w:pStyle w:val="BodyText"/>
        <w:spacing w:before="10"/>
      </w:pPr>
    </w:p>
    <w:p w:rsidR="00FF74DE" w:rsidRDefault="00B81C58">
      <w:pPr>
        <w:pStyle w:val="Heading1"/>
        <w:numPr>
          <w:ilvl w:val="0"/>
          <w:numId w:val="4"/>
        </w:numPr>
        <w:tabs>
          <w:tab w:val="left" w:pos="602"/>
        </w:tabs>
        <w:ind w:left="601" w:hanging="349"/>
        <w:jc w:val="left"/>
      </w:pPr>
      <w:r>
        <w:t>Priorities</w:t>
      </w:r>
    </w:p>
    <w:p w:rsidR="00FF74DE" w:rsidRPr="001B5258" w:rsidRDefault="00BD0B2E" w:rsidP="0082547B">
      <w:pPr>
        <w:pStyle w:val="ListParagraph"/>
        <w:numPr>
          <w:ilvl w:val="0"/>
          <w:numId w:val="16"/>
        </w:numPr>
        <w:tabs>
          <w:tab w:val="left" w:pos="953"/>
        </w:tabs>
        <w:spacing w:before="249"/>
        <w:ind w:left="1672" w:firstLine="0"/>
        <w:rPr>
          <w:sz w:val="21"/>
        </w:rPr>
      </w:pPr>
      <w:r w:rsidRPr="001B5258">
        <w:rPr>
          <w:sz w:val="21"/>
        </w:rPr>
        <w:t xml:space="preserve">Reduce the </w:t>
      </w:r>
      <w:r w:rsidR="00A23202">
        <w:rPr>
          <w:sz w:val="21"/>
        </w:rPr>
        <w:t xml:space="preserve">overall </w:t>
      </w:r>
      <w:r w:rsidRPr="001B5258">
        <w:rPr>
          <w:sz w:val="21"/>
        </w:rPr>
        <w:t>number of cases of reported ASB</w:t>
      </w:r>
      <w:r w:rsidR="001B5258">
        <w:rPr>
          <w:sz w:val="21"/>
        </w:rPr>
        <w:t xml:space="preserve">                                                                                                              </w:t>
      </w:r>
      <w:r w:rsidRPr="001B5258">
        <w:rPr>
          <w:sz w:val="21"/>
        </w:rPr>
        <w:t>2.</w:t>
      </w:r>
      <w:r w:rsidR="000A5D7A" w:rsidRPr="001B5258">
        <w:rPr>
          <w:sz w:val="21"/>
        </w:rPr>
        <w:tab/>
      </w:r>
      <w:r w:rsidR="00B81C58" w:rsidRPr="001B5258">
        <w:rPr>
          <w:sz w:val="21"/>
        </w:rPr>
        <w:t xml:space="preserve">Support victims </w:t>
      </w:r>
      <w:r w:rsidR="000A5D7A" w:rsidRPr="001B5258">
        <w:rPr>
          <w:sz w:val="21"/>
        </w:rPr>
        <w:t xml:space="preserve">and witnesses </w:t>
      </w:r>
      <w:r w:rsidR="00B81C58" w:rsidRPr="001B5258">
        <w:rPr>
          <w:sz w:val="21"/>
        </w:rPr>
        <w:t>of</w:t>
      </w:r>
      <w:r w:rsidR="00B81C58" w:rsidRPr="001B5258">
        <w:rPr>
          <w:spacing w:val="26"/>
          <w:sz w:val="21"/>
        </w:rPr>
        <w:t xml:space="preserve"> </w:t>
      </w:r>
      <w:r w:rsidR="00B81C58" w:rsidRPr="001B5258">
        <w:rPr>
          <w:sz w:val="21"/>
        </w:rPr>
        <w:t>ASB</w:t>
      </w:r>
      <w:r w:rsidR="00CA0C70" w:rsidRPr="001B5258">
        <w:rPr>
          <w:sz w:val="21"/>
        </w:rPr>
        <w:t xml:space="preserve">, and </w:t>
      </w:r>
      <w:r w:rsidR="00D164E2" w:rsidRPr="00D164E2">
        <w:rPr>
          <w:sz w:val="21"/>
        </w:rPr>
        <w:t xml:space="preserve">reduce the number of incidents of repeat offending </w:t>
      </w:r>
    </w:p>
    <w:p w:rsidR="007A1959" w:rsidRPr="007A1959" w:rsidRDefault="000A5D7A" w:rsidP="000A5D7A">
      <w:pPr>
        <w:pStyle w:val="ListParagraph"/>
        <w:tabs>
          <w:tab w:val="left" w:pos="953"/>
        </w:tabs>
        <w:spacing w:before="4"/>
        <w:ind w:left="952" w:firstLine="0"/>
        <w:rPr>
          <w:sz w:val="21"/>
        </w:rPr>
      </w:pPr>
      <w:r>
        <w:rPr>
          <w:sz w:val="21"/>
        </w:rPr>
        <w:tab/>
      </w:r>
      <w:r>
        <w:rPr>
          <w:sz w:val="21"/>
        </w:rPr>
        <w:tab/>
        <w:t xml:space="preserve">    3.</w:t>
      </w:r>
      <w:r>
        <w:rPr>
          <w:sz w:val="21"/>
        </w:rPr>
        <w:tab/>
        <w:t>Ensure the delivery of an excellent and easily accessible ASB service for service users</w:t>
      </w:r>
    </w:p>
    <w:p w:rsidR="00FF74DE" w:rsidRDefault="000A5D7A" w:rsidP="000A5D7A">
      <w:pPr>
        <w:pStyle w:val="ListParagraph"/>
        <w:tabs>
          <w:tab w:val="left" w:pos="953"/>
        </w:tabs>
        <w:spacing w:before="3"/>
        <w:ind w:left="952" w:firstLine="0"/>
        <w:rPr>
          <w:sz w:val="21"/>
        </w:rPr>
      </w:pPr>
      <w:r>
        <w:rPr>
          <w:sz w:val="21"/>
        </w:rPr>
        <w:tab/>
      </w:r>
      <w:r>
        <w:rPr>
          <w:sz w:val="21"/>
        </w:rPr>
        <w:tab/>
        <w:t xml:space="preserve">    4.</w:t>
      </w:r>
      <w:r>
        <w:rPr>
          <w:sz w:val="21"/>
        </w:rPr>
        <w:tab/>
      </w:r>
      <w:r w:rsidR="00B81C58">
        <w:rPr>
          <w:sz w:val="21"/>
        </w:rPr>
        <w:t>Work closely with our partners to tackle and prevent ASB and wider community safety</w:t>
      </w:r>
      <w:r w:rsidR="00B81C58">
        <w:rPr>
          <w:spacing w:val="17"/>
          <w:sz w:val="21"/>
        </w:rPr>
        <w:t xml:space="preserve"> </w:t>
      </w:r>
      <w:r w:rsidR="00B81C58">
        <w:rPr>
          <w:sz w:val="21"/>
        </w:rPr>
        <w:t>issues</w:t>
      </w:r>
    </w:p>
    <w:p w:rsidR="00FF74DE" w:rsidRDefault="000A5D7A" w:rsidP="000A5D7A">
      <w:pPr>
        <w:pStyle w:val="ListParagraph"/>
        <w:tabs>
          <w:tab w:val="left" w:pos="953"/>
        </w:tabs>
        <w:spacing w:before="4"/>
        <w:ind w:left="952" w:firstLine="0"/>
        <w:rPr>
          <w:sz w:val="21"/>
        </w:rPr>
      </w:pPr>
      <w:r>
        <w:rPr>
          <w:sz w:val="21"/>
        </w:rPr>
        <w:tab/>
      </w:r>
      <w:r>
        <w:rPr>
          <w:sz w:val="21"/>
        </w:rPr>
        <w:tab/>
        <w:t xml:space="preserve">    5.</w:t>
      </w:r>
      <w:r>
        <w:rPr>
          <w:sz w:val="21"/>
        </w:rPr>
        <w:tab/>
      </w:r>
      <w:r w:rsidR="00CA0C70">
        <w:rPr>
          <w:sz w:val="21"/>
        </w:rPr>
        <w:t>U</w:t>
      </w:r>
      <w:r>
        <w:rPr>
          <w:sz w:val="21"/>
        </w:rPr>
        <w:t xml:space="preserve">se a range of remedies </w:t>
      </w:r>
      <w:r w:rsidR="00CA0C70">
        <w:rPr>
          <w:sz w:val="21"/>
        </w:rPr>
        <w:t xml:space="preserve">available to tackle ASB and </w:t>
      </w:r>
      <w:proofErr w:type="spellStart"/>
      <w:r w:rsidR="00CA0C70">
        <w:rPr>
          <w:sz w:val="21"/>
        </w:rPr>
        <w:t>publicise</w:t>
      </w:r>
      <w:proofErr w:type="spellEnd"/>
      <w:r w:rsidR="00CA0C70">
        <w:rPr>
          <w:sz w:val="21"/>
        </w:rPr>
        <w:t xml:space="preserve"> successful outcomes</w:t>
      </w:r>
      <w:r>
        <w:rPr>
          <w:sz w:val="21"/>
        </w:rPr>
        <w:t xml:space="preserve"> </w:t>
      </w:r>
    </w:p>
    <w:p w:rsidR="00FF74DE" w:rsidRDefault="000A5D7A" w:rsidP="000A5D7A">
      <w:pPr>
        <w:pStyle w:val="ListParagraph"/>
        <w:tabs>
          <w:tab w:val="left" w:pos="953"/>
        </w:tabs>
        <w:spacing w:before="4"/>
        <w:ind w:left="952" w:firstLine="0"/>
        <w:rPr>
          <w:sz w:val="21"/>
        </w:rPr>
      </w:pPr>
      <w:r>
        <w:rPr>
          <w:sz w:val="21"/>
        </w:rPr>
        <w:tab/>
      </w:r>
      <w:r>
        <w:rPr>
          <w:sz w:val="21"/>
        </w:rPr>
        <w:tab/>
        <w:t xml:space="preserve">    6.</w:t>
      </w:r>
      <w:r>
        <w:rPr>
          <w:sz w:val="21"/>
        </w:rPr>
        <w:tab/>
      </w:r>
      <w:bookmarkStart w:id="0" w:name="_Hlk38529962"/>
      <w:r w:rsidR="00CA0C70">
        <w:rPr>
          <w:sz w:val="21"/>
        </w:rPr>
        <w:t xml:space="preserve">Deliver </w:t>
      </w:r>
      <w:r w:rsidR="00323862">
        <w:rPr>
          <w:sz w:val="21"/>
        </w:rPr>
        <w:t xml:space="preserve">the commitments of </w:t>
      </w:r>
      <w:r w:rsidR="00CA0C70">
        <w:rPr>
          <w:sz w:val="21"/>
        </w:rPr>
        <w:t xml:space="preserve">the </w:t>
      </w:r>
      <w:r w:rsidR="00B768B3">
        <w:rPr>
          <w:sz w:val="21"/>
        </w:rPr>
        <w:t xml:space="preserve">CIH Make a Stand </w:t>
      </w:r>
      <w:r w:rsidR="00323862">
        <w:rPr>
          <w:sz w:val="21"/>
        </w:rPr>
        <w:t>Pledge</w:t>
      </w:r>
      <w:bookmarkEnd w:id="0"/>
    </w:p>
    <w:p w:rsidR="00F30EDD" w:rsidRDefault="000A5D7A" w:rsidP="000A5D7A">
      <w:pPr>
        <w:pStyle w:val="ListParagraph"/>
        <w:tabs>
          <w:tab w:val="left" w:pos="953"/>
        </w:tabs>
        <w:spacing w:before="5"/>
        <w:ind w:left="952" w:firstLine="0"/>
        <w:rPr>
          <w:sz w:val="21"/>
        </w:rPr>
      </w:pPr>
      <w:r>
        <w:rPr>
          <w:sz w:val="21"/>
        </w:rPr>
        <w:tab/>
      </w:r>
      <w:r>
        <w:rPr>
          <w:sz w:val="21"/>
        </w:rPr>
        <w:tab/>
        <w:t xml:space="preserve">    7.</w:t>
      </w:r>
      <w:r>
        <w:rPr>
          <w:sz w:val="21"/>
        </w:rPr>
        <w:tab/>
      </w:r>
      <w:r w:rsidR="00A7329F">
        <w:rPr>
          <w:rFonts w:eastAsia="Times New Roman"/>
        </w:rPr>
        <w:t xml:space="preserve">Resolve reported cases quickly and efficiently </w:t>
      </w:r>
    </w:p>
    <w:p w:rsidR="00AC35D2" w:rsidRDefault="00814C98" w:rsidP="003C3730">
      <w:pPr>
        <w:pStyle w:val="ListParagraph"/>
        <w:tabs>
          <w:tab w:val="left" w:pos="953"/>
        </w:tabs>
        <w:spacing w:before="5"/>
        <w:ind w:left="952" w:firstLine="0"/>
        <w:rPr>
          <w:sz w:val="24"/>
        </w:rPr>
      </w:pPr>
      <w:r>
        <w:rPr>
          <w:sz w:val="21"/>
        </w:rPr>
        <w:tab/>
      </w:r>
      <w:r>
        <w:rPr>
          <w:sz w:val="21"/>
        </w:rPr>
        <w:tab/>
      </w:r>
      <w:r w:rsidR="00BA071C">
        <w:rPr>
          <w:sz w:val="21"/>
        </w:rPr>
        <w:t xml:space="preserve">    8.</w:t>
      </w:r>
      <w:r>
        <w:rPr>
          <w:sz w:val="21"/>
        </w:rPr>
        <w:tab/>
      </w:r>
      <w:bookmarkStart w:id="1" w:name="_Hlk31358169"/>
      <w:bookmarkStart w:id="2" w:name="_Hlk29559044"/>
      <w:proofErr w:type="spellStart"/>
      <w:r w:rsidR="00BA071C">
        <w:rPr>
          <w:sz w:val="21"/>
        </w:rPr>
        <w:t>Analyse</w:t>
      </w:r>
      <w:proofErr w:type="spellEnd"/>
      <w:r w:rsidR="00BA071C">
        <w:rPr>
          <w:sz w:val="21"/>
        </w:rPr>
        <w:t xml:space="preserve"> the causes of noise nuisance, raise awareness and reduce the </w:t>
      </w:r>
      <w:r>
        <w:rPr>
          <w:sz w:val="21"/>
        </w:rPr>
        <w:t xml:space="preserve">number of reports received </w:t>
      </w:r>
      <w:bookmarkEnd w:id="1"/>
    </w:p>
    <w:bookmarkEnd w:id="2"/>
    <w:p w:rsidR="007A1959" w:rsidRPr="00F40C59" w:rsidRDefault="00F40C59" w:rsidP="007A1959">
      <w:pPr>
        <w:spacing w:line="244" w:lineRule="auto"/>
        <w:jc w:val="center"/>
        <w:rPr>
          <w:sz w:val="21"/>
          <w:szCs w:val="21"/>
        </w:rPr>
      </w:pPr>
      <w:r w:rsidRPr="00F40C59">
        <w:rPr>
          <w:sz w:val="21"/>
          <w:szCs w:val="21"/>
        </w:rPr>
        <w:t>3</w:t>
      </w:r>
    </w:p>
    <w:p w:rsidR="00FF74DE" w:rsidRDefault="00B81C58">
      <w:pPr>
        <w:pStyle w:val="Heading1"/>
        <w:numPr>
          <w:ilvl w:val="0"/>
          <w:numId w:val="2"/>
        </w:numPr>
        <w:tabs>
          <w:tab w:val="left" w:pos="814"/>
          <w:tab w:val="left" w:pos="815"/>
        </w:tabs>
        <w:spacing w:before="189"/>
        <w:jc w:val="left"/>
      </w:pPr>
      <w:r>
        <w:lastRenderedPageBreak/>
        <w:t>About</w:t>
      </w:r>
      <w:r>
        <w:rPr>
          <w:spacing w:val="8"/>
        </w:rPr>
        <w:t xml:space="preserve"> </w:t>
      </w:r>
      <w:r>
        <w:t>NPH</w:t>
      </w:r>
    </w:p>
    <w:p w:rsidR="00FF74DE" w:rsidRDefault="00FF74DE">
      <w:pPr>
        <w:pStyle w:val="BodyText"/>
        <w:spacing w:before="6"/>
        <w:rPr>
          <w:b/>
          <w:sz w:val="23"/>
        </w:rPr>
      </w:pPr>
    </w:p>
    <w:p w:rsidR="00FF74DE" w:rsidRDefault="00B81C58">
      <w:pPr>
        <w:pStyle w:val="BodyText"/>
        <w:spacing w:line="244" w:lineRule="auto"/>
        <w:ind w:left="804" w:right="420"/>
      </w:pPr>
      <w:r>
        <w:t xml:space="preserve">This Strategy aims to support NPH’s Vision, Mission and strategic objectives. These statements make a commitment about     who we are and how we will go about achieving the things we set out to deliver for our  </w:t>
      </w:r>
      <w:r>
        <w:rPr>
          <w:spacing w:val="25"/>
        </w:rPr>
        <w:t xml:space="preserve"> </w:t>
      </w:r>
      <w:r>
        <w:t>customers.</w:t>
      </w:r>
    </w:p>
    <w:p w:rsidR="00FF74DE" w:rsidRDefault="00FF74DE">
      <w:pPr>
        <w:pStyle w:val="BodyText"/>
        <w:spacing w:before="3"/>
      </w:pPr>
    </w:p>
    <w:p w:rsidR="00FF74DE" w:rsidRDefault="00B81C58">
      <w:pPr>
        <w:pStyle w:val="BodyText"/>
        <w:ind w:left="804"/>
      </w:pPr>
      <w:r>
        <w:rPr>
          <w:b/>
        </w:rPr>
        <w:t xml:space="preserve">Vision- </w:t>
      </w:r>
      <w:r>
        <w:t>NPH provides homes, which enable people to live happy and healthy lives in enriched communities.</w:t>
      </w:r>
    </w:p>
    <w:p w:rsidR="00FF74DE" w:rsidRDefault="00FF74DE">
      <w:pPr>
        <w:pStyle w:val="BodyText"/>
        <w:spacing w:before="5"/>
        <w:rPr>
          <w:sz w:val="20"/>
        </w:rPr>
      </w:pPr>
    </w:p>
    <w:p w:rsidR="00FF74DE" w:rsidRDefault="00B81C58">
      <w:pPr>
        <w:pStyle w:val="BodyText"/>
        <w:spacing w:line="280" w:lineRule="auto"/>
        <w:ind w:left="804" w:right="102"/>
        <w:jc w:val="both"/>
      </w:pPr>
      <w:r>
        <w:rPr>
          <w:b/>
        </w:rPr>
        <w:t xml:space="preserve">Mission- </w:t>
      </w:r>
      <w:r>
        <w:t xml:space="preserve">We improve lives by sharing a common purpose- We improve and maintain the quality of our homes- We provide services which </w:t>
      </w:r>
      <w:proofErr w:type="spellStart"/>
      <w:r>
        <w:t>endeavour</w:t>
      </w:r>
      <w:proofErr w:type="spellEnd"/>
      <w:r>
        <w:t xml:space="preserve"> to meet the needs and aspirations of all tenants and residents.- We will provide the opportunity for people to influence the immediate and long term futures for themselves and their communities.</w:t>
      </w:r>
    </w:p>
    <w:p w:rsidR="00C34743" w:rsidRDefault="00B81C58">
      <w:pPr>
        <w:pStyle w:val="BodyText"/>
        <w:spacing w:before="194"/>
        <w:ind w:left="804"/>
        <w:rPr>
          <w:b/>
        </w:rPr>
      </w:pPr>
      <w:r>
        <w:rPr>
          <w:b/>
        </w:rPr>
        <w:t xml:space="preserve">Values- </w:t>
      </w:r>
      <w:r>
        <w:t>Open and Strong</w:t>
      </w:r>
      <w:r>
        <w:rPr>
          <w:b/>
        </w:rPr>
        <w:t xml:space="preserve"> </w:t>
      </w:r>
    </w:p>
    <w:p w:rsidR="00C34743" w:rsidRDefault="00C34743" w:rsidP="00C34743">
      <w:pPr>
        <w:pStyle w:val="BodyText"/>
        <w:spacing w:before="194"/>
        <w:ind w:left="1524"/>
      </w:pPr>
      <w:r>
        <w:rPr>
          <w:b/>
        </w:rPr>
        <w:t xml:space="preserve">  </w:t>
      </w:r>
      <w:r w:rsidR="00B81C58">
        <w:t>Listen and Respond</w:t>
      </w:r>
    </w:p>
    <w:p w:rsidR="00C34743" w:rsidRDefault="00C34743" w:rsidP="00C34743">
      <w:pPr>
        <w:pStyle w:val="BodyText"/>
        <w:spacing w:before="194"/>
        <w:ind w:left="1524"/>
      </w:pPr>
      <w:r>
        <w:rPr>
          <w:b/>
        </w:rPr>
        <w:t xml:space="preserve"> </w:t>
      </w:r>
      <w:r w:rsidR="00B81C58">
        <w:rPr>
          <w:b/>
        </w:rPr>
        <w:t xml:space="preserve"> </w:t>
      </w:r>
      <w:r w:rsidR="00B81C58">
        <w:t>Achieving more with others</w:t>
      </w:r>
    </w:p>
    <w:p w:rsidR="00FF74DE" w:rsidRDefault="00C34743" w:rsidP="00C34743">
      <w:pPr>
        <w:pStyle w:val="BodyText"/>
        <w:spacing w:before="194"/>
        <w:ind w:left="1524"/>
      </w:pPr>
      <w:r>
        <w:rPr>
          <w:b/>
        </w:rPr>
        <w:t xml:space="preserve"> </w:t>
      </w:r>
      <w:r w:rsidR="00B81C58">
        <w:rPr>
          <w:b/>
        </w:rPr>
        <w:t xml:space="preserve"> </w:t>
      </w:r>
      <w:r w:rsidR="00B81C58">
        <w:t>Aim High and Deliver</w:t>
      </w:r>
    </w:p>
    <w:p w:rsidR="00C34743" w:rsidRDefault="00C34743"/>
    <w:p w:rsidR="003551A0" w:rsidRDefault="003551A0" w:rsidP="003551A0">
      <w:pPr>
        <w:spacing w:before="138"/>
        <w:ind w:left="804"/>
        <w:rPr>
          <w:b/>
          <w:sz w:val="21"/>
        </w:rPr>
      </w:pPr>
      <w:r>
        <w:rPr>
          <w:b/>
          <w:sz w:val="21"/>
        </w:rPr>
        <w:t>Strategic objectives</w:t>
      </w:r>
    </w:p>
    <w:p w:rsidR="003551A0" w:rsidRDefault="003551A0" w:rsidP="003551A0">
      <w:pPr>
        <w:pStyle w:val="BodyText"/>
        <w:spacing w:before="198" w:line="244" w:lineRule="auto"/>
        <w:ind w:left="804" w:right="100"/>
        <w:jc w:val="both"/>
      </w:pPr>
      <w:r>
        <w:t xml:space="preserve">We have developed a framework of strategic objectives that acknowledge the priorities of Northampton Borough Council and Northampton Partnership Homes, reflecting what is important to our </w:t>
      </w:r>
      <w:proofErr w:type="spellStart"/>
      <w:r>
        <w:t>organisations</w:t>
      </w:r>
      <w:proofErr w:type="spellEnd"/>
      <w:r>
        <w:t>, our tenants, leaseholders and staff, and the partnerships that help us to improve our services  overall.</w:t>
      </w:r>
    </w:p>
    <w:p w:rsidR="003551A0" w:rsidRDefault="003551A0" w:rsidP="003551A0">
      <w:pPr>
        <w:pStyle w:val="BodyText"/>
        <w:spacing w:before="195"/>
        <w:ind w:left="804"/>
      </w:pPr>
      <w:r>
        <w:t>These strategic objectives are as follows:</w:t>
      </w:r>
    </w:p>
    <w:p w:rsidR="00F025FF" w:rsidRDefault="003551A0" w:rsidP="003551A0">
      <w:pPr>
        <w:spacing w:before="197" w:line="439" w:lineRule="auto"/>
        <w:ind w:left="804" w:right="4273"/>
        <w:rPr>
          <w:sz w:val="21"/>
        </w:rPr>
      </w:pPr>
      <w:r>
        <w:rPr>
          <w:b/>
          <w:sz w:val="21"/>
        </w:rPr>
        <w:t>Strategic Objective 1</w:t>
      </w:r>
      <w:r w:rsidR="00F025FF">
        <w:rPr>
          <w:b/>
          <w:sz w:val="21"/>
        </w:rPr>
        <w:t xml:space="preserve"> </w:t>
      </w:r>
      <w:r w:rsidR="00C65A34">
        <w:rPr>
          <w:sz w:val="21"/>
        </w:rPr>
        <w:t>Q</w:t>
      </w:r>
      <w:r>
        <w:rPr>
          <w:sz w:val="21"/>
        </w:rPr>
        <w:t>uality homes and estates</w:t>
      </w:r>
    </w:p>
    <w:p w:rsidR="00F025FF" w:rsidRDefault="003551A0" w:rsidP="003551A0">
      <w:pPr>
        <w:spacing w:before="197" w:line="439" w:lineRule="auto"/>
        <w:ind w:left="804" w:right="4273"/>
        <w:rPr>
          <w:sz w:val="21"/>
        </w:rPr>
      </w:pPr>
      <w:r>
        <w:rPr>
          <w:b/>
          <w:sz w:val="21"/>
        </w:rPr>
        <w:t xml:space="preserve">Strategic Objective 2 </w:t>
      </w:r>
      <w:r w:rsidR="00C65A34">
        <w:rPr>
          <w:sz w:val="21"/>
        </w:rPr>
        <w:t>C</w:t>
      </w:r>
      <w:r>
        <w:rPr>
          <w:sz w:val="21"/>
        </w:rPr>
        <w:t xml:space="preserve">ustomer focused housing services </w:t>
      </w:r>
    </w:p>
    <w:p w:rsidR="003551A0" w:rsidRDefault="003551A0" w:rsidP="003551A0">
      <w:pPr>
        <w:spacing w:before="197" w:line="439" w:lineRule="auto"/>
        <w:ind w:left="804" w:right="4273"/>
        <w:rPr>
          <w:sz w:val="21"/>
        </w:rPr>
      </w:pPr>
      <w:r>
        <w:rPr>
          <w:b/>
          <w:sz w:val="21"/>
        </w:rPr>
        <w:t>Strategic Objective 3</w:t>
      </w:r>
      <w:r w:rsidR="00F025FF">
        <w:rPr>
          <w:b/>
          <w:sz w:val="21"/>
        </w:rPr>
        <w:t xml:space="preserve"> </w:t>
      </w:r>
      <w:r w:rsidR="00C65A34">
        <w:rPr>
          <w:sz w:val="21"/>
        </w:rPr>
        <w:t>O</w:t>
      </w:r>
      <w:r>
        <w:rPr>
          <w:sz w:val="21"/>
        </w:rPr>
        <w:t xml:space="preserve">pportunity and access for </w:t>
      </w:r>
      <w:r>
        <w:rPr>
          <w:spacing w:val="45"/>
          <w:sz w:val="21"/>
        </w:rPr>
        <w:t>all</w:t>
      </w:r>
    </w:p>
    <w:p w:rsidR="003551A0" w:rsidRDefault="003551A0" w:rsidP="003551A0">
      <w:pPr>
        <w:pStyle w:val="BodyText"/>
        <w:spacing w:before="3"/>
        <w:ind w:left="804"/>
      </w:pPr>
      <w:r>
        <w:rPr>
          <w:b/>
        </w:rPr>
        <w:t xml:space="preserve">Strategic Objective 4 </w:t>
      </w:r>
      <w:proofErr w:type="spellStart"/>
      <w:r w:rsidR="00C65A34">
        <w:t>M</w:t>
      </w:r>
      <w:r>
        <w:t>aximise</w:t>
      </w:r>
      <w:proofErr w:type="spellEnd"/>
      <w:r>
        <w:t xml:space="preserve"> partnerships</w:t>
      </w:r>
    </w:p>
    <w:p w:rsidR="003551A0" w:rsidRDefault="003551A0" w:rsidP="003551A0">
      <w:pPr>
        <w:spacing w:before="198"/>
        <w:ind w:left="804"/>
        <w:rPr>
          <w:sz w:val="21"/>
        </w:rPr>
      </w:pPr>
      <w:r>
        <w:rPr>
          <w:b/>
          <w:sz w:val="21"/>
        </w:rPr>
        <w:t xml:space="preserve">Strategic Objective 5 </w:t>
      </w:r>
      <w:r>
        <w:rPr>
          <w:sz w:val="21"/>
        </w:rPr>
        <w:t>Be an</w:t>
      </w:r>
      <w:r w:rsidR="00F025FF">
        <w:rPr>
          <w:sz w:val="21"/>
        </w:rPr>
        <w:t xml:space="preserve"> </w:t>
      </w:r>
      <w:r>
        <w:rPr>
          <w:sz w:val="21"/>
        </w:rPr>
        <w:t xml:space="preserve">effective </w:t>
      </w:r>
      <w:proofErr w:type="spellStart"/>
      <w:r>
        <w:rPr>
          <w:sz w:val="21"/>
        </w:rPr>
        <w:t>organisation</w:t>
      </w:r>
      <w:proofErr w:type="spellEnd"/>
    </w:p>
    <w:p w:rsidR="003551A0" w:rsidRDefault="003551A0" w:rsidP="00C34743">
      <w:pPr>
        <w:jc w:val="center"/>
      </w:pPr>
    </w:p>
    <w:p w:rsidR="003551A0" w:rsidRDefault="003551A0" w:rsidP="00C34743">
      <w:pPr>
        <w:jc w:val="center"/>
      </w:pPr>
    </w:p>
    <w:p w:rsidR="00C34743" w:rsidRPr="00F40C59" w:rsidRDefault="00F40C59" w:rsidP="00C34743">
      <w:pPr>
        <w:jc w:val="center"/>
        <w:rPr>
          <w:sz w:val="21"/>
          <w:szCs w:val="21"/>
        </w:rPr>
      </w:pPr>
      <w:r w:rsidRPr="00F40C59">
        <w:rPr>
          <w:sz w:val="21"/>
          <w:szCs w:val="21"/>
        </w:rPr>
        <w:t>4</w:t>
      </w:r>
    </w:p>
    <w:p w:rsidR="00C34743" w:rsidRDefault="00C34743">
      <w:pPr>
        <w:sectPr w:rsidR="00C34743">
          <w:footerReference w:type="default" r:id="rId13"/>
          <w:pgSz w:w="16840" w:h="11910" w:orient="landscape"/>
          <w:pgMar w:top="1100" w:right="2020" w:bottom="540" w:left="1840" w:header="0" w:footer="343" w:gutter="0"/>
          <w:cols w:space="720"/>
        </w:sectPr>
      </w:pPr>
    </w:p>
    <w:p w:rsidR="00FF74DE" w:rsidRDefault="00B81C58">
      <w:pPr>
        <w:pStyle w:val="Heading1"/>
        <w:numPr>
          <w:ilvl w:val="0"/>
          <w:numId w:val="2"/>
        </w:numPr>
        <w:tabs>
          <w:tab w:val="left" w:pos="814"/>
          <w:tab w:val="left" w:pos="815"/>
        </w:tabs>
        <w:spacing w:before="198"/>
        <w:jc w:val="left"/>
      </w:pPr>
      <w:r>
        <w:lastRenderedPageBreak/>
        <w:t>What is</w:t>
      </w:r>
      <w:r>
        <w:rPr>
          <w:spacing w:val="10"/>
        </w:rPr>
        <w:t xml:space="preserve"> </w:t>
      </w:r>
      <w:r w:rsidR="00BD0B2E">
        <w:t>ASB</w:t>
      </w:r>
      <w:r w:rsidR="005B1ED3">
        <w:t>?</w:t>
      </w:r>
    </w:p>
    <w:p w:rsidR="00FF74DE" w:rsidRDefault="00FF74DE">
      <w:pPr>
        <w:pStyle w:val="BodyText"/>
        <w:spacing w:before="4"/>
        <w:rPr>
          <w:b/>
          <w:sz w:val="27"/>
        </w:rPr>
      </w:pPr>
    </w:p>
    <w:p w:rsidR="00FF74DE" w:rsidRDefault="00B81C58">
      <w:pPr>
        <w:pStyle w:val="BodyText"/>
        <w:ind w:left="814"/>
      </w:pPr>
      <w:r>
        <w:t xml:space="preserve">ASB is defined in accordance with the </w:t>
      </w:r>
      <w:r w:rsidR="00BD0B2E">
        <w:t>ASB</w:t>
      </w:r>
      <w:r>
        <w:t>, Crime and Policing Act 2014 as:</w:t>
      </w:r>
    </w:p>
    <w:p w:rsidR="00FF74DE" w:rsidRDefault="00FF74DE">
      <w:pPr>
        <w:pStyle w:val="BodyText"/>
        <w:spacing w:before="8"/>
      </w:pPr>
    </w:p>
    <w:p w:rsidR="00FF74DE" w:rsidRDefault="00B81C58">
      <w:pPr>
        <w:pStyle w:val="ListParagraph"/>
        <w:numPr>
          <w:ilvl w:val="1"/>
          <w:numId w:val="2"/>
        </w:numPr>
        <w:tabs>
          <w:tab w:val="left" w:pos="1165"/>
        </w:tabs>
        <w:ind w:hanging="350"/>
        <w:rPr>
          <w:sz w:val="21"/>
        </w:rPr>
      </w:pPr>
      <w:r>
        <w:rPr>
          <w:sz w:val="21"/>
        </w:rPr>
        <w:t>Conduct that has caused, or is likely to cause, harassment, alarm or distress to any person,</w:t>
      </w:r>
    </w:p>
    <w:p w:rsidR="00471751" w:rsidRDefault="00471751" w:rsidP="00471751">
      <w:pPr>
        <w:pStyle w:val="ListParagraph"/>
        <w:tabs>
          <w:tab w:val="left" w:pos="1165"/>
        </w:tabs>
        <w:ind w:left="1164" w:firstLine="0"/>
        <w:jc w:val="right"/>
        <w:rPr>
          <w:sz w:val="21"/>
        </w:rPr>
      </w:pPr>
    </w:p>
    <w:p w:rsidR="00FF74DE" w:rsidRDefault="00B81C58">
      <w:pPr>
        <w:pStyle w:val="ListParagraph"/>
        <w:numPr>
          <w:ilvl w:val="1"/>
          <w:numId w:val="2"/>
        </w:numPr>
        <w:tabs>
          <w:tab w:val="left" w:pos="1165"/>
        </w:tabs>
        <w:spacing w:before="4" w:line="244" w:lineRule="auto"/>
        <w:ind w:right="102" w:hanging="350"/>
        <w:rPr>
          <w:sz w:val="21"/>
        </w:rPr>
      </w:pPr>
      <w:r>
        <w:rPr>
          <w:sz w:val="21"/>
        </w:rPr>
        <w:t>Conduct capable of causing nuisance or annoyance to a person in relation that person’s occupation of residential premises,   or</w:t>
      </w:r>
    </w:p>
    <w:p w:rsidR="00471751" w:rsidRPr="00471751" w:rsidRDefault="00471751" w:rsidP="00471751">
      <w:pPr>
        <w:pStyle w:val="ListParagraph"/>
        <w:rPr>
          <w:sz w:val="21"/>
        </w:rPr>
      </w:pPr>
    </w:p>
    <w:p w:rsidR="00FF74DE" w:rsidRDefault="00B81C58">
      <w:pPr>
        <w:pStyle w:val="ListParagraph"/>
        <w:numPr>
          <w:ilvl w:val="1"/>
          <w:numId w:val="2"/>
        </w:numPr>
        <w:tabs>
          <w:tab w:val="left" w:pos="1165"/>
        </w:tabs>
        <w:ind w:hanging="350"/>
        <w:rPr>
          <w:sz w:val="21"/>
        </w:rPr>
      </w:pPr>
      <w:r>
        <w:rPr>
          <w:sz w:val="21"/>
        </w:rPr>
        <w:t>Conduct capable of causing housing related nuisance or annoyance to any person</w:t>
      </w:r>
    </w:p>
    <w:p w:rsidR="00471751" w:rsidRDefault="00471751" w:rsidP="00471751">
      <w:pPr>
        <w:tabs>
          <w:tab w:val="left" w:pos="1165"/>
        </w:tabs>
        <w:ind w:left="1164"/>
        <w:rPr>
          <w:sz w:val="21"/>
          <w:lang w:val="en-GB"/>
        </w:rPr>
      </w:pPr>
    </w:p>
    <w:p w:rsidR="00471751" w:rsidRDefault="00471751" w:rsidP="00471751">
      <w:pPr>
        <w:tabs>
          <w:tab w:val="left" w:pos="1165"/>
        </w:tabs>
        <w:rPr>
          <w:sz w:val="21"/>
          <w:lang w:val="en-GB"/>
        </w:rPr>
      </w:pPr>
      <w:r>
        <w:rPr>
          <w:sz w:val="21"/>
          <w:lang w:val="en-GB"/>
        </w:rPr>
        <w:tab/>
        <w:t>T</w:t>
      </w:r>
      <w:r w:rsidRPr="00471751">
        <w:rPr>
          <w:sz w:val="21"/>
          <w:lang w:val="en-GB"/>
        </w:rPr>
        <w:t xml:space="preserve">here are three main strands of </w:t>
      </w:r>
      <w:r w:rsidR="00BD0B2E">
        <w:rPr>
          <w:sz w:val="21"/>
          <w:lang w:val="en-GB"/>
        </w:rPr>
        <w:t>ASB</w:t>
      </w:r>
      <w:r w:rsidRPr="00471751">
        <w:rPr>
          <w:sz w:val="21"/>
          <w:lang w:val="en-GB"/>
        </w:rPr>
        <w:t>:</w:t>
      </w:r>
    </w:p>
    <w:p w:rsidR="00471751" w:rsidRPr="00471751" w:rsidRDefault="00471751" w:rsidP="00471751">
      <w:pPr>
        <w:tabs>
          <w:tab w:val="left" w:pos="1165"/>
        </w:tabs>
        <w:rPr>
          <w:sz w:val="21"/>
          <w:lang w:val="en-GB"/>
        </w:rPr>
      </w:pPr>
    </w:p>
    <w:p w:rsidR="00471751" w:rsidRDefault="00471751" w:rsidP="00471751">
      <w:pPr>
        <w:numPr>
          <w:ilvl w:val="0"/>
          <w:numId w:val="14"/>
        </w:numPr>
        <w:tabs>
          <w:tab w:val="num" w:pos="720"/>
          <w:tab w:val="left" w:pos="1165"/>
        </w:tabs>
        <w:rPr>
          <w:sz w:val="21"/>
          <w:lang w:val="en-GB"/>
        </w:rPr>
      </w:pPr>
      <w:r w:rsidRPr="00471751">
        <w:rPr>
          <w:b/>
          <w:bCs/>
          <w:sz w:val="21"/>
          <w:lang w:val="en-GB"/>
        </w:rPr>
        <w:t>Nuisance </w:t>
      </w:r>
      <w:r w:rsidRPr="00471751">
        <w:rPr>
          <w:sz w:val="21"/>
          <w:lang w:val="en-GB"/>
        </w:rPr>
        <w:t xml:space="preserve">- Incidents where an act, condition, thing or person causes trouble, annoyance, inconvenience, offence or suffering to the local community in general </w:t>
      </w:r>
      <w:r>
        <w:rPr>
          <w:sz w:val="21"/>
          <w:lang w:val="en-GB"/>
        </w:rPr>
        <w:t>or</w:t>
      </w:r>
      <w:r w:rsidRPr="00471751">
        <w:rPr>
          <w:sz w:val="21"/>
          <w:lang w:val="en-GB"/>
        </w:rPr>
        <w:t xml:space="preserve"> to individual victims</w:t>
      </w:r>
      <w:r>
        <w:rPr>
          <w:sz w:val="21"/>
          <w:lang w:val="en-GB"/>
        </w:rPr>
        <w:t>. The most commonly reported nuisance is as a result of noise.</w:t>
      </w:r>
    </w:p>
    <w:p w:rsidR="00471751" w:rsidRPr="00471751" w:rsidRDefault="00471751" w:rsidP="00471751">
      <w:pPr>
        <w:tabs>
          <w:tab w:val="left" w:pos="1165"/>
        </w:tabs>
        <w:ind w:left="1080"/>
        <w:rPr>
          <w:sz w:val="21"/>
          <w:lang w:val="en-GB"/>
        </w:rPr>
      </w:pPr>
    </w:p>
    <w:p w:rsidR="00471751" w:rsidRDefault="00471751" w:rsidP="00471751">
      <w:pPr>
        <w:numPr>
          <w:ilvl w:val="0"/>
          <w:numId w:val="14"/>
        </w:numPr>
        <w:tabs>
          <w:tab w:val="num" w:pos="720"/>
          <w:tab w:val="left" w:pos="1165"/>
        </w:tabs>
        <w:rPr>
          <w:sz w:val="21"/>
          <w:lang w:val="en-GB"/>
        </w:rPr>
      </w:pPr>
      <w:r w:rsidRPr="00471751">
        <w:rPr>
          <w:b/>
          <w:bCs/>
          <w:sz w:val="21"/>
          <w:lang w:val="en-GB"/>
        </w:rPr>
        <w:t>Environmental </w:t>
      </w:r>
      <w:r w:rsidRPr="00471751">
        <w:rPr>
          <w:sz w:val="21"/>
          <w:lang w:val="en-GB"/>
        </w:rPr>
        <w:t>- Incidents where individuals and groups have an impact on their surroundings including natural, built and social environments</w:t>
      </w:r>
      <w:r>
        <w:rPr>
          <w:sz w:val="21"/>
          <w:lang w:val="en-GB"/>
        </w:rPr>
        <w:t>. This can include instances of fly-tipping and graffiti.</w:t>
      </w:r>
    </w:p>
    <w:p w:rsidR="00471751" w:rsidRDefault="00471751" w:rsidP="00471751">
      <w:pPr>
        <w:pStyle w:val="ListParagraph"/>
        <w:rPr>
          <w:sz w:val="21"/>
          <w:lang w:val="en-GB"/>
        </w:rPr>
      </w:pPr>
    </w:p>
    <w:p w:rsidR="00471751" w:rsidRPr="00471751" w:rsidRDefault="00471751" w:rsidP="00471751">
      <w:pPr>
        <w:numPr>
          <w:ilvl w:val="0"/>
          <w:numId w:val="14"/>
        </w:numPr>
        <w:tabs>
          <w:tab w:val="num" w:pos="720"/>
          <w:tab w:val="left" w:pos="1165"/>
        </w:tabs>
        <w:rPr>
          <w:sz w:val="21"/>
          <w:lang w:val="en-GB"/>
        </w:rPr>
      </w:pPr>
      <w:r w:rsidRPr="00471751">
        <w:rPr>
          <w:b/>
          <w:bCs/>
          <w:sz w:val="21"/>
          <w:lang w:val="en-GB"/>
        </w:rPr>
        <w:t>Personal </w:t>
      </w:r>
      <w:r w:rsidRPr="00471751">
        <w:rPr>
          <w:sz w:val="21"/>
          <w:lang w:val="en-GB"/>
        </w:rPr>
        <w:t>- Targeted at an individual or group or having an impact on an individual or group rather than the community as a whole</w:t>
      </w:r>
      <w:r>
        <w:rPr>
          <w:sz w:val="21"/>
          <w:lang w:val="en-GB"/>
        </w:rPr>
        <w:t>. This can include instances of hate crime or harassment.</w:t>
      </w:r>
    </w:p>
    <w:p w:rsidR="00471751" w:rsidRPr="00471751" w:rsidRDefault="00471751" w:rsidP="00471751">
      <w:pPr>
        <w:tabs>
          <w:tab w:val="left" w:pos="1165"/>
        </w:tabs>
        <w:rPr>
          <w:sz w:val="21"/>
        </w:rPr>
      </w:pPr>
    </w:p>
    <w:p w:rsidR="00FF74DE" w:rsidRDefault="00FF74DE">
      <w:pPr>
        <w:pStyle w:val="BodyText"/>
        <w:spacing w:before="6"/>
        <w:rPr>
          <w:sz w:val="23"/>
        </w:rPr>
      </w:pPr>
    </w:p>
    <w:p w:rsidR="004806C3" w:rsidRDefault="004806C3" w:rsidP="004806C3">
      <w:pPr>
        <w:pStyle w:val="Heading1"/>
        <w:numPr>
          <w:ilvl w:val="0"/>
          <w:numId w:val="2"/>
        </w:numPr>
        <w:tabs>
          <w:tab w:val="left" w:pos="796"/>
          <w:tab w:val="left" w:pos="797"/>
        </w:tabs>
        <w:spacing w:before="137"/>
        <w:jc w:val="left"/>
      </w:pPr>
      <w:r>
        <w:t>National</w:t>
      </w:r>
      <w:r>
        <w:rPr>
          <w:spacing w:val="11"/>
        </w:rPr>
        <w:t xml:space="preserve"> </w:t>
      </w:r>
      <w:r>
        <w:t>context</w:t>
      </w:r>
    </w:p>
    <w:p w:rsidR="004806C3" w:rsidRDefault="004806C3" w:rsidP="004806C3">
      <w:pPr>
        <w:pStyle w:val="BodyText"/>
        <w:spacing w:before="4"/>
        <w:rPr>
          <w:b/>
          <w:sz w:val="27"/>
        </w:rPr>
      </w:pPr>
    </w:p>
    <w:p w:rsidR="00225D74" w:rsidRDefault="00225D74" w:rsidP="004806C3">
      <w:pPr>
        <w:pStyle w:val="BodyText"/>
        <w:spacing w:line="244" w:lineRule="auto"/>
        <w:ind w:left="814" w:right="98"/>
        <w:jc w:val="both"/>
      </w:pPr>
      <w:r>
        <w:t xml:space="preserve">The profile and prominence of </w:t>
      </w:r>
      <w:r w:rsidR="00BD0B2E">
        <w:t>ASB</w:t>
      </w:r>
      <w:r>
        <w:t xml:space="preserve"> has risen over a number of years and places a significant emphasis on Local Authorities, housing providers in general and the Police to positively and effectively tackle it culminating in the ASB Crime and Policing Act 2014 reducing the general powers available from 19 to 6 to make dealing with such instances far more streamlined and effective. The Government introduced a new approach to policing, community safety and </w:t>
      </w:r>
      <w:r w:rsidR="00BD0B2E">
        <w:t>ASB</w:t>
      </w:r>
      <w:r>
        <w:t xml:space="preserve"> and </w:t>
      </w:r>
      <w:r w:rsidR="00E20D91">
        <w:t xml:space="preserve">introduced the community trigger for anyone who has </w:t>
      </w:r>
      <w:r w:rsidR="00E20D91">
        <w:rPr>
          <w:rFonts w:ascii="Helvetica" w:hAnsi="Helvetica" w:cs="Helvetica"/>
          <w:color w:val="333333"/>
          <w:sz w:val="23"/>
          <w:szCs w:val="23"/>
          <w:shd w:val="clear" w:color="auto" w:fill="FFFFFF"/>
        </w:rPr>
        <w:t>complained 3 times in a 6 month period and feels nothing has been done It gives</w:t>
      </w:r>
      <w:r>
        <w:t xml:space="preserve"> victims </w:t>
      </w:r>
      <w:r w:rsidR="00F40282">
        <w:t>the</w:t>
      </w:r>
      <w:r w:rsidR="00E20D91">
        <w:t xml:space="preserve"> opportunity to hold</w:t>
      </w:r>
      <w:r w:rsidR="00F40282">
        <w:t xml:space="preserve"> relevant agencies to account</w:t>
      </w:r>
      <w:r w:rsidR="00E20D91">
        <w:t>.</w:t>
      </w:r>
    </w:p>
    <w:p w:rsidR="00225D74" w:rsidRDefault="00225D74" w:rsidP="004806C3">
      <w:pPr>
        <w:pStyle w:val="BodyText"/>
        <w:spacing w:line="244" w:lineRule="auto"/>
        <w:ind w:left="814" w:right="98"/>
        <w:jc w:val="both"/>
      </w:pPr>
    </w:p>
    <w:p w:rsidR="00E20D91" w:rsidRDefault="00225D74" w:rsidP="00E20D91">
      <w:pPr>
        <w:pStyle w:val="BodyText"/>
        <w:spacing w:line="244" w:lineRule="auto"/>
        <w:ind w:left="814" w:right="98"/>
        <w:jc w:val="both"/>
      </w:pPr>
      <w:r>
        <w:t xml:space="preserve">ASB </w:t>
      </w:r>
      <w:r w:rsidR="00F40282">
        <w:t>has been at the forefront of Government policy and thinking for a number of years and remains so</w:t>
      </w:r>
      <w:r w:rsidR="00E20D91">
        <w:t>. T</w:t>
      </w:r>
      <w:r w:rsidR="00F40282">
        <w:t xml:space="preserve">he Government published the Social Housing Green Paper, “A New Deal for Social Housing”, in 2018. A key message to emerge was the </w:t>
      </w:r>
      <w:proofErr w:type="spellStart"/>
      <w:r w:rsidR="00F40282">
        <w:t>stigmati</w:t>
      </w:r>
      <w:r w:rsidR="0039093B">
        <w:t>s</w:t>
      </w:r>
      <w:r w:rsidR="00F40282">
        <w:t>ation</w:t>
      </w:r>
      <w:proofErr w:type="spellEnd"/>
      <w:r w:rsidR="00F40282">
        <w:t xml:space="preserve"> of social housing tenants, highlighting that many have felt negatively stereotyped for a number of years. The Green Paper </w:t>
      </w:r>
      <w:proofErr w:type="spellStart"/>
      <w:r w:rsidR="00F40282">
        <w:t>emphasised</w:t>
      </w:r>
      <w:proofErr w:type="spellEnd"/>
      <w:r w:rsidR="00F40282">
        <w:t xml:space="preserve"> the importance of tackling </w:t>
      </w:r>
      <w:r w:rsidR="00E20D91">
        <w:t>ASB and</w:t>
      </w:r>
      <w:r w:rsidR="00F40282">
        <w:t xml:space="preserve"> stated that many residents felt their landlords either did not take their concerns seriously or were either too slow to act upon them or resolve the reported issues. </w:t>
      </w:r>
    </w:p>
    <w:p w:rsidR="003C3730" w:rsidRDefault="003C3730" w:rsidP="00E20D91">
      <w:pPr>
        <w:pStyle w:val="BodyText"/>
        <w:spacing w:line="244" w:lineRule="auto"/>
        <w:ind w:left="814" w:right="98"/>
        <w:jc w:val="both"/>
      </w:pPr>
    </w:p>
    <w:p w:rsidR="003C3730" w:rsidRDefault="003C3730" w:rsidP="00E20D91">
      <w:pPr>
        <w:pStyle w:val="BodyText"/>
        <w:spacing w:line="244" w:lineRule="auto"/>
        <w:ind w:left="814" w:right="98"/>
        <w:jc w:val="both"/>
      </w:pPr>
    </w:p>
    <w:p w:rsidR="00225D74" w:rsidRDefault="00F40C59" w:rsidP="00E20D91">
      <w:pPr>
        <w:pStyle w:val="BodyText"/>
        <w:spacing w:line="244" w:lineRule="auto"/>
        <w:ind w:left="814" w:right="98"/>
        <w:jc w:val="center"/>
      </w:pPr>
      <w:r>
        <w:t>5</w:t>
      </w:r>
    </w:p>
    <w:p w:rsidR="00F40282" w:rsidRDefault="00F40282" w:rsidP="004806C3">
      <w:pPr>
        <w:pStyle w:val="BodyText"/>
        <w:spacing w:line="244" w:lineRule="auto"/>
        <w:ind w:left="814" w:right="98"/>
        <w:jc w:val="both"/>
      </w:pPr>
      <w:r>
        <w:lastRenderedPageBreak/>
        <w:t>Knife crime has gained national prominence through media reporting seeing record numbers of fatalities reported within noticeably London.</w:t>
      </w:r>
    </w:p>
    <w:p w:rsidR="003C3730" w:rsidRDefault="003C3730" w:rsidP="004806C3">
      <w:pPr>
        <w:pStyle w:val="BodyText"/>
        <w:spacing w:line="244" w:lineRule="auto"/>
        <w:ind w:left="814" w:right="98"/>
        <w:jc w:val="both"/>
      </w:pPr>
    </w:p>
    <w:p w:rsidR="00F40282" w:rsidRDefault="00F40282" w:rsidP="004806C3">
      <w:pPr>
        <w:pStyle w:val="BodyText"/>
        <w:spacing w:line="244" w:lineRule="auto"/>
        <w:ind w:left="814" w:right="98"/>
        <w:jc w:val="both"/>
      </w:pPr>
    </w:p>
    <w:p w:rsidR="00F40282" w:rsidRDefault="00F40282" w:rsidP="004806C3">
      <w:pPr>
        <w:pStyle w:val="BodyText"/>
        <w:spacing w:line="244" w:lineRule="auto"/>
        <w:ind w:left="814" w:right="98"/>
        <w:jc w:val="both"/>
      </w:pPr>
      <w:r>
        <w:t xml:space="preserve">The issue of County Lines drug gangs and related activity is now </w:t>
      </w:r>
      <w:proofErr w:type="spellStart"/>
      <w:r>
        <w:t>recognised</w:t>
      </w:r>
      <w:proofErr w:type="spellEnd"/>
      <w:r>
        <w:t xml:space="preserve"> as a national problem and </w:t>
      </w:r>
      <w:r w:rsidR="005A49AE">
        <w:t xml:space="preserve">involves </w:t>
      </w:r>
      <w:proofErr w:type="spellStart"/>
      <w:r w:rsidR="005A49AE">
        <w:t>organised</w:t>
      </w:r>
      <w:proofErr w:type="spellEnd"/>
      <w:r w:rsidR="005A49AE">
        <w:t xml:space="preserve"> crime and the procurement of children or young and vulnerable adults to include cuckooing whereby a property is taken over for the supply and distribution of drugs.</w:t>
      </w:r>
    </w:p>
    <w:p w:rsidR="005A49AE" w:rsidRDefault="005A49AE" w:rsidP="004806C3">
      <w:pPr>
        <w:pStyle w:val="BodyText"/>
        <w:spacing w:line="244" w:lineRule="auto"/>
        <w:ind w:left="814" w:right="98"/>
        <w:jc w:val="both"/>
      </w:pPr>
    </w:p>
    <w:p w:rsidR="005A49AE" w:rsidRDefault="005A49AE" w:rsidP="004806C3">
      <w:pPr>
        <w:pStyle w:val="BodyText"/>
        <w:spacing w:line="244" w:lineRule="auto"/>
        <w:ind w:left="814" w:right="98"/>
        <w:jc w:val="both"/>
      </w:pPr>
      <w:r>
        <w:t>The Chartered Institute of Housing launched its Housing “Make A Stand” pledge to highlight the instances and prominence of domestic abuse and violence.</w:t>
      </w:r>
    </w:p>
    <w:p w:rsidR="005A49AE" w:rsidRDefault="005A49AE" w:rsidP="004806C3">
      <w:pPr>
        <w:pStyle w:val="BodyText"/>
        <w:spacing w:line="244" w:lineRule="auto"/>
        <w:ind w:left="814" w:right="98"/>
        <w:jc w:val="both"/>
      </w:pPr>
    </w:p>
    <w:p w:rsidR="005A49AE" w:rsidRDefault="005A49AE" w:rsidP="004806C3">
      <w:pPr>
        <w:pStyle w:val="BodyText"/>
        <w:spacing w:line="244" w:lineRule="auto"/>
        <w:ind w:left="814" w:right="98"/>
        <w:jc w:val="both"/>
      </w:pPr>
      <w:r>
        <w:t xml:space="preserve">The withdrawal from the European Union is too early to determine the likely impact it will have but </w:t>
      </w:r>
      <w:r w:rsidR="005B1ED3">
        <w:t>it</w:t>
      </w:r>
      <w:r>
        <w:t xml:space="preserve"> will impact on a multitude of issues that will </w:t>
      </w:r>
      <w:r w:rsidR="00FF7E5D">
        <w:t>affect</w:t>
      </w:r>
      <w:r>
        <w:t xml:space="preserve"> our local residents and economies.</w:t>
      </w:r>
    </w:p>
    <w:p w:rsidR="005A49AE" w:rsidRDefault="005A49AE" w:rsidP="004806C3">
      <w:pPr>
        <w:pStyle w:val="BodyText"/>
        <w:spacing w:line="244" w:lineRule="auto"/>
        <w:ind w:left="814" w:right="98"/>
        <w:jc w:val="both"/>
      </w:pPr>
    </w:p>
    <w:p w:rsidR="00225D74" w:rsidRDefault="00225D74" w:rsidP="004806C3">
      <w:pPr>
        <w:pStyle w:val="BodyText"/>
        <w:spacing w:line="244" w:lineRule="auto"/>
        <w:ind w:left="814" w:right="98"/>
        <w:jc w:val="both"/>
      </w:pPr>
    </w:p>
    <w:p w:rsidR="00EC1E15" w:rsidRDefault="00EC1E15" w:rsidP="00EC1E15">
      <w:pPr>
        <w:pStyle w:val="Heading1"/>
        <w:numPr>
          <w:ilvl w:val="0"/>
          <w:numId w:val="2"/>
        </w:numPr>
        <w:tabs>
          <w:tab w:val="left" w:pos="952"/>
        </w:tabs>
        <w:jc w:val="left"/>
      </w:pPr>
      <w:r>
        <w:t>Local</w:t>
      </w:r>
      <w:r>
        <w:rPr>
          <w:spacing w:val="10"/>
        </w:rPr>
        <w:t xml:space="preserve"> </w:t>
      </w:r>
      <w:r>
        <w:t>context</w:t>
      </w:r>
    </w:p>
    <w:p w:rsidR="00866324" w:rsidRDefault="00866324" w:rsidP="00866324">
      <w:pPr>
        <w:spacing w:line="240" w:lineRule="exact"/>
        <w:ind w:left="720" w:firstLine="94"/>
      </w:pPr>
    </w:p>
    <w:p w:rsidR="00866324" w:rsidRPr="00127422" w:rsidRDefault="00866324" w:rsidP="00866324">
      <w:pPr>
        <w:spacing w:line="240" w:lineRule="exact"/>
        <w:ind w:left="814"/>
        <w:rPr>
          <w:sz w:val="21"/>
          <w:szCs w:val="21"/>
          <w:lang w:val="en-GB"/>
        </w:rPr>
      </w:pPr>
      <w:r w:rsidRPr="00127422">
        <w:rPr>
          <w:sz w:val="21"/>
          <w:szCs w:val="21"/>
          <w:lang w:val="en-GB"/>
        </w:rPr>
        <w:t>Northampton is one of the largest towns in England. It had a population of 212,100 at the 2011 census and by 2019 it was predicted to have risen to 223,000.</w:t>
      </w:r>
    </w:p>
    <w:p w:rsidR="00866324" w:rsidRPr="00127422" w:rsidRDefault="00866324" w:rsidP="00866324">
      <w:pPr>
        <w:spacing w:line="240" w:lineRule="exact"/>
        <w:ind w:left="814"/>
        <w:rPr>
          <w:sz w:val="21"/>
          <w:szCs w:val="21"/>
          <w:lang w:val="en-GB"/>
        </w:rPr>
      </w:pPr>
    </w:p>
    <w:p w:rsidR="00F261E3" w:rsidRPr="00127422" w:rsidRDefault="00F261E3" w:rsidP="00866324">
      <w:pPr>
        <w:spacing w:line="240" w:lineRule="exact"/>
        <w:ind w:left="814"/>
        <w:rPr>
          <w:sz w:val="21"/>
          <w:szCs w:val="21"/>
          <w:lang w:val="en-GB"/>
        </w:rPr>
      </w:pPr>
      <w:r w:rsidRPr="00127422">
        <w:rPr>
          <w:sz w:val="21"/>
          <w:szCs w:val="21"/>
        </w:rPr>
        <w:t>The Index of Multiple Deprivation (IMD) is the main statistical overview of relative deprivation covering the whole of England. It is formatted using small geographical areas called Lower Super Output Areas (LSOAs), of which there are 32,844 across the country.</w:t>
      </w:r>
    </w:p>
    <w:p w:rsidR="00F261E3" w:rsidRPr="00127422" w:rsidRDefault="00F261E3" w:rsidP="00866324">
      <w:pPr>
        <w:spacing w:line="240" w:lineRule="exact"/>
        <w:ind w:left="814"/>
        <w:rPr>
          <w:sz w:val="21"/>
          <w:szCs w:val="21"/>
          <w:lang w:val="en-GB"/>
        </w:rPr>
      </w:pPr>
    </w:p>
    <w:p w:rsidR="00866324" w:rsidRPr="00127422" w:rsidRDefault="00866324" w:rsidP="00866324">
      <w:pPr>
        <w:spacing w:line="240" w:lineRule="exact"/>
        <w:ind w:left="814"/>
        <w:rPr>
          <w:sz w:val="21"/>
          <w:szCs w:val="21"/>
          <w:lang w:val="en-GB"/>
        </w:rPr>
      </w:pPr>
      <w:r w:rsidRPr="00127422">
        <w:rPr>
          <w:sz w:val="21"/>
          <w:szCs w:val="21"/>
          <w:lang w:val="en-GB"/>
        </w:rPr>
        <w:t>The IMD</w:t>
      </w:r>
      <w:r w:rsidR="00F261E3" w:rsidRPr="00127422">
        <w:rPr>
          <w:sz w:val="21"/>
          <w:szCs w:val="21"/>
          <w:lang w:val="en-GB"/>
        </w:rPr>
        <w:t xml:space="preserve"> </w:t>
      </w:r>
      <w:r w:rsidRPr="00127422">
        <w:rPr>
          <w:sz w:val="21"/>
          <w:szCs w:val="21"/>
          <w:lang w:val="en-GB"/>
        </w:rPr>
        <w:t xml:space="preserve">for 2019 </w:t>
      </w:r>
      <w:r w:rsidR="00F261E3" w:rsidRPr="00127422">
        <w:rPr>
          <w:sz w:val="21"/>
          <w:szCs w:val="21"/>
          <w:lang w:val="en-GB"/>
        </w:rPr>
        <w:t xml:space="preserve">shows that within the top 20 LSOA’s in Northamptonshire there are 7 of these within Northampton with </w:t>
      </w:r>
      <w:proofErr w:type="spellStart"/>
      <w:r w:rsidR="00F261E3" w:rsidRPr="00127422">
        <w:rPr>
          <w:sz w:val="21"/>
          <w:szCs w:val="21"/>
          <w:lang w:val="en-GB"/>
        </w:rPr>
        <w:t>Bellinge</w:t>
      </w:r>
      <w:proofErr w:type="spellEnd"/>
      <w:r w:rsidR="00F261E3" w:rsidRPr="00127422">
        <w:rPr>
          <w:sz w:val="21"/>
          <w:szCs w:val="21"/>
          <w:lang w:val="en-GB"/>
        </w:rPr>
        <w:t xml:space="preserve"> </w:t>
      </w:r>
      <w:r w:rsidR="00F261E3" w:rsidRPr="00127422">
        <w:rPr>
          <w:sz w:val="21"/>
          <w:szCs w:val="21"/>
        </w:rPr>
        <w:t>ranked first and falls within the 1% most deprived LSOAs in England.</w:t>
      </w:r>
    </w:p>
    <w:p w:rsidR="00866324" w:rsidRPr="00127422" w:rsidRDefault="00866324" w:rsidP="00866324">
      <w:pPr>
        <w:spacing w:line="240" w:lineRule="exact"/>
        <w:ind w:left="814"/>
        <w:rPr>
          <w:sz w:val="21"/>
          <w:szCs w:val="21"/>
        </w:rPr>
      </w:pPr>
    </w:p>
    <w:p w:rsidR="00471751" w:rsidRPr="00127422" w:rsidRDefault="00866324" w:rsidP="00866324">
      <w:pPr>
        <w:spacing w:line="240" w:lineRule="exact"/>
        <w:ind w:left="814"/>
        <w:rPr>
          <w:sz w:val="21"/>
          <w:szCs w:val="21"/>
        </w:rPr>
      </w:pPr>
      <w:r w:rsidRPr="00127422">
        <w:rPr>
          <w:sz w:val="21"/>
          <w:szCs w:val="21"/>
        </w:rPr>
        <w:t>We manage approximately 11,500 tenancies and 800 leasehold properties on behalf of Northampton Borough Council</w:t>
      </w:r>
      <w:r w:rsidR="005905D6" w:rsidRPr="00127422">
        <w:rPr>
          <w:sz w:val="21"/>
          <w:szCs w:val="21"/>
        </w:rPr>
        <w:t xml:space="preserve"> and therefore the stock represents the equivalent of 18% of the population. We are therefore the largest housing provider within </w:t>
      </w:r>
      <w:proofErr w:type="spellStart"/>
      <w:r w:rsidR="005905D6" w:rsidRPr="00127422">
        <w:rPr>
          <w:sz w:val="21"/>
          <w:szCs w:val="21"/>
        </w:rPr>
        <w:t>Northamptonshire</w:t>
      </w:r>
      <w:proofErr w:type="spellEnd"/>
      <w:r w:rsidR="005905D6" w:rsidRPr="00127422">
        <w:rPr>
          <w:sz w:val="21"/>
          <w:szCs w:val="21"/>
        </w:rPr>
        <w:t>.</w:t>
      </w:r>
      <w:r w:rsidRPr="00127422">
        <w:rPr>
          <w:sz w:val="21"/>
          <w:szCs w:val="21"/>
        </w:rPr>
        <w:t xml:space="preserve"> </w:t>
      </w:r>
    </w:p>
    <w:p w:rsidR="005905D6" w:rsidRPr="00127422" w:rsidRDefault="005905D6" w:rsidP="00866324">
      <w:pPr>
        <w:spacing w:line="240" w:lineRule="exact"/>
        <w:ind w:left="814"/>
        <w:rPr>
          <w:sz w:val="21"/>
          <w:szCs w:val="21"/>
        </w:rPr>
      </w:pPr>
    </w:p>
    <w:p w:rsidR="005905D6" w:rsidRPr="00127422" w:rsidRDefault="005905D6" w:rsidP="00866324">
      <w:pPr>
        <w:spacing w:line="240" w:lineRule="exact"/>
        <w:ind w:left="814"/>
        <w:rPr>
          <w:sz w:val="21"/>
          <w:szCs w:val="21"/>
        </w:rPr>
      </w:pPr>
      <w:r w:rsidRPr="00127422">
        <w:rPr>
          <w:sz w:val="21"/>
          <w:szCs w:val="21"/>
        </w:rPr>
        <w:t xml:space="preserve">During the calendar year 2019 there were </w:t>
      </w:r>
      <w:r w:rsidR="00456582" w:rsidRPr="00127422">
        <w:rPr>
          <w:sz w:val="21"/>
          <w:szCs w:val="21"/>
        </w:rPr>
        <w:t xml:space="preserve">465 new reports of </w:t>
      </w:r>
      <w:r w:rsidR="00BD0B2E">
        <w:rPr>
          <w:sz w:val="21"/>
          <w:szCs w:val="21"/>
        </w:rPr>
        <w:t>ASB</w:t>
      </w:r>
      <w:r w:rsidR="00456582" w:rsidRPr="00127422">
        <w:rPr>
          <w:sz w:val="21"/>
          <w:szCs w:val="21"/>
        </w:rPr>
        <w:t xml:space="preserve"> with noise nuisance being the most reported item accounting for 42% of the total cases.</w:t>
      </w:r>
    </w:p>
    <w:p w:rsidR="003A3C74" w:rsidRPr="00127422" w:rsidRDefault="003A3C74" w:rsidP="00866324">
      <w:pPr>
        <w:spacing w:line="240" w:lineRule="exact"/>
        <w:ind w:left="814"/>
        <w:rPr>
          <w:sz w:val="21"/>
          <w:szCs w:val="21"/>
        </w:rPr>
      </w:pPr>
    </w:p>
    <w:p w:rsidR="003A3C74" w:rsidRPr="00127422" w:rsidRDefault="00B34743" w:rsidP="00866324">
      <w:pPr>
        <w:spacing w:line="240" w:lineRule="exact"/>
        <w:ind w:left="814"/>
        <w:rPr>
          <w:sz w:val="21"/>
          <w:szCs w:val="21"/>
        </w:rPr>
      </w:pPr>
      <w:r w:rsidRPr="00127422">
        <w:rPr>
          <w:sz w:val="21"/>
          <w:szCs w:val="21"/>
        </w:rPr>
        <w:t xml:space="preserve">Within the county of </w:t>
      </w:r>
      <w:proofErr w:type="spellStart"/>
      <w:r w:rsidRPr="00127422">
        <w:rPr>
          <w:sz w:val="21"/>
          <w:szCs w:val="21"/>
        </w:rPr>
        <w:t>Northamptonshire</w:t>
      </w:r>
      <w:proofErr w:type="spellEnd"/>
      <w:r w:rsidRPr="00127422">
        <w:rPr>
          <w:sz w:val="21"/>
          <w:szCs w:val="21"/>
        </w:rPr>
        <w:t>,</w:t>
      </w:r>
      <w:r>
        <w:rPr>
          <w:sz w:val="21"/>
          <w:szCs w:val="21"/>
        </w:rPr>
        <w:t xml:space="preserve"> </w:t>
      </w:r>
      <w:r w:rsidRPr="00127422">
        <w:rPr>
          <w:sz w:val="21"/>
          <w:szCs w:val="21"/>
        </w:rPr>
        <w:t>ASB is the largest reported single incident to the Police and the table below gives an</w:t>
      </w:r>
    </w:p>
    <w:p w:rsidR="003A3C74" w:rsidRPr="00127422" w:rsidRDefault="00B34743" w:rsidP="00866324">
      <w:pPr>
        <w:spacing w:line="240" w:lineRule="exact"/>
        <w:ind w:left="814"/>
        <w:rPr>
          <w:sz w:val="21"/>
          <w:szCs w:val="21"/>
        </w:rPr>
      </w:pPr>
      <w:r w:rsidRPr="00127422">
        <w:rPr>
          <w:sz w:val="21"/>
          <w:szCs w:val="21"/>
        </w:rPr>
        <w:t>indicator of the extent of the problem:</w:t>
      </w:r>
    </w:p>
    <w:p w:rsidR="0039093B" w:rsidRDefault="0039093B" w:rsidP="003A3C74">
      <w:pPr>
        <w:spacing w:line="240" w:lineRule="exact"/>
        <w:ind w:left="814"/>
        <w:jc w:val="center"/>
        <w:rPr>
          <w:sz w:val="21"/>
          <w:szCs w:val="21"/>
        </w:rPr>
      </w:pPr>
    </w:p>
    <w:p w:rsidR="0039093B" w:rsidRDefault="0039093B" w:rsidP="003A3C74">
      <w:pPr>
        <w:spacing w:line="240" w:lineRule="exact"/>
        <w:ind w:left="814"/>
        <w:jc w:val="center"/>
        <w:rPr>
          <w:sz w:val="21"/>
          <w:szCs w:val="21"/>
        </w:rPr>
      </w:pPr>
    </w:p>
    <w:p w:rsidR="0039093B" w:rsidRDefault="0039093B" w:rsidP="003A3C74">
      <w:pPr>
        <w:spacing w:line="240" w:lineRule="exact"/>
        <w:ind w:left="814"/>
        <w:jc w:val="center"/>
        <w:rPr>
          <w:sz w:val="21"/>
          <w:szCs w:val="21"/>
        </w:rPr>
      </w:pPr>
    </w:p>
    <w:p w:rsidR="0039093B" w:rsidRDefault="0039093B" w:rsidP="003A3C74">
      <w:pPr>
        <w:spacing w:line="240" w:lineRule="exact"/>
        <w:ind w:left="814"/>
        <w:jc w:val="center"/>
        <w:rPr>
          <w:sz w:val="21"/>
          <w:szCs w:val="21"/>
        </w:rPr>
      </w:pPr>
    </w:p>
    <w:p w:rsidR="0039093B" w:rsidRDefault="0039093B" w:rsidP="003A3C74">
      <w:pPr>
        <w:spacing w:line="240" w:lineRule="exact"/>
        <w:ind w:left="814"/>
        <w:jc w:val="center"/>
        <w:rPr>
          <w:sz w:val="21"/>
          <w:szCs w:val="21"/>
        </w:rPr>
      </w:pPr>
    </w:p>
    <w:p w:rsidR="003A3C74" w:rsidRPr="00127422" w:rsidRDefault="00F40C59" w:rsidP="003A3C74">
      <w:pPr>
        <w:spacing w:line="240" w:lineRule="exact"/>
        <w:ind w:left="814"/>
        <w:jc w:val="center"/>
        <w:rPr>
          <w:sz w:val="21"/>
          <w:szCs w:val="21"/>
        </w:rPr>
      </w:pPr>
      <w:r>
        <w:rPr>
          <w:sz w:val="21"/>
          <w:szCs w:val="21"/>
        </w:rPr>
        <w:t>6</w:t>
      </w:r>
    </w:p>
    <w:p w:rsidR="003A3C74" w:rsidRPr="00127422" w:rsidRDefault="003A3C74" w:rsidP="003A3C74">
      <w:pPr>
        <w:spacing w:line="240" w:lineRule="exact"/>
        <w:ind w:left="601"/>
        <w:rPr>
          <w:sz w:val="21"/>
          <w:szCs w:val="21"/>
        </w:rPr>
      </w:pPr>
    </w:p>
    <w:p w:rsidR="003A3C74" w:rsidRPr="00127422" w:rsidRDefault="003A3C74" w:rsidP="003A3C74">
      <w:pPr>
        <w:spacing w:line="240" w:lineRule="exact"/>
        <w:ind w:left="695" w:firstLine="119"/>
        <w:rPr>
          <w:b/>
          <w:sz w:val="21"/>
          <w:szCs w:val="21"/>
        </w:rPr>
      </w:pPr>
      <w:r w:rsidRPr="00127422">
        <w:rPr>
          <w:b/>
          <w:sz w:val="21"/>
          <w:szCs w:val="21"/>
        </w:rPr>
        <w:lastRenderedPageBreak/>
        <w:t xml:space="preserve">Crime plus ASB breakdown for </w:t>
      </w:r>
      <w:proofErr w:type="spellStart"/>
      <w:r w:rsidRPr="00127422">
        <w:rPr>
          <w:b/>
          <w:sz w:val="21"/>
          <w:szCs w:val="21"/>
        </w:rPr>
        <w:t>Northamptonshire</w:t>
      </w:r>
      <w:proofErr w:type="spellEnd"/>
      <w:r w:rsidRPr="00127422">
        <w:rPr>
          <w:b/>
          <w:sz w:val="21"/>
          <w:szCs w:val="21"/>
        </w:rPr>
        <w:t xml:space="preserve"> Police:</w:t>
      </w:r>
    </w:p>
    <w:p w:rsidR="003A3C74" w:rsidRPr="00127422" w:rsidRDefault="003A3C74" w:rsidP="003A3C74">
      <w:pPr>
        <w:spacing w:line="240" w:lineRule="exact"/>
        <w:ind w:left="601"/>
        <w:rPr>
          <w:b/>
          <w:sz w:val="21"/>
          <w:szCs w:val="21"/>
        </w:rPr>
      </w:pPr>
    </w:p>
    <w:p w:rsidR="003A3C74" w:rsidRPr="00127422" w:rsidRDefault="003A3C74" w:rsidP="00866324">
      <w:pPr>
        <w:spacing w:line="240" w:lineRule="exact"/>
        <w:ind w:left="814"/>
        <w:rPr>
          <w:sz w:val="21"/>
          <w:szCs w:val="21"/>
        </w:rPr>
      </w:pPr>
    </w:p>
    <w:p w:rsidR="003A3C74" w:rsidRPr="00127422" w:rsidRDefault="003A3C74" w:rsidP="00C34743">
      <w:pPr>
        <w:spacing w:line="240" w:lineRule="exact"/>
        <w:jc w:val="center"/>
        <w:rPr>
          <w:sz w:val="21"/>
          <w:szCs w:val="21"/>
        </w:rPr>
      </w:pPr>
    </w:p>
    <w:p w:rsidR="00C34743" w:rsidRPr="00127422" w:rsidRDefault="00C34743">
      <w:pPr>
        <w:spacing w:line="240" w:lineRule="exact"/>
        <w:rPr>
          <w:sz w:val="21"/>
          <w:szCs w:val="21"/>
        </w:rPr>
      </w:pPr>
    </w:p>
    <w:p w:rsidR="003A3C74" w:rsidRPr="00127422" w:rsidRDefault="003A3C74">
      <w:pPr>
        <w:spacing w:line="240" w:lineRule="exact"/>
        <w:rPr>
          <w:sz w:val="21"/>
          <w:szCs w:val="21"/>
        </w:rPr>
      </w:pPr>
    </w:p>
    <w:p w:rsidR="003A3C74" w:rsidRPr="00127422" w:rsidRDefault="003A3C74">
      <w:pPr>
        <w:spacing w:line="240" w:lineRule="exact"/>
        <w:rPr>
          <w:sz w:val="21"/>
          <w:szCs w:val="21"/>
        </w:rPr>
      </w:pPr>
    </w:p>
    <w:p w:rsidR="003A3C74" w:rsidRPr="00127422" w:rsidRDefault="003A3C74">
      <w:pPr>
        <w:spacing w:line="240" w:lineRule="exact"/>
        <w:rPr>
          <w:sz w:val="21"/>
          <w:szCs w:val="21"/>
        </w:rPr>
      </w:pPr>
    </w:p>
    <w:p w:rsidR="003A3C74" w:rsidRPr="00127422" w:rsidRDefault="003A3C74">
      <w:pPr>
        <w:spacing w:line="240" w:lineRule="exact"/>
        <w:rPr>
          <w:sz w:val="21"/>
          <w:szCs w:val="21"/>
        </w:rPr>
      </w:pPr>
    </w:p>
    <w:p w:rsidR="009E046A" w:rsidRPr="00127422" w:rsidRDefault="009E046A" w:rsidP="009E046A">
      <w:pPr>
        <w:spacing w:line="240" w:lineRule="exact"/>
        <w:ind w:left="601"/>
        <w:rPr>
          <w:b/>
          <w:sz w:val="21"/>
          <w:szCs w:val="21"/>
        </w:rPr>
      </w:pPr>
    </w:p>
    <w:p w:rsidR="009E046A" w:rsidRPr="00127422" w:rsidRDefault="009E046A" w:rsidP="009E046A">
      <w:pPr>
        <w:spacing w:line="240" w:lineRule="exact"/>
        <w:ind w:left="601"/>
        <w:rPr>
          <w:b/>
          <w:sz w:val="21"/>
          <w:szCs w:val="21"/>
        </w:rPr>
      </w:pPr>
    </w:p>
    <w:p w:rsidR="009E046A" w:rsidRPr="00127422" w:rsidRDefault="009E046A" w:rsidP="009E046A">
      <w:pPr>
        <w:spacing w:line="240" w:lineRule="exact"/>
        <w:ind w:left="601"/>
        <w:rPr>
          <w:b/>
          <w:sz w:val="21"/>
          <w:szCs w:val="21"/>
        </w:rPr>
      </w:pPr>
      <w:r w:rsidRPr="00127422">
        <w:rPr>
          <w:noProof/>
          <w:sz w:val="21"/>
          <w:szCs w:val="21"/>
        </w:rPr>
        <w:drawing>
          <wp:anchor distT="0" distB="0" distL="114300" distR="114300" simplePos="0" relativeHeight="503277840" behindDoc="0" locked="0" layoutInCell="1" allowOverlap="1">
            <wp:simplePos x="0" y="0"/>
            <wp:positionH relativeFrom="column">
              <wp:posOffset>378460</wp:posOffset>
            </wp:positionH>
            <wp:positionV relativeFrom="paragraph">
              <wp:posOffset>-1219200</wp:posOffset>
            </wp:positionV>
            <wp:extent cx="8100060" cy="2857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00060" cy="2857500"/>
                    </a:xfrm>
                    <a:prstGeom prst="rect">
                      <a:avLst/>
                    </a:prstGeom>
                    <a:noFill/>
                    <a:ln>
                      <a:noFill/>
                    </a:ln>
                  </pic:spPr>
                </pic:pic>
              </a:graphicData>
            </a:graphic>
          </wp:anchor>
        </w:drawing>
      </w:r>
    </w:p>
    <w:p w:rsidR="009E046A" w:rsidRDefault="003A3C74" w:rsidP="009E046A">
      <w:pPr>
        <w:spacing w:line="240" w:lineRule="exact"/>
        <w:ind w:left="601"/>
        <w:rPr>
          <w:sz w:val="21"/>
          <w:szCs w:val="21"/>
        </w:rPr>
      </w:pPr>
      <w:r w:rsidRPr="00127422">
        <w:rPr>
          <w:sz w:val="21"/>
          <w:szCs w:val="21"/>
        </w:rPr>
        <w:t>To tackle the problem and also to look at preventative options we work closely with a range of partners to include the Police, Northampton Borough Council, statutory services and third sector services. We are also a strategic partner of the Community Safety Partnership.</w:t>
      </w:r>
    </w:p>
    <w:p w:rsidR="0007749B" w:rsidRDefault="0007749B" w:rsidP="009E046A">
      <w:pPr>
        <w:spacing w:line="240" w:lineRule="exact"/>
        <w:ind w:left="601"/>
        <w:rPr>
          <w:sz w:val="21"/>
          <w:szCs w:val="21"/>
        </w:rPr>
      </w:pPr>
    </w:p>
    <w:p w:rsidR="0007749B" w:rsidRDefault="005A7283" w:rsidP="009E046A">
      <w:pPr>
        <w:spacing w:line="240" w:lineRule="exact"/>
        <w:ind w:left="601"/>
        <w:rPr>
          <w:color w:val="000000"/>
        </w:rPr>
      </w:pPr>
      <w:r>
        <w:rPr>
          <w:sz w:val="21"/>
          <w:szCs w:val="21"/>
        </w:rPr>
        <w:t>On 14</w:t>
      </w:r>
      <w:r w:rsidRPr="005A7283">
        <w:rPr>
          <w:sz w:val="21"/>
          <w:szCs w:val="21"/>
          <w:vertAlign w:val="superscript"/>
        </w:rPr>
        <w:t>th</w:t>
      </w:r>
      <w:r>
        <w:rPr>
          <w:sz w:val="21"/>
          <w:szCs w:val="21"/>
        </w:rPr>
        <w:t xml:space="preserve"> February 2020 Parliament  </w:t>
      </w:r>
      <w:r w:rsidRPr="005A7283">
        <w:rPr>
          <w:sz w:val="21"/>
          <w:szCs w:val="21"/>
        </w:rPr>
        <w:t xml:space="preserve">passed legislation to replace </w:t>
      </w:r>
      <w:proofErr w:type="spellStart"/>
      <w:r w:rsidRPr="005A7283">
        <w:rPr>
          <w:sz w:val="21"/>
          <w:szCs w:val="21"/>
        </w:rPr>
        <w:t>Northamptonshire’s</w:t>
      </w:r>
      <w:proofErr w:type="spellEnd"/>
      <w:r w:rsidRPr="005A7283">
        <w:rPr>
          <w:sz w:val="21"/>
          <w:szCs w:val="21"/>
        </w:rPr>
        <w:t xml:space="preserve"> eight existing councils with two new unitary authorities on 1 April </w:t>
      </w:r>
      <w:r>
        <w:rPr>
          <w:sz w:val="21"/>
          <w:szCs w:val="21"/>
        </w:rPr>
        <w:t xml:space="preserve">2021. This means that there will be </w:t>
      </w:r>
      <w:r>
        <w:rPr>
          <w:color w:val="000000"/>
        </w:rPr>
        <w:t xml:space="preserve">a new North </w:t>
      </w:r>
      <w:proofErr w:type="spellStart"/>
      <w:r>
        <w:rPr>
          <w:color w:val="000000"/>
        </w:rPr>
        <w:t>Northamptonshire</w:t>
      </w:r>
      <w:proofErr w:type="spellEnd"/>
      <w:r>
        <w:rPr>
          <w:color w:val="000000"/>
        </w:rPr>
        <w:t xml:space="preserve"> Council serving the areas of Corby, East </w:t>
      </w:r>
      <w:proofErr w:type="spellStart"/>
      <w:r>
        <w:rPr>
          <w:color w:val="000000"/>
        </w:rPr>
        <w:t>Northants</w:t>
      </w:r>
      <w:proofErr w:type="spellEnd"/>
      <w:r>
        <w:rPr>
          <w:color w:val="000000"/>
        </w:rPr>
        <w:t xml:space="preserve">, Kettering and </w:t>
      </w:r>
      <w:proofErr w:type="spellStart"/>
      <w:r>
        <w:rPr>
          <w:color w:val="000000"/>
        </w:rPr>
        <w:t>Wellingborough</w:t>
      </w:r>
      <w:proofErr w:type="spellEnd"/>
      <w:r>
        <w:rPr>
          <w:color w:val="000000"/>
        </w:rPr>
        <w:t xml:space="preserve"> and a new West </w:t>
      </w:r>
      <w:proofErr w:type="spellStart"/>
      <w:r>
        <w:rPr>
          <w:color w:val="000000"/>
        </w:rPr>
        <w:t>Northamptonshire</w:t>
      </w:r>
      <w:proofErr w:type="spellEnd"/>
      <w:r>
        <w:rPr>
          <w:color w:val="000000"/>
        </w:rPr>
        <w:t xml:space="preserve"> Council serving </w:t>
      </w:r>
      <w:proofErr w:type="spellStart"/>
      <w:r>
        <w:rPr>
          <w:color w:val="000000"/>
        </w:rPr>
        <w:t>Daventry</w:t>
      </w:r>
      <w:proofErr w:type="spellEnd"/>
      <w:r>
        <w:rPr>
          <w:color w:val="000000"/>
        </w:rPr>
        <w:t xml:space="preserve"> District, Northampton and South </w:t>
      </w:r>
      <w:proofErr w:type="spellStart"/>
      <w:r>
        <w:rPr>
          <w:color w:val="000000"/>
        </w:rPr>
        <w:t>Northants</w:t>
      </w:r>
      <w:proofErr w:type="spellEnd"/>
      <w:r>
        <w:rPr>
          <w:color w:val="000000"/>
        </w:rPr>
        <w:t>, and NPH will form a part of this.</w:t>
      </w:r>
    </w:p>
    <w:p w:rsidR="005A7283" w:rsidRDefault="005A7283" w:rsidP="009E046A">
      <w:pPr>
        <w:spacing w:line="240" w:lineRule="exact"/>
        <w:ind w:left="601"/>
        <w:rPr>
          <w:color w:val="000000"/>
        </w:rPr>
      </w:pPr>
    </w:p>
    <w:p w:rsidR="005A7283" w:rsidRPr="005A7283" w:rsidRDefault="00CE3D6E" w:rsidP="005A7283">
      <w:pPr>
        <w:spacing w:line="240" w:lineRule="exact"/>
        <w:ind w:left="601"/>
        <w:rPr>
          <w:sz w:val="21"/>
          <w:szCs w:val="21"/>
          <w:lang w:val="en-GB"/>
        </w:rPr>
      </w:pPr>
      <w:r w:rsidRPr="00753B45">
        <w:rPr>
          <w:color w:val="000000"/>
          <w:sz w:val="21"/>
          <w:szCs w:val="21"/>
        </w:rPr>
        <w:t>From May 2020 t</w:t>
      </w:r>
      <w:r w:rsidR="005A7283" w:rsidRPr="00753B45">
        <w:rPr>
          <w:color w:val="000000"/>
          <w:sz w:val="21"/>
          <w:szCs w:val="21"/>
        </w:rPr>
        <w:t xml:space="preserve">wo new shadow councils </w:t>
      </w:r>
      <w:r w:rsidRPr="00753B45">
        <w:rPr>
          <w:color w:val="000000"/>
          <w:sz w:val="21"/>
          <w:szCs w:val="21"/>
        </w:rPr>
        <w:t>will be set up and l</w:t>
      </w:r>
      <w:r w:rsidR="005A7283" w:rsidRPr="00753B45">
        <w:rPr>
          <w:color w:val="000000"/>
          <w:sz w:val="21"/>
          <w:szCs w:val="21"/>
        </w:rPr>
        <w:t xml:space="preserve">ead the work to create the two new </w:t>
      </w:r>
      <w:proofErr w:type="spellStart"/>
      <w:r w:rsidR="005A7283" w:rsidRPr="00753B45">
        <w:rPr>
          <w:color w:val="000000"/>
          <w:sz w:val="21"/>
          <w:szCs w:val="21"/>
        </w:rPr>
        <w:t>unitaries</w:t>
      </w:r>
      <w:proofErr w:type="spellEnd"/>
      <w:r w:rsidRPr="00753B45">
        <w:rPr>
          <w:color w:val="000000"/>
          <w:sz w:val="21"/>
          <w:szCs w:val="21"/>
        </w:rPr>
        <w:t xml:space="preserve">. NPH will </w:t>
      </w:r>
      <w:r w:rsidR="005A7283" w:rsidRPr="005A7283">
        <w:rPr>
          <w:sz w:val="21"/>
          <w:szCs w:val="21"/>
          <w:lang w:val="en-GB"/>
        </w:rPr>
        <w:t>start to work with the</w:t>
      </w:r>
      <w:r w:rsidRPr="00753B45">
        <w:rPr>
          <w:sz w:val="21"/>
          <w:szCs w:val="21"/>
          <w:lang w:val="en-GB"/>
        </w:rPr>
        <w:t xml:space="preserve"> shadow council</w:t>
      </w:r>
      <w:r w:rsidR="005A7283" w:rsidRPr="005A7283">
        <w:rPr>
          <w:sz w:val="21"/>
          <w:szCs w:val="21"/>
          <w:lang w:val="en-GB"/>
        </w:rPr>
        <w:t xml:space="preserve"> on assessing need and demand looking </w:t>
      </w:r>
      <w:r w:rsidR="00753B45" w:rsidRPr="005A7283">
        <w:rPr>
          <w:sz w:val="21"/>
          <w:szCs w:val="21"/>
          <w:lang w:val="en-GB"/>
        </w:rPr>
        <w:t>forward</w:t>
      </w:r>
      <w:r w:rsidR="00753B45" w:rsidRPr="00753B45">
        <w:rPr>
          <w:sz w:val="21"/>
          <w:szCs w:val="21"/>
          <w:lang w:val="en-GB"/>
        </w:rPr>
        <w:t xml:space="preserve"> and</w:t>
      </w:r>
      <w:r w:rsidRPr="00753B45">
        <w:rPr>
          <w:sz w:val="21"/>
          <w:szCs w:val="21"/>
          <w:lang w:val="en-GB"/>
        </w:rPr>
        <w:t xml:space="preserve"> </w:t>
      </w:r>
      <w:r w:rsidR="005A7283" w:rsidRPr="005A7283">
        <w:rPr>
          <w:sz w:val="21"/>
          <w:szCs w:val="21"/>
          <w:lang w:val="en-GB"/>
        </w:rPr>
        <w:t>developing a plan for NPH to deliver potentially a wider service from April 2021, working with the newly formed cabinet after elections in May 2021</w:t>
      </w:r>
      <w:r w:rsidR="00753B45">
        <w:rPr>
          <w:sz w:val="21"/>
          <w:szCs w:val="21"/>
          <w:lang w:val="en-GB"/>
        </w:rPr>
        <w:t>.</w:t>
      </w:r>
    </w:p>
    <w:p w:rsidR="005A7283" w:rsidRPr="005A7283" w:rsidRDefault="005A7283" w:rsidP="005A7283">
      <w:pPr>
        <w:spacing w:line="240" w:lineRule="exact"/>
        <w:ind w:left="601"/>
        <w:rPr>
          <w:sz w:val="21"/>
          <w:szCs w:val="21"/>
          <w:lang w:val="en-GB"/>
        </w:rPr>
      </w:pPr>
    </w:p>
    <w:p w:rsidR="00B34743" w:rsidRDefault="00B34743" w:rsidP="00AE18B9">
      <w:pPr>
        <w:spacing w:line="240" w:lineRule="exact"/>
        <w:jc w:val="center"/>
      </w:pPr>
    </w:p>
    <w:p w:rsidR="009E046A" w:rsidRDefault="00F40C59" w:rsidP="00AE18B9">
      <w:pPr>
        <w:spacing w:line="240" w:lineRule="exact"/>
        <w:jc w:val="center"/>
        <w:rPr>
          <w:sz w:val="21"/>
          <w:szCs w:val="21"/>
        </w:rPr>
      </w:pPr>
      <w:r w:rsidRPr="00F40C59">
        <w:rPr>
          <w:sz w:val="21"/>
          <w:szCs w:val="21"/>
        </w:rPr>
        <w:t>7</w:t>
      </w:r>
    </w:p>
    <w:p w:rsidR="003C3730" w:rsidRPr="00F40C59" w:rsidRDefault="003C3730" w:rsidP="00AE18B9">
      <w:pPr>
        <w:spacing w:line="240" w:lineRule="exact"/>
        <w:jc w:val="center"/>
        <w:rPr>
          <w:sz w:val="21"/>
          <w:szCs w:val="21"/>
        </w:rPr>
      </w:pPr>
    </w:p>
    <w:p w:rsidR="00FF74DE" w:rsidRDefault="00B81C58">
      <w:pPr>
        <w:pStyle w:val="ListParagraph"/>
        <w:numPr>
          <w:ilvl w:val="0"/>
          <w:numId w:val="2"/>
        </w:numPr>
        <w:tabs>
          <w:tab w:val="left" w:pos="814"/>
          <w:tab w:val="left" w:pos="815"/>
        </w:tabs>
        <w:spacing w:before="137"/>
        <w:jc w:val="left"/>
        <w:rPr>
          <w:b/>
          <w:sz w:val="27"/>
        </w:rPr>
      </w:pPr>
      <w:r>
        <w:rPr>
          <w:b/>
          <w:sz w:val="27"/>
        </w:rPr>
        <w:lastRenderedPageBreak/>
        <w:t>The NPH</w:t>
      </w:r>
      <w:r>
        <w:rPr>
          <w:b/>
          <w:spacing w:val="13"/>
          <w:sz w:val="27"/>
        </w:rPr>
        <w:t xml:space="preserve"> </w:t>
      </w:r>
      <w:r>
        <w:rPr>
          <w:b/>
          <w:sz w:val="27"/>
        </w:rPr>
        <w:t>context</w:t>
      </w:r>
    </w:p>
    <w:p w:rsidR="00FF74DE" w:rsidRDefault="00B81C58">
      <w:pPr>
        <w:spacing w:before="2"/>
        <w:ind w:left="814"/>
        <w:rPr>
          <w:sz w:val="21"/>
          <w:szCs w:val="21"/>
        </w:rPr>
      </w:pPr>
      <w:r w:rsidRPr="00127422">
        <w:rPr>
          <w:sz w:val="21"/>
          <w:szCs w:val="21"/>
        </w:rPr>
        <w:t xml:space="preserve">We </w:t>
      </w:r>
      <w:r w:rsidR="00A80216" w:rsidRPr="00127422">
        <w:rPr>
          <w:sz w:val="21"/>
          <w:szCs w:val="21"/>
        </w:rPr>
        <w:t xml:space="preserve">record all cases of </w:t>
      </w:r>
      <w:proofErr w:type="gramStart"/>
      <w:r w:rsidR="00A80216" w:rsidRPr="00127422">
        <w:rPr>
          <w:sz w:val="21"/>
          <w:szCs w:val="21"/>
        </w:rPr>
        <w:t>ASB</w:t>
      </w:r>
      <w:proofErr w:type="gramEnd"/>
      <w:r w:rsidR="00A80216" w:rsidRPr="00127422">
        <w:rPr>
          <w:sz w:val="21"/>
          <w:szCs w:val="21"/>
        </w:rPr>
        <w:t xml:space="preserve"> and the table below provides a comparison of ASB reports for </w:t>
      </w:r>
      <w:r w:rsidRPr="00127422">
        <w:rPr>
          <w:sz w:val="21"/>
          <w:szCs w:val="21"/>
        </w:rPr>
        <w:t xml:space="preserve">the last </w:t>
      </w:r>
      <w:r w:rsidR="00127422" w:rsidRPr="00127422">
        <w:rPr>
          <w:sz w:val="21"/>
          <w:szCs w:val="21"/>
        </w:rPr>
        <w:t>3</w:t>
      </w:r>
      <w:r w:rsidRPr="00127422">
        <w:rPr>
          <w:sz w:val="21"/>
          <w:szCs w:val="21"/>
        </w:rPr>
        <w:t xml:space="preserve"> years</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2"/>
        <w:gridCol w:w="2127"/>
        <w:gridCol w:w="2268"/>
        <w:gridCol w:w="2126"/>
      </w:tblGrid>
      <w:tr w:rsidR="00127422" w:rsidRPr="00127422" w:rsidTr="00332E8A">
        <w:trPr>
          <w:trHeight w:hRule="exact" w:val="325"/>
        </w:trPr>
        <w:tc>
          <w:tcPr>
            <w:tcW w:w="4252" w:type="dxa"/>
            <w:shd w:val="clear" w:color="auto" w:fill="F79646"/>
          </w:tcPr>
          <w:p w:rsidR="00127422" w:rsidRPr="00127422" w:rsidRDefault="00127422">
            <w:pPr>
              <w:pStyle w:val="TableParagraph"/>
              <w:ind w:left="99"/>
              <w:rPr>
                <w:sz w:val="23"/>
              </w:rPr>
            </w:pPr>
            <w:r w:rsidRPr="00127422">
              <w:rPr>
                <w:color w:val="FFFFFF"/>
                <w:sz w:val="23"/>
              </w:rPr>
              <w:t>Type of ASB</w:t>
            </w:r>
          </w:p>
        </w:tc>
        <w:tc>
          <w:tcPr>
            <w:tcW w:w="2127" w:type="dxa"/>
            <w:shd w:val="clear" w:color="auto" w:fill="F79646"/>
          </w:tcPr>
          <w:p w:rsidR="00127422" w:rsidRPr="00127422" w:rsidRDefault="00127422" w:rsidP="00FC0721">
            <w:pPr>
              <w:pStyle w:val="TableParagraph"/>
              <w:spacing w:line="242" w:lineRule="auto"/>
              <w:ind w:left="98" w:right="94"/>
              <w:rPr>
                <w:sz w:val="23"/>
              </w:rPr>
            </w:pPr>
            <w:r w:rsidRPr="00127422">
              <w:rPr>
                <w:color w:val="FFFFFF"/>
                <w:sz w:val="23"/>
              </w:rPr>
              <w:t>No. of cases 2017</w:t>
            </w:r>
          </w:p>
        </w:tc>
        <w:tc>
          <w:tcPr>
            <w:tcW w:w="2268" w:type="dxa"/>
            <w:shd w:val="clear" w:color="auto" w:fill="F79646"/>
          </w:tcPr>
          <w:p w:rsidR="00127422" w:rsidRPr="00127422" w:rsidRDefault="00127422" w:rsidP="00FC0721">
            <w:pPr>
              <w:pStyle w:val="TableParagraph"/>
              <w:spacing w:line="242" w:lineRule="auto"/>
              <w:ind w:left="99" w:right="93"/>
              <w:rPr>
                <w:sz w:val="23"/>
              </w:rPr>
            </w:pPr>
            <w:r w:rsidRPr="00127422">
              <w:rPr>
                <w:color w:val="FFFFFF"/>
                <w:sz w:val="23"/>
              </w:rPr>
              <w:t>No. of cases 2018</w:t>
            </w:r>
          </w:p>
        </w:tc>
        <w:tc>
          <w:tcPr>
            <w:tcW w:w="2126" w:type="dxa"/>
            <w:shd w:val="clear" w:color="auto" w:fill="F79646"/>
          </w:tcPr>
          <w:p w:rsidR="00127422" w:rsidRPr="00127422" w:rsidRDefault="00127422" w:rsidP="00FC0721">
            <w:pPr>
              <w:pStyle w:val="TableParagraph"/>
              <w:spacing w:line="242" w:lineRule="auto"/>
              <w:ind w:left="99" w:right="93"/>
              <w:rPr>
                <w:color w:val="FFFFFF"/>
                <w:sz w:val="23"/>
              </w:rPr>
            </w:pPr>
            <w:r w:rsidRPr="00127422">
              <w:rPr>
                <w:color w:val="FFFFFF"/>
                <w:sz w:val="23"/>
              </w:rPr>
              <w:t>No. of cases 2019</w:t>
            </w:r>
          </w:p>
        </w:tc>
      </w:tr>
      <w:tr w:rsidR="00127422" w:rsidRPr="00127422" w:rsidTr="00127422">
        <w:trPr>
          <w:trHeight w:hRule="exact" w:val="546"/>
        </w:trPr>
        <w:tc>
          <w:tcPr>
            <w:tcW w:w="4252" w:type="dxa"/>
          </w:tcPr>
          <w:p w:rsidR="00127422" w:rsidRPr="00127422" w:rsidRDefault="00127422" w:rsidP="008F74F1">
            <w:pPr>
              <w:pStyle w:val="TableParagraph"/>
              <w:spacing w:line="242" w:lineRule="auto"/>
              <w:ind w:left="0"/>
              <w:rPr>
                <w:sz w:val="23"/>
              </w:rPr>
            </w:pPr>
            <w:r w:rsidRPr="00127422">
              <w:rPr>
                <w:sz w:val="23"/>
              </w:rPr>
              <w:t xml:space="preserve"> Alcohol</w:t>
            </w:r>
          </w:p>
        </w:tc>
        <w:tc>
          <w:tcPr>
            <w:tcW w:w="2127" w:type="dxa"/>
            <w:shd w:val="clear" w:color="auto" w:fill="FFFF00"/>
          </w:tcPr>
          <w:p w:rsidR="00127422" w:rsidRPr="00127422" w:rsidRDefault="00A80D7C" w:rsidP="00A80D7C">
            <w:pPr>
              <w:pStyle w:val="TableParagraph"/>
              <w:ind w:left="98"/>
              <w:jc w:val="center"/>
              <w:rPr>
                <w:sz w:val="23"/>
              </w:rPr>
            </w:pPr>
            <w:r>
              <w:rPr>
                <w:sz w:val="23"/>
              </w:rPr>
              <w:t>6</w:t>
            </w:r>
          </w:p>
        </w:tc>
        <w:tc>
          <w:tcPr>
            <w:tcW w:w="2268" w:type="dxa"/>
            <w:shd w:val="clear" w:color="auto" w:fill="FFFF00"/>
          </w:tcPr>
          <w:p w:rsidR="00127422" w:rsidRPr="00127422" w:rsidRDefault="00A80D7C" w:rsidP="00A80D7C">
            <w:pPr>
              <w:pStyle w:val="TableParagraph"/>
              <w:ind w:left="99"/>
              <w:jc w:val="center"/>
              <w:rPr>
                <w:sz w:val="23"/>
              </w:rPr>
            </w:pPr>
            <w:r>
              <w:rPr>
                <w:sz w:val="23"/>
              </w:rPr>
              <w:t>3</w:t>
            </w:r>
          </w:p>
        </w:tc>
        <w:tc>
          <w:tcPr>
            <w:tcW w:w="2126" w:type="dxa"/>
            <w:shd w:val="clear" w:color="auto" w:fill="FFFF00"/>
          </w:tcPr>
          <w:p w:rsidR="00127422" w:rsidRPr="00127422" w:rsidRDefault="00A80D7C" w:rsidP="00A80D7C">
            <w:pPr>
              <w:pStyle w:val="TableParagraph"/>
              <w:ind w:left="99"/>
              <w:jc w:val="center"/>
              <w:rPr>
                <w:sz w:val="23"/>
              </w:rPr>
            </w:pPr>
            <w:r>
              <w:rPr>
                <w:sz w:val="23"/>
              </w:rPr>
              <w:t>0</w:t>
            </w:r>
          </w:p>
        </w:tc>
      </w:tr>
      <w:tr w:rsidR="00127422" w:rsidRPr="00127422" w:rsidTr="00127422">
        <w:trPr>
          <w:trHeight w:hRule="exact" w:val="546"/>
        </w:trPr>
        <w:tc>
          <w:tcPr>
            <w:tcW w:w="4252" w:type="dxa"/>
          </w:tcPr>
          <w:p w:rsidR="00127422" w:rsidRPr="00127422" w:rsidRDefault="00127422" w:rsidP="008F74F1">
            <w:pPr>
              <w:pStyle w:val="TableParagraph"/>
              <w:spacing w:line="242" w:lineRule="auto"/>
              <w:ind w:left="0"/>
              <w:rPr>
                <w:sz w:val="23"/>
              </w:rPr>
            </w:pPr>
            <w:r w:rsidRPr="00127422">
              <w:rPr>
                <w:sz w:val="23"/>
              </w:rPr>
              <w:t xml:space="preserve"> Domestic Abuse</w:t>
            </w:r>
          </w:p>
        </w:tc>
        <w:tc>
          <w:tcPr>
            <w:tcW w:w="2127" w:type="dxa"/>
            <w:shd w:val="clear" w:color="auto" w:fill="FFFF00"/>
          </w:tcPr>
          <w:p w:rsidR="00127422" w:rsidRPr="00127422" w:rsidRDefault="00A80D7C" w:rsidP="00A80D7C">
            <w:pPr>
              <w:pStyle w:val="TableParagraph"/>
              <w:ind w:left="98"/>
              <w:jc w:val="center"/>
              <w:rPr>
                <w:sz w:val="23"/>
              </w:rPr>
            </w:pPr>
            <w:r>
              <w:rPr>
                <w:sz w:val="23"/>
              </w:rPr>
              <w:t>3</w:t>
            </w:r>
          </w:p>
        </w:tc>
        <w:tc>
          <w:tcPr>
            <w:tcW w:w="2268" w:type="dxa"/>
            <w:shd w:val="clear" w:color="auto" w:fill="FFFF00"/>
          </w:tcPr>
          <w:p w:rsidR="00127422" w:rsidRPr="00127422" w:rsidRDefault="00A80D7C" w:rsidP="00A80D7C">
            <w:pPr>
              <w:pStyle w:val="TableParagraph"/>
              <w:ind w:left="99"/>
              <w:jc w:val="center"/>
              <w:rPr>
                <w:sz w:val="23"/>
              </w:rPr>
            </w:pPr>
            <w:r>
              <w:rPr>
                <w:sz w:val="23"/>
              </w:rPr>
              <w:t>10</w:t>
            </w:r>
          </w:p>
        </w:tc>
        <w:tc>
          <w:tcPr>
            <w:tcW w:w="2126" w:type="dxa"/>
            <w:shd w:val="clear" w:color="auto" w:fill="FFFF00"/>
          </w:tcPr>
          <w:p w:rsidR="00127422" w:rsidRPr="00127422" w:rsidRDefault="00A80D7C" w:rsidP="00A80D7C">
            <w:pPr>
              <w:pStyle w:val="TableParagraph"/>
              <w:ind w:left="99"/>
              <w:jc w:val="center"/>
              <w:rPr>
                <w:sz w:val="23"/>
              </w:rPr>
            </w:pPr>
            <w:r>
              <w:rPr>
                <w:sz w:val="23"/>
              </w:rPr>
              <w:t>28</w:t>
            </w:r>
          </w:p>
        </w:tc>
      </w:tr>
      <w:tr w:rsidR="00127422" w:rsidRPr="00127422" w:rsidTr="00127422">
        <w:trPr>
          <w:trHeight w:hRule="exact" w:val="546"/>
        </w:trPr>
        <w:tc>
          <w:tcPr>
            <w:tcW w:w="4252" w:type="dxa"/>
          </w:tcPr>
          <w:p w:rsidR="00127422" w:rsidRPr="00127422" w:rsidRDefault="00127422" w:rsidP="008F74F1">
            <w:pPr>
              <w:pStyle w:val="TableParagraph"/>
              <w:spacing w:line="242" w:lineRule="auto"/>
              <w:ind w:left="0"/>
              <w:rPr>
                <w:sz w:val="23"/>
              </w:rPr>
            </w:pPr>
            <w:r w:rsidRPr="00127422">
              <w:rPr>
                <w:sz w:val="23"/>
              </w:rPr>
              <w:t xml:space="preserve"> Drugs/Dealing/Misuse</w:t>
            </w:r>
          </w:p>
        </w:tc>
        <w:tc>
          <w:tcPr>
            <w:tcW w:w="2127" w:type="dxa"/>
            <w:shd w:val="clear" w:color="auto" w:fill="FFFF00"/>
          </w:tcPr>
          <w:p w:rsidR="00127422" w:rsidRPr="00127422" w:rsidRDefault="00A80D7C" w:rsidP="00A80D7C">
            <w:pPr>
              <w:pStyle w:val="TableParagraph"/>
              <w:ind w:left="98"/>
              <w:jc w:val="center"/>
              <w:rPr>
                <w:sz w:val="23"/>
              </w:rPr>
            </w:pPr>
            <w:r>
              <w:rPr>
                <w:sz w:val="23"/>
              </w:rPr>
              <w:t>68</w:t>
            </w:r>
          </w:p>
        </w:tc>
        <w:tc>
          <w:tcPr>
            <w:tcW w:w="2268" w:type="dxa"/>
            <w:shd w:val="clear" w:color="auto" w:fill="FFFF00"/>
          </w:tcPr>
          <w:p w:rsidR="00127422" w:rsidRPr="00127422" w:rsidRDefault="00A80D7C" w:rsidP="00A80D7C">
            <w:pPr>
              <w:pStyle w:val="TableParagraph"/>
              <w:ind w:left="99"/>
              <w:jc w:val="center"/>
              <w:rPr>
                <w:sz w:val="23"/>
              </w:rPr>
            </w:pPr>
            <w:r>
              <w:rPr>
                <w:sz w:val="23"/>
              </w:rPr>
              <w:t>96</w:t>
            </w:r>
          </w:p>
        </w:tc>
        <w:tc>
          <w:tcPr>
            <w:tcW w:w="2126" w:type="dxa"/>
            <w:shd w:val="clear" w:color="auto" w:fill="FFFF00"/>
          </w:tcPr>
          <w:p w:rsidR="00127422" w:rsidRPr="00127422" w:rsidRDefault="00A80D7C" w:rsidP="00A80D7C">
            <w:pPr>
              <w:pStyle w:val="TableParagraph"/>
              <w:ind w:left="99"/>
              <w:jc w:val="center"/>
              <w:rPr>
                <w:sz w:val="23"/>
              </w:rPr>
            </w:pPr>
            <w:r>
              <w:rPr>
                <w:sz w:val="23"/>
              </w:rPr>
              <w:t>69</w:t>
            </w:r>
          </w:p>
        </w:tc>
      </w:tr>
      <w:tr w:rsidR="00127422" w:rsidRPr="00127422" w:rsidTr="00127422">
        <w:trPr>
          <w:trHeight w:hRule="exact" w:val="546"/>
        </w:trPr>
        <w:tc>
          <w:tcPr>
            <w:tcW w:w="4252" w:type="dxa"/>
          </w:tcPr>
          <w:p w:rsidR="00127422" w:rsidRPr="00127422" w:rsidRDefault="00127422">
            <w:pPr>
              <w:pStyle w:val="TableParagraph"/>
              <w:spacing w:line="242" w:lineRule="auto"/>
              <w:ind w:left="99"/>
              <w:rPr>
                <w:sz w:val="23"/>
              </w:rPr>
            </w:pPr>
            <w:r w:rsidRPr="00127422">
              <w:rPr>
                <w:sz w:val="23"/>
              </w:rPr>
              <w:t>Garden Nuisance</w:t>
            </w:r>
          </w:p>
        </w:tc>
        <w:tc>
          <w:tcPr>
            <w:tcW w:w="2127" w:type="dxa"/>
            <w:shd w:val="clear" w:color="auto" w:fill="FFFF00"/>
          </w:tcPr>
          <w:p w:rsidR="00127422" w:rsidRPr="00127422" w:rsidRDefault="00A80D7C" w:rsidP="00A80D7C">
            <w:pPr>
              <w:pStyle w:val="TableParagraph"/>
              <w:ind w:left="98"/>
              <w:jc w:val="center"/>
              <w:rPr>
                <w:sz w:val="23"/>
              </w:rPr>
            </w:pPr>
            <w:r>
              <w:rPr>
                <w:sz w:val="23"/>
              </w:rPr>
              <w:t>3</w:t>
            </w:r>
          </w:p>
        </w:tc>
        <w:tc>
          <w:tcPr>
            <w:tcW w:w="2268" w:type="dxa"/>
            <w:shd w:val="clear" w:color="auto" w:fill="FFFF00"/>
          </w:tcPr>
          <w:p w:rsidR="00127422" w:rsidRPr="00127422" w:rsidRDefault="00A80D7C" w:rsidP="00A80D7C">
            <w:pPr>
              <w:pStyle w:val="TableParagraph"/>
              <w:ind w:left="99"/>
              <w:jc w:val="center"/>
              <w:rPr>
                <w:sz w:val="23"/>
              </w:rPr>
            </w:pPr>
            <w:r>
              <w:rPr>
                <w:sz w:val="23"/>
              </w:rPr>
              <w:t>7</w:t>
            </w:r>
          </w:p>
        </w:tc>
        <w:tc>
          <w:tcPr>
            <w:tcW w:w="2126" w:type="dxa"/>
            <w:shd w:val="clear" w:color="auto" w:fill="FFFF00"/>
          </w:tcPr>
          <w:p w:rsidR="00127422" w:rsidRPr="00127422" w:rsidRDefault="00A80D7C" w:rsidP="00A80D7C">
            <w:pPr>
              <w:pStyle w:val="TableParagraph"/>
              <w:ind w:left="99"/>
              <w:jc w:val="center"/>
              <w:rPr>
                <w:sz w:val="23"/>
              </w:rPr>
            </w:pPr>
            <w:r>
              <w:rPr>
                <w:sz w:val="23"/>
              </w:rPr>
              <w:t>4</w:t>
            </w:r>
          </w:p>
        </w:tc>
      </w:tr>
      <w:tr w:rsidR="00127422" w:rsidRPr="00127422" w:rsidTr="00127422">
        <w:trPr>
          <w:trHeight w:hRule="exact" w:val="546"/>
        </w:trPr>
        <w:tc>
          <w:tcPr>
            <w:tcW w:w="4252" w:type="dxa"/>
          </w:tcPr>
          <w:p w:rsidR="00127422" w:rsidRPr="00127422" w:rsidRDefault="00127422" w:rsidP="00DB1679">
            <w:pPr>
              <w:pStyle w:val="TableParagraph"/>
              <w:spacing w:line="242" w:lineRule="auto"/>
              <w:ind w:left="0"/>
              <w:rPr>
                <w:sz w:val="23"/>
              </w:rPr>
            </w:pPr>
            <w:r w:rsidRPr="00127422">
              <w:rPr>
                <w:sz w:val="23"/>
              </w:rPr>
              <w:t xml:space="preserve"> Hate Related Incidents</w:t>
            </w:r>
          </w:p>
        </w:tc>
        <w:tc>
          <w:tcPr>
            <w:tcW w:w="2127" w:type="dxa"/>
            <w:shd w:val="clear" w:color="auto" w:fill="FFFF00"/>
          </w:tcPr>
          <w:p w:rsidR="00127422" w:rsidRPr="00127422" w:rsidRDefault="00A80D7C" w:rsidP="00A80D7C">
            <w:pPr>
              <w:pStyle w:val="TableParagraph"/>
              <w:ind w:left="98"/>
              <w:jc w:val="center"/>
              <w:rPr>
                <w:sz w:val="23"/>
              </w:rPr>
            </w:pPr>
            <w:r>
              <w:rPr>
                <w:sz w:val="23"/>
              </w:rPr>
              <w:t>7</w:t>
            </w:r>
          </w:p>
        </w:tc>
        <w:tc>
          <w:tcPr>
            <w:tcW w:w="2268" w:type="dxa"/>
            <w:shd w:val="clear" w:color="auto" w:fill="FFFF00"/>
          </w:tcPr>
          <w:p w:rsidR="00127422" w:rsidRPr="00127422" w:rsidRDefault="00A80D7C" w:rsidP="00A80D7C">
            <w:pPr>
              <w:pStyle w:val="TableParagraph"/>
              <w:ind w:left="99"/>
              <w:jc w:val="center"/>
              <w:rPr>
                <w:sz w:val="23"/>
              </w:rPr>
            </w:pPr>
            <w:r>
              <w:rPr>
                <w:sz w:val="23"/>
              </w:rPr>
              <w:t>10</w:t>
            </w:r>
          </w:p>
        </w:tc>
        <w:tc>
          <w:tcPr>
            <w:tcW w:w="2126" w:type="dxa"/>
            <w:shd w:val="clear" w:color="auto" w:fill="FFFF00"/>
          </w:tcPr>
          <w:p w:rsidR="00127422" w:rsidRPr="00127422" w:rsidRDefault="00A80D7C" w:rsidP="00A80D7C">
            <w:pPr>
              <w:pStyle w:val="TableParagraph"/>
              <w:ind w:left="99"/>
              <w:jc w:val="center"/>
              <w:rPr>
                <w:sz w:val="23"/>
              </w:rPr>
            </w:pPr>
            <w:r>
              <w:rPr>
                <w:sz w:val="23"/>
              </w:rPr>
              <w:t>15</w:t>
            </w:r>
          </w:p>
        </w:tc>
      </w:tr>
      <w:tr w:rsidR="00127422" w:rsidRPr="00127422" w:rsidTr="00127422">
        <w:trPr>
          <w:trHeight w:hRule="exact" w:val="546"/>
        </w:trPr>
        <w:tc>
          <w:tcPr>
            <w:tcW w:w="4252" w:type="dxa"/>
          </w:tcPr>
          <w:p w:rsidR="00127422" w:rsidRPr="00127422" w:rsidRDefault="00127422" w:rsidP="008F74F1">
            <w:pPr>
              <w:pStyle w:val="TableParagraph"/>
              <w:spacing w:line="242" w:lineRule="auto"/>
              <w:ind w:left="99"/>
              <w:rPr>
                <w:sz w:val="23"/>
              </w:rPr>
            </w:pPr>
            <w:r w:rsidRPr="00127422">
              <w:rPr>
                <w:sz w:val="23"/>
              </w:rPr>
              <w:t>Litter/</w:t>
            </w:r>
            <w:proofErr w:type="spellStart"/>
            <w:r w:rsidRPr="00127422">
              <w:rPr>
                <w:sz w:val="23"/>
              </w:rPr>
              <w:t>Flytipping</w:t>
            </w:r>
            <w:proofErr w:type="spellEnd"/>
            <w:r w:rsidRPr="00127422">
              <w:rPr>
                <w:sz w:val="23"/>
              </w:rPr>
              <w:t>/Rubbish</w:t>
            </w:r>
          </w:p>
        </w:tc>
        <w:tc>
          <w:tcPr>
            <w:tcW w:w="2127" w:type="dxa"/>
            <w:shd w:val="clear" w:color="auto" w:fill="FFFF00"/>
          </w:tcPr>
          <w:p w:rsidR="00127422" w:rsidRPr="00127422" w:rsidRDefault="00A80D7C" w:rsidP="00A80D7C">
            <w:pPr>
              <w:pStyle w:val="TableParagraph"/>
              <w:ind w:left="98"/>
              <w:jc w:val="center"/>
              <w:rPr>
                <w:sz w:val="23"/>
              </w:rPr>
            </w:pPr>
            <w:r>
              <w:rPr>
                <w:sz w:val="23"/>
              </w:rPr>
              <w:t>2</w:t>
            </w:r>
          </w:p>
        </w:tc>
        <w:tc>
          <w:tcPr>
            <w:tcW w:w="2268" w:type="dxa"/>
            <w:shd w:val="clear" w:color="auto" w:fill="FFFF00"/>
          </w:tcPr>
          <w:p w:rsidR="00127422" w:rsidRPr="00127422" w:rsidRDefault="00A80D7C" w:rsidP="00A80D7C">
            <w:pPr>
              <w:pStyle w:val="TableParagraph"/>
              <w:ind w:left="99"/>
              <w:jc w:val="center"/>
              <w:rPr>
                <w:sz w:val="23"/>
              </w:rPr>
            </w:pPr>
            <w:r>
              <w:rPr>
                <w:sz w:val="23"/>
              </w:rPr>
              <w:t>13</w:t>
            </w:r>
          </w:p>
        </w:tc>
        <w:tc>
          <w:tcPr>
            <w:tcW w:w="2126" w:type="dxa"/>
            <w:shd w:val="clear" w:color="auto" w:fill="FFFF00"/>
          </w:tcPr>
          <w:p w:rsidR="00127422" w:rsidRPr="00127422" w:rsidRDefault="00A80D7C" w:rsidP="00A80D7C">
            <w:pPr>
              <w:pStyle w:val="TableParagraph"/>
              <w:ind w:left="99"/>
              <w:jc w:val="center"/>
              <w:rPr>
                <w:sz w:val="23"/>
              </w:rPr>
            </w:pPr>
            <w:r>
              <w:rPr>
                <w:sz w:val="23"/>
              </w:rPr>
              <w:t>7</w:t>
            </w:r>
          </w:p>
        </w:tc>
      </w:tr>
      <w:tr w:rsidR="00A80D7C" w:rsidRPr="00127422" w:rsidTr="00127422">
        <w:trPr>
          <w:trHeight w:hRule="exact" w:val="546"/>
        </w:trPr>
        <w:tc>
          <w:tcPr>
            <w:tcW w:w="4252" w:type="dxa"/>
          </w:tcPr>
          <w:p w:rsidR="00A80D7C" w:rsidRPr="00127422" w:rsidRDefault="00A80D7C" w:rsidP="008F74F1">
            <w:pPr>
              <w:pStyle w:val="TableParagraph"/>
              <w:spacing w:line="242" w:lineRule="auto"/>
              <w:ind w:left="99"/>
              <w:rPr>
                <w:sz w:val="23"/>
              </w:rPr>
            </w:pPr>
            <w:r>
              <w:rPr>
                <w:sz w:val="23"/>
              </w:rPr>
              <w:t>Misuse of communal areas</w:t>
            </w:r>
          </w:p>
        </w:tc>
        <w:tc>
          <w:tcPr>
            <w:tcW w:w="2127" w:type="dxa"/>
            <w:shd w:val="clear" w:color="auto" w:fill="FFFF00"/>
          </w:tcPr>
          <w:p w:rsidR="00A80D7C" w:rsidRDefault="00A80D7C" w:rsidP="00A80D7C">
            <w:pPr>
              <w:pStyle w:val="TableParagraph"/>
              <w:ind w:left="98"/>
              <w:jc w:val="center"/>
              <w:rPr>
                <w:sz w:val="23"/>
              </w:rPr>
            </w:pPr>
            <w:r>
              <w:rPr>
                <w:sz w:val="23"/>
              </w:rPr>
              <w:t>9</w:t>
            </w:r>
          </w:p>
        </w:tc>
        <w:tc>
          <w:tcPr>
            <w:tcW w:w="2268" w:type="dxa"/>
            <w:shd w:val="clear" w:color="auto" w:fill="FFFF00"/>
          </w:tcPr>
          <w:p w:rsidR="00A80D7C" w:rsidRDefault="00A80D7C" w:rsidP="00A80D7C">
            <w:pPr>
              <w:pStyle w:val="TableParagraph"/>
              <w:ind w:left="99"/>
              <w:jc w:val="center"/>
              <w:rPr>
                <w:sz w:val="23"/>
              </w:rPr>
            </w:pPr>
            <w:r>
              <w:rPr>
                <w:sz w:val="23"/>
              </w:rPr>
              <w:t>7</w:t>
            </w:r>
          </w:p>
        </w:tc>
        <w:tc>
          <w:tcPr>
            <w:tcW w:w="2126" w:type="dxa"/>
            <w:shd w:val="clear" w:color="auto" w:fill="FFFF00"/>
          </w:tcPr>
          <w:p w:rsidR="00A80D7C" w:rsidRDefault="00A80D7C" w:rsidP="00A80D7C">
            <w:pPr>
              <w:pStyle w:val="TableParagraph"/>
              <w:ind w:left="99"/>
              <w:jc w:val="center"/>
              <w:rPr>
                <w:sz w:val="23"/>
              </w:rPr>
            </w:pPr>
            <w:r>
              <w:rPr>
                <w:sz w:val="23"/>
              </w:rPr>
              <w:t>4</w:t>
            </w:r>
          </w:p>
        </w:tc>
      </w:tr>
      <w:tr w:rsidR="00127422" w:rsidRPr="00127422" w:rsidTr="00127422">
        <w:trPr>
          <w:trHeight w:hRule="exact" w:val="546"/>
        </w:trPr>
        <w:tc>
          <w:tcPr>
            <w:tcW w:w="4252" w:type="dxa"/>
          </w:tcPr>
          <w:p w:rsidR="00127422" w:rsidRPr="00127422" w:rsidRDefault="00127422" w:rsidP="008F74F1">
            <w:pPr>
              <w:pStyle w:val="TableParagraph"/>
              <w:spacing w:line="242" w:lineRule="auto"/>
              <w:ind w:left="99"/>
              <w:rPr>
                <w:sz w:val="23"/>
              </w:rPr>
            </w:pPr>
            <w:r w:rsidRPr="00127422">
              <w:rPr>
                <w:sz w:val="23"/>
              </w:rPr>
              <w:t>Noise</w:t>
            </w:r>
          </w:p>
        </w:tc>
        <w:tc>
          <w:tcPr>
            <w:tcW w:w="2127" w:type="dxa"/>
            <w:shd w:val="clear" w:color="auto" w:fill="FFFF00"/>
          </w:tcPr>
          <w:p w:rsidR="00127422" w:rsidRPr="00127422" w:rsidRDefault="00A80D7C" w:rsidP="00A80D7C">
            <w:pPr>
              <w:pStyle w:val="TableParagraph"/>
              <w:ind w:left="98"/>
              <w:jc w:val="center"/>
              <w:rPr>
                <w:sz w:val="23"/>
              </w:rPr>
            </w:pPr>
            <w:r>
              <w:rPr>
                <w:sz w:val="23"/>
              </w:rPr>
              <w:t>149</w:t>
            </w:r>
          </w:p>
        </w:tc>
        <w:tc>
          <w:tcPr>
            <w:tcW w:w="2268" w:type="dxa"/>
            <w:shd w:val="clear" w:color="auto" w:fill="FFFF00"/>
          </w:tcPr>
          <w:p w:rsidR="00127422" w:rsidRPr="00127422" w:rsidRDefault="00A80D7C" w:rsidP="00A80D7C">
            <w:pPr>
              <w:pStyle w:val="TableParagraph"/>
              <w:ind w:left="99"/>
              <w:jc w:val="center"/>
              <w:rPr>
                <w:sz w:val="23"/>
              </w:rPr>
            </w:pPr>
            <w:r>
              <w:rPr>
                <w:sz w:val="23"/>
              </w:rPr>
              <w:t>163</w:t>
            </w:r>
          </w:p>
        </w:tc>
        <w:tc>
          <w:tcPr>
            <w:tcW w:w="2126" w:type="dxa"/>
            <w:shd w:val="clear" w:color="auto" w:fill="FFFF00"/>
          </w:tcPr>
          <w:p w:rsidR="00127422" w:rsidRPr="00127422" w:rsidRDefault="00A80D7C" w:rsidP="00A80D7C">
            <w:pPr>
              <w:pStyle w:val="TableParagraph"/>
              <w:ind w:left="99"/>
              <w:jc w:val="center"/>
              <w:rPr>
                <w:sz w:val="23"/>
              </w:rPr>
            </w:pPr>
            <w:r>
              <w:rPr>
                <w:sz w:val="23"/>
              </w:rPr>
              <w:t>194</w:t>
            </w:r>
          </w:p>
        </w:tc>
      </w:tr>
      <w:tr w:rsidR="00127422" w:rsidRPr="00127422" w:rsidTr="00127422">
        <w:trPr>
          <w:trHeight w:hRule="exact" w:val="546"/>
        </w:trPr>
        <w:tc>
          <w:tcPr>
            <w:tcW w:w="4252" w:type="dxa"/>
          </w:tcPr>
          <w:p w:rsidR="00127422" w:rsidRPr="00127422" w:rsidRDefault="00127422" w:rsidP="008F74F1">
            <w:pPr>
              <w:pStyle w:val="TableParagraph"/>
              <w:spacing w:line="242" w:lineRule="auto"/>
              <w:ind w:left="99"/>
              <w:rPr>
                <w:sz w:val="23"/>
              </w:rPr>
            </w:pPr>
            <w:r w:rsidRPr="00127422">
              <w:rPr>
                <w:sz w:val="23"/>
              </w:rPr>
              <w:t xml:space="preserve">Other Criminal </w:t>
            </w:r>
            <w:proofErr w:type="spellStart"/>
            <w:r w:rsidRPr="00127422">
              <w:rPr>
                <w:sz w:val="23"/>
              </w:rPr>
              <w:t>Behaviour</w:t>
            </w:r>
            <w:proofErr w:type="spellEnd"/>
            <w:r w:rsidRPr="00127422">
              <w:rPr>
                <w:sz w:val="23"/>
              </w:rPr>
              <w:t>/Crime</w:t>
            </w:r>
          </w:p>
        </w:tc>
        <w:tc>
          <w:tcPr>
            <w:tcW w:w="2127" w:type="dxa"/>
            <w:shd w:val="clear" w:color="auto" w:fill="FFFF00"/>
          </w:tcPr>
          <w:p w:rsidR="00127422" w:rsidRPr="00127422" w:rsidRDefault="00A80D7C" w:rsidP="00A80D7C">
            <w:pPr>
              <w:pStyle w:val="TableParagraph"/>
              <w:ind w:left="98"/>
              <w:jc w:val="center"/>
              <w:rPr>
                <w:sz w:val="23"/>
              </w:rPr>
            </w:pPr>
            <w:r>
              <w:rPr>
                <w:sz w:val="23"/>
              </w:rPr>
              <w:t>2</w:t>
            </w:r>
          </w:p>
        </w:tc>
        <w:tc>
          <w:tcPr>
            <w:tcW w:w="2268" w:type="dxa"/>
            <w:shd w:val="clear" w:color="auto" w:fill="FFFF00"/>
          </w:tcPr>
          <w:p w:rsidR="00127422" w:rsidRPr="00127422" w:rsidRDefault="00A80D7C" w:rsidP="00A80D7C">
            <w:pPr>
              <w:pStyle w:val="TableParagraph"/>
              <w:ind w:left="99"/>
              <w:jc w:val="center"/>
              <w:rPr>
                <w:sz w:val="23"/>
              </w:rPr>
            </w:pPr>
            <w:r>
              <w:rPr>
                <w:sz w:val="23"/>
              </w:rPr>
              <w:t>4</w:t>
            </w:r>
          </w:p>
        </w:tc>
        <w:tc>
          <w:tcPr>
            <w:tcW w:w="2126" w:type="dxa"/>
            <w:shd w:val="clear" w:color="auto" w:fill="FFFF00"/>
          </w:tcPr>
          <w:p w:rsidR="00127422" w:rsidRPr="00127422" w:rsidRDefault="00A80D7C" w:rsidP="00A80D7C">
            <w:pPr>
              <w:pStyle w:val="TableParagraph"/>
              <w:ind w:left="99"/>
              <w:jc w:val="center"/>
              <w:rPr>
                <w:sz w:val="23"/>
              </w:rPr>
            </w:pPr>
            <w:r>
              <w:rPr>
                <w:sz w:val="23"/>
              </w:rPr>
              <w:t>3</w:t>
            </w:r>
          </w:p>
        </w:tc>
      </w:tr>
      <w:tr w:rsidR="00127422" w:rsidRPr="00127422" w:rsidTr="00127422">
        <w:trPr>
          <w:trHeight w:hRule="exact" w:val="546"/>
        </w:trPr>
        <w:tc>
          <w:tcPr>
            <w:tcW w:w="4252" w:type="dxa"/>
          </w:tcPr>
          <w:p w:rsidR="00127422" w:rsidRPr="00127422" w:rsidRDefault="00127422" w:rsidP="008F74F1">
            <w:pPr>
              <w:pStyle w:val="TableParagraph"/>
              <w:spacing w:line="242" w:lineRule="auto"/>
              <w:ind w:left="99"/>
              <w:rPr>
                <w:sz w:val="23"/>
              </w:rPr>
            </w:pPr>
            <w:r w:rsidRPr="00127422">
              <w:rPr>
                <w:sz w:val="23"/>
              </w:rPr>
              <w:t>Pets &amp; Animal Nuisance</w:t>
            </w:r>
          </w:p>
        </w:tc>
        <w:tc>
          <w:tcPr>
            <w:tcW w:w="2127" w:type="dxa"/>
            <w:shd w:val="clear" w:color="auto" w:fill="FFFF00"/>
          </w:tcPr>
          <w:p w:rsidR="00127422" w:rsidRPr="00127422" w:rsidRDefault="00A80D7C" w:rsidP="00A80D7C">
            <w:pPr>
              <w:pStyle w:val="TableParagraph"/>
              <w:ind w:left="98"/>
              <w:jc w:val="center"/>
              <w:rPr>
                <w:sz w:val="23"/>
              </w:rPr>
            </w:pPr>
            <w:r>
              <w:rPr>
                <w:sz w:val="23"/>
              </w:rPr>
              <w:t>4</w:t>
            </w:r>
          </w:p>
        </w:tc>
        <w:tc>
          <w:tcPr>
            <w:tcW w:w="2268" w:type="dxa"/>
            <w:shd w:val="clear" w:color="auto" w:fill="FFFF00"/>
          </w:tcPr>
          <w:p w:rsidR="00127422" w:rsidRPr="00127422" w:rsidRDefault="00A80D7C" w:rsidP="00A80D7C">
            <w:pPr>
              <w:pStyle w:val="TableParagraph"/>
              <w:ind w:left="99"/>
              <w:jc w:val="center"/>
              <w:rPr>
                <w:sz w:val="23"/>
              </w:rPr>
            </w:pPr>
            <w:r>
              <w:rPr>
                <w:sz w:val="23"/>
              </w:rPr>
              <w:t>8</w:t>
            </w:r>
          </w:p>
        </w:tc>
        <w:tc>
          <w:tcPr>
            <w:tcW w:w="2126" w:type="dxa"/>
            <w:shd w:val="clear" w:color="auto" w:fill="FFFF00"/>
          </w:tcPr>
          <w:p w:rsidR="00127422" w:rsidRPr="00127422" w:rsidRDefault="00A80D7C" w:rsidP="00A80D7C">
            <w:pPr>
              <w:pStyle w:val="TableParagraph"/>
              <w:ind w:left="99"/>
              <w:jc w:val="center"/>
              <w:rPr>
                <w:sz w:val="23"/>
              </w:rPr>
            </w:pPr>
            <w:r>
              <w:rPr>
                <w:sz w:val="23"/>
              </w:rPr>
              <w:t>32</w:t>
            </w:r>
          </w:p>
        </w:tc>
      </w:tr>
      <w:tr w:rsidR="00127422" w:rsidRPr="00127422" w:rsidTr="00127422">
        <w:trPr>
          <w:trHeight w:hRule="exact" w:val="546"/>
        </w:trPr>
        <w:tc>
          <w:tcPr>
            <w:tcW w:w="4252" w:type="dxa"/>
          </w:tcPr>
          <w:p w:rsidR="00127422" w:rsidRPr="00127422" w:rsidRDefault="00127422" w:rsidP="008F74F1">
            <w:pPr>
              <w:pStyle w:val="TableParagraph"/>
              <w:spacing w:line="242" w:lineRule="auto"/>
              <w:ind w:left="99"/>
              <w:rPr>
                <w:sz w:val="23"/>
              </w:rPr>
            </w:pPr>
            <w:r w:rsidRPr="00127422">
              <w:rPr>
                <w:sz w:val="23"/>
              </w:rPr>
              <w:t>Physical Violence</w:t>
            </w:r>
          </w:p>
        </w:tc>
        <w:tc>
          <w:tcPr>
            <w:tcW w:w="2127" w:type="dxa"/>
            <w:shd w:val="clear" w:color="auto" w:fill="FFFF00"/>
          </w:tcPr>
          <w:p w:rsidR="00127422" w:rsidRPr="00127422" w:rsidRDefault="00A80D7C" w:rsidP="00A80D7C">
            <w:pPr>
              <w:pStyle w:val="TableParagraph"/>
              <w:ind w:left="98"/>
              <w:jc w:val="center"/>
              <w:rPr>
                <w:sz w:val="23"/>
              </w:rPr>
            </w:pPr>
            <w:r>
              <w:rPr>
                <w:sz w:val="23"/>
              </w:rPr>
              <w:t>3</w:t>
            </w:r>
          </w:p>
        </w:tc>
        <w:tc>
          <w:tcPr>
            <w:tcW w:w="2268" w:type="dxa"/>
            <w:shd w:val="clear" w:color="auto" w:fill="FFFF00"/>
          </w:tcPr>
          <w:p w:rsidR="00127422" w:rsidRPr="00127422" w:rsidRDefault="00A80D7C" w:rsidP="00A80D7C">
            <w:pPr>
              <w:pStyle w:val="TableParagraph"/>
              <w:ind w:left="99"/>
              <w:jc w:val="center"/>
              <w:rPr>
                <w:sz w:val="23"/>
              </w:rPr>
            </w:pPr>
            <w:r>
              <w:rPr>
                <w:sz w:val="23"/>
              </w:rPr>
              <w:t>6</w:t>
            </w:r>
          </w:p>
        </w:tc>
        <w:tc>
          <w:tcPr>
            <w:tcW w:w="2126" w:type="dxa"/>
            <w:shd w:val="clear" w:color="auto" w:fill="FFFF00"/>
          </w:tcPr>
          <w:p w:rsidR="00127422" w:rsidRPr="00127422" w:rsidRDefault="00A80D7C" w:rsidP="00A80D7C">
            <w:pPr>
              <w:pStyle w:val="TableParagraph"/>
              <w:ind w:left="99"/>
              <w:jc w:val="center"/>
              <w:rPr>
                <w:sz w:val="23"/>
              </w:rPr>
            </w:pPr>
            <w:r>
              <w:rPr>
                <w:sz w:val="23"/>
              </w:rPr>
              <w:t>8</w:t>
            </w:r>
          </w:p>
        </w:tc>
      </w:tr>
      <w:tr w:rsidR="00127422" w:rsidRPr="00127422" w:rsidTr="00127422">
        <w:trPr>
          <w:trHeight w:hRule="exact" w:val="546"/>
        </w:trPr>
        <w:tc>
          <w:tcPr>
            <w:tcW w:w="4252" w:type="dxa"/>
          </w:tcPr>
          <w:p w:rsidR="00127422" w:rsidRPr="00127422" w:rsidRDefault="00127422" w:rsidP="008F74F1">
            <w:pPr>
              <w:pStyle w:val="TableParagraph"/>
              <w:spacing w:line="242" w:lineRule="auto"/>
              <w:ind w:left="99"/>
              <w:rPr>
                <w:sz w:val="23"/>
              </w:rPr>
            </w:pPr>
            <w:r w:rsidRPr="00127422">
              <w:rPr>
                <w:sz w:val="23"/>
              </w:rPr>
              <w:t>Prostitution/Sex Acts/Crawling</w:t>
            </w:r>
          </w:p>
        </w:tc>
        <w:tc>
          <w:tcPr>
            <w:tcW w:w="2127" w:type="dxa"/>
            <w:shd w:val="clear" w:color="auto" w:fill="FFFF00"/>
          </w:tcPr>
          <w:p w:rsidR="00127422" w:rsidRPr="00127422" w:rsidRDefault="00A80D7C" w:rsidP="00A80D7C">
            <w:pPr>
              <w:pStyle w:val="TableParagraph"/>
              <w:ind w:left="98"/>
              <w:jc w:val="center"/>
              <w:rPr>
                <w:sz w:val="23"/>
              </w:rPr>
            </w:pPr>
            <w:r>
              <w:rPr>
                <w:sz w:val="23"/>
              </w:rPr>
              <w:t>4</w:t>
            </w:r>
          </w:p>
        </w:tc>
        <w:tc>
          <w:tcPr>
            <w:tcW w:w="2268" w:type="dxa"/>
            <w:shd w:val="clear" w:color="auto" w:fill="FFFF00"/>
          </w:tcPr>
          <w:p w:rsidR="00127422" w:rsidRPr="00127422" w:rsidRDefault="00A80D7C" w:rsidP="00A80D7C">
            <w:pPr>
              <w:pStyle w:val="TableParagraph"/>
              <w:ind w:left="99"/>
              <w:jc w:val="center"/>
              <w:rPr>
                <w:sz w:val="23"/>
              </w:rPr>
            </w:pPr>
            <w:r>
              <w:rPr>
                <w:sz w:val="23"/>
              </w:rPr>
              <w:t>2</w:t>
            </w:r>
          </w:p>
        </w:tc>
        <w:tc>
          <w:tcPr>
            <w:tcW w:w="2126" w:type="dxa"/>
            <w:shd w:val="clear" w:color="auto" w:fill="FFFF00"/>
          </w:tcPr>
          <w:p w:rsidR="00127422" w:rsidRPr="00127422" w:rsidRDefault="00A80D7C" w:rsidP="00A80D7C">
            <w:pPr>
              <w:pStyle w:val="TableParagraph"/>
              <w:ind w:left="99"/>
              <w:jc w:val="center"/>
              <w:rPr>
                <w:sz w:val="23"/>
              </w:rPr>
            </w:pPr>
            <w:r>
              <w:rPr>
                <w:sz w:val="23"/>
              </w:rPr>
              <w:t>1</w:t>
            </w:r>
          </w:p>
        </w:tc>
      </w:tr>
      <w:tr w:rsidR="00127422" w:rsidRPr="00127422" w:rsidTr="00127422">
        <w:trPr>
          <w:trHeight w:hRule="exact" w:val="546"/>
        </w:trPr>
        <w:tc>
          <w:tcPr>
            <w:tcW w:w="4252" w:type="dxa"/>
          </w:tcPr>
          <w:p w:rsidR="00127422" w:rsidRPr="00127422" w:rsidRDefault="00127422" w:rsidP="008F74F1">
            <w:pPr>
              <w:pStyle w:val="TableParagraph"/>
              <w:spacing w:line="242" w:lineRule="auto"/>
              <w:ind w:left="99"/>
              <w:rPr>
                <w:sz w:val="23"/>
              </w:rPr>
            </w:pPr>
            <w:r w:rsidRPr="00127422">
              <w:rPr>
                <w:sz w:val="23"/>
              </w:rPr>
              <w:t>Vandalism</w:t>
            </w:r>
          </w:p>
        </w:tc>
        <w:tc>
          <w:tcPr>
            <w:tcW w:w="2127" w:type="dxa"/>
            <w:shd w:val="clear" w:color="auto" w:fill="FFFF00"/>
          </w:tcPr>
          <w:p w:rsidR="00127422" w:rsidRPr="00127422" w:rsidRDefault="00A80D7C" w:rsidP="00A80D7C">
            <w:pPr>
              <w:pStyle w:val="TableParagraph"/>
              <w:ind w:left="98"/>
              <w:jc w:val="center"/>
              <w:rPr>
                <w:sz w:val="23"/>
              </w:rPr>
            </w:pPr>
            <w:r>
              <w:rPr>
                <w:sz w:val="23"/>
              </w:rPr>
              <w:t>2</w:t>
            </w:r>
          </w:p>
        </w:tc>
        <w:tc>
          <w:tcPr>
            <w:tcW w:w="2268" w:type="dxa"/>
            <w:shd w:val="clear" w:color="auto" w:fill="FFFF00"/>
          </w:tcPr>
          <w:p w:rsidR="00127422" w:rsidRPr="00127422" w:rsidRDefault="00A80D7C" w:rsidP="00A80D7C">
            <w:pPr>
              <w:pStyle w:val="TableParagraph"/>
              <w:ind w:left="99"/>
              <w:jc w:val="center"/>
              <w:rPr>
                <w:sz w:val="23"/>
              </w:rPr>
            </w:pPr>
            <w:r>
              <w:rPr>
                <w:sz w:val="23"/>
              </w:rPr>
              <w:t>5</w:t>
            </w:r>
          </w:p>
        </w:tc>
        <w:tc>
          <w:tcPr>
            <w:tcW w:w="2126" w:type="dxa"/>
            <w:shd w:val="clear" w:color="auto" w:fill="FFFF00"/>
          </w:tcPr>
          <w:p w:rsidR="00127422" w:rsidRPr="00127422" w:rsidRDefault="00A80D7C" w:rsidP="00A80D7C">
            <w:pPr>
              <w:pStyle w:val="TableParagraph"/>
              <w:ind w:left="99"/>
              <w:jc w:val="center"/>
              <w:rPr>
                <w:sz w:val="23"/>
              </w:rPr>
            </w:pPr>
            <w:r>
              <w:rPr>
                <w:sz w:val="23"/>
              </w:rPr>
              <w:t>8</w:t>
            </w:r>
          </w:p>
        </w:tc>
      </w:tr>
      <w:tr w:rsidR="00127422" w:rsidRPr="00127422" w:rsidTr="00127422">
        <w:trPr>
          <w:trHeight w:hRule="exact" w:val="546"/>
        </w:trPr>
        <w:tc>
          <w:tcPr>
            <w:tcW w:w="4252" w:type="dxa"/>
          </w:tcPr>
          <w:p w:rsidR="00127422" w:rsidRPr="00127422" w:rsidRDefault="00127422" w:rsidP="008F74F1">
            <w:pPr>
              <w:pStyle w:val="TableParagraph"/>
              <w:spacing w:line="242" w:lineRule="auto"/>
              <w:ind w:left="99"/>
              <w:rPr>
                <w:sz w:val="23"/>
              </w:rPr>
            </w:pPr>
            <w:r w:rsidRPr="00127422">
              <w:rPr>
                <w:sz w:val="23"/>
              </w:rPr>
              <w:t>Vehicle Nuisance</w:t>
            </w:r>
          </w:p>
        </w:tc>
        <w:tc>
          <w:tcPr>
            <w:tcW w:w="2127" w:type="dxa"/>
            <w:shd w:val="clear" w:color="auto" w:fill="FFFF00"/>
          </w:tcPr>
          <w:p w:rsidR="00127422" w:rsidRPr="00127422" w:rsidRDefault="00B25C46" w:rsidP="00B25C46">
            <w:pPr>
              <w:pStyle w:val="TableParagraph"/>
              <w:ind w:left="98"/>
              <w:jc w:val="center"/>
              <w:rPr>
                <w:sz w:val="23"/>
              </w:rPr>
            </w:pPr>
            <w:r>
              <w:rPr>
                <w:sz w:val="23"/>
              </w:rPr>
              <w:t>2</w:t>
            </w:r>
          </w:p>
        </w:tc>
        <w:tc>
          <w:tcPr>
            <w:tcW w:w="2268" w:type="dxa"/>
            <w:shd w:val="clear" w:color="auto" w:fill="FFFF00"/>
          </w:tcPr>
          <w:p w:rsidR="00127422" w:rsidRPr="00127422" w:rsidRDefault="00B25C46" w:rsidP="00B25C46">
            <w:pPr>
              <w:pStyle w:val="TableParagraph"/>
              <w:ind w:left="99"/>
              <w:jc w:val="center"/>
              <w:rPr>
                <w:sz w:val="23"/>
              </w:rPr>
            </w:pPr>
            <w:r>
              <w:rPr>
                <w:sz w:val="23"/>
              </w:rPr>
              <w:t>0</w:t>
            </w:r>
          </w:p>
        </w:tc>
        <w:tc>
          <w:tcPr>
            <w:tcW w:w="2126" w:type="dxa"/>
            <w:shd w:val="clear" w:color="auto" w:fill="FFFF00"/>
          </w:tcPr>
          <w:p w:rsidR="00127422" w:rsidRPr="00127422" w:rsidRDefault="00B25C46" w:rsidP="00B25C46">
            <w:pPr>
              <w:pStyle w:val="TableParagraph"/>
              <w:ind w:left="99"/>
              <w:jc w:val="center"/>
              <w:rPr>
                <w:sz w:val="23"/>
              </w:rPr>
            </w:pPr>
            <w:r>
              <w:rPr>
                <w:sz w:val="23"/>
              </w:rPr>
              <w:t>2</w:t>
            </w:r>
          </w:p>
        </w:tc>
      </w:tr>
      <w:tr w:rsidR="00127422" w:rsidRPr="00127422" w:rsidTr="00127422">
        <w:trPr>
          <w:trHeight w:hRule="exact" w:val="546"/>
        </w:trPr>
        <w:tc>
          <w:tcPr>
            <w:tcW w:w="4252" w:type="dxa"/>
            <w:tcBorders>
              <w:top w:val="single" w:sz="4" w:space="0" w:color="000000"/>
              <w:left w:val="single" w:sz="4" w:space="0" w:color="000000"/>
              <w:bottom w:val="single" w:sz="4" w:space="0" w:color="000000"/>
              <w:right w:val="single" w:sz="4" w:space="0" w:color="000000"/>
            </w:tcBorders>
          </w:tcPr>
          <w:p w:rsidR="00127422" w:rsidRPr="00127422" w:rsidRDefault="00127422" w:rsidP="008F74F1">
            <w:pPr>
              <w:pStyle w:val="TableParagraph"/>
              <w:spacing w:line="242" w:lineRule="auto"/>
              <w:ind w:left="99"/>
              <w:rPr>
                <w:sz w:val="23"/>
              </w:rPr>
            </w:pPr>
            <w:r w:rsidRPr="00127422">
              <w:rPr>
                <w:sz w:val="23"/>
              </w:rPr>
              <w:t>Verbal Abuse/Harassment/Intimidation</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Pr>
          <w:p w:rsidR="00127422" w:rsidRPr="00127422" w:rsidRDefault="00B25C46" w:rsidP="00B25C46">
            <w:pPr>
              <w:pStyle w:val="TableParagraph"/>
              <w:ind w:left="98"/>
              <w:jc w:val="center"/>
              <w:rPr>
                <w:sz w:val="23"/>
              </w:rPr>
            </w:pPr>
            <w:r>
              <w:rPr>
                <w:sz w:val="23"/>
              </w:rPr>
              <w:t>109</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127422" w:rsidRPr="00127422" w:rsidRDefault="00B25C46" w:rsidP="00B25C46">
            <w:pPr>
              <w:pStyle w:val="TableParagraph"/>
              <w:ind w:left="99"/>
              <w:jc w:val="center"/>
              <w:rPr>
                <w:sz w:val="23"/>
              </w:rPr>
            </w:pPr>
            <w:r>
              <w:rPr>
                <w:sz w:val="23"/>
              </w:rPr>
              <w:t>126</w:t>
            </w:r>
          </w:p>
        </w:tc>
        <w:tc>
          <w:tcPr>
            <w:tcW w:w="2126" w:type="dxa"/>
            <w:tcBorders>
              <w:top w:val="single" w:sz="4" w:space="0" w:color="000000"/>
              <w:left w:val="single" w:sz="4" w:space="0" w:color="000000"/>
              <w:bottom w:val="single" w:sz="4" w:space="0" w:color="000000"/>
              <w:right w:val="single" w:sz="4" w:space="0" w:color="000000"/>
            </w:tcBorders>
            <w:shd w:val="clear" w:color="auto" w:fill="FFFF00"/>
          </w:tcPr>
          <w:p w:rsidR="00127422" w:rsidRPr="00127422" w:rsidRDefault="00B25C46" w:rsidP="00B25C46">
            <w:pPr>
              <w:pStyle w:val="TableParagraph"/>
              <w:ind w:left="99"/>
              <w:jc w:val="center"/>
              <w:rPr>
                <w:sz w:val="23"/>
              </w:rPr>
            </w:pPr>
            <w:r>
              <w:rPr>
                <w:sz w:val="23"/>
              </w:rPr>
              <w:t>90</w:t>
            </w:r>
          </w:p>
        </w:tc>
      </w:tr>
      <w:tr w:rsidR="00127422" w:rsidRPr="00127422" w:rsidTr="00545FF2">
        <w:trPr>
          <w:trHeight w:hRule="exact" w:val="546"/>
        </w:trPr>
        <w:tc>
          <w:tcPr>
            <w:tcW w:w="4252" w:type="dxa"/>
            <w:tcBorders>
              <w:top w:val="single" w:sz="4" w:space="0" w:color="000000"/>
              <w:left w:val="single" w:sz="4" w:space="0" w:color="000000"/>
              <w:bottom w:val="single" w:sz="4" w:space="0" w:color="000000"/>
              <w:right w:val="single" w:sz="4" w:space="0" w:color="000000"/>
            </w:tcBorders>
          </w:tcPr>
          <w:p w:rsidR="00127422" w:rsidRPr="00127422" w:rsidRDefault="00127422" w:rsidP="008F74F1">
            <w:pPr>
              <w:pStyle w:val="TableParagraph"/>
              <w:spacing w:line="242" w:lineRule="auto"/>
              <w:ind w:left="99"/>
              <w:rPr>
                <w:sz w:val="23"/>
              </w:rPr>
            </w:pPr>
            <w:r w:rsidRPr="00127422">
              <w:rPr>
                <w:sz w:val="23"/>
              </w:rPr>
              <w:t>Total</w:t>
            </w:r>
          </w:p>
        </w:tc>
        <w:tc>
          <w:tcPr>
            <w:tcW w:w="2127" w:type="dxa"/>
            <w:tcBorders>
              <w:top w:val="single" w:sz="4" w:space="0" w:color="000000"/>
              <w:left w:val="single" w:sz="4" w:space="0" w:color="000000"/>
              <w:bottom w:val="single" w:sz="4" w:space="0" w:color="000000"/>
              <w:right w:val="single" w:sz="4" w:space="0" w:color="000000"/>
            </w:tcBorders>
            <w:shd w:val="clear" w:color="auto" w:fill="92D050"/>
          </w:tcPr>
          <w:p w:rsidR="00127422" w:rsidRPr="00127422" w:rsidRDefault="00B25C46" w:rsidP="00B25C46">
            <w:pPr>
              <w:pStyle w:val="TableParagraph"/>
              <w:ind w:left="98"/>
              <w:jc w:val="center"/>
              <w:rPr>
                <w:sz w:val="23"/>
              </w:rPr>
            </w:pPr>
            <w:r>
              <w:rPr>
                <w:sz w:val="23"/>
              </w:rPr>
              <w:t>373</w:t>
            </w: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rsidR="00127422" w:rsidRPr="00127422" w:rsidRDefault="00B25C46" w:rsidP="00B25C46">
            <w:pPr>
              <w:pStyle w:val="TableParagraph"/>
              <w:ind w:left="99"/>
              <w:jc w:val="center"/>
              <w:rPr>
                <w:sz w:val="23"/>
              </w:rPr>
            </w:pPr>
            <w:r>
              <w:rPr>
                <w:sz w:val="23"/>
              </w:rPr>
              <w:t>460</w:t>
            </w:r>
          </w:p>
        </w:tc>
        <w:tc>
          <w:tcPr>
            <w:tcW w:w="2126" w:type="dxa"/>
            <w:tcBorders>
              <w:top w:val="single" w:sz="4" w:space="0" w:color="000000"/>
              <w:left w:val="single" w:sz="4" w:space="0" w:color="000000"/>
              <w:bottom w:val="single" w:sz="4" w:space="0" w:color="000000"/>
              <w:right w:val="single" w:sz="4" w:space="0" w:color="000000"/>
            </w:tcBorders>
            <w:shd w:val="clear" w:color="auto" w:fill="92D050"/>
          </w:tcPr>
          <w:p w:rsidR="00127422" w:rsidRPr="00127422" w:rsidRDefault="00B25C46" w:rsidP="00B25C46">
            <w:pPr>
              <w:pStyle w:val="TableParagraph"/>
              <w:ind w:left="99"/>
              <w:jc w:val="center"/>
              <w:rPr>
                <w:sz w:val="23"/>
              </w:rPr>
            </w:pPr>
            <w:r>
              <w:rPr>
                <w:sz w:val="23"/>
              </w:rPr>
              <w:t>465</w:t>
            </w:r>
          </w:p>
        </w:tc>
      </w:tr>
    </w:tbl>
    <w:p w:rsidR="003C3730" w:rsidRDefault="003C3730" w:rsidP="00C34743">
      <w:pPr>
        <w:pStyle w:val="BodyText"/>
        <w:spacing w:before="9"/>
        <w:jc w:val="center"/>
        <w:rPr>
          <w:color w:val="000000" w:themeColor="text1"/>
        </w:rPr>
      </w:pPr>
    </w:p>
    <w:p w:rsidR="00FF74DE" w:rsidRPr="001C3CFE" w:rsidRDefault="00F40C59" w:rsidP="00C34743">
      <w:pPr>
        <w:pStyle w:val="BodyText"/>
        <w:spacing w:before="9"/>
        <w:jc w:val="center"/>
        <w:rPr>
          <w:color w:val="000000" w:themeColor="text1"/>
        </w:rPr>
      </w:pPr>
      <w:r w:rsidRPr="001C3CFE">
        <w:rPr>
          <w:color w:val="000000" w:themeColor="text1"/>
        </w:rPr>
        <w:t>8</w:t>
      </w:r>
    </w:p>
    <w:p w:rsidR="0026700A" w:rsidRDefault="0026700A" w:rsidP="0026700A">
      <w:pPr>
        <w:pStyle w:val="BodyText"/>
        <w:spacing w:before="9"/>
        <w:ind w:left="720"/>
      </w:pPr>
      <w:r>
        <w:lastRenderedPageBreak/>
        <w:t xml:space="preserve">In order to assess the quality of service delivered whilst a case is </w:t>
      </w:r>
      <w:proofErr w:type="gramStart"/>
      <w:r>
        <w:t>open</w:t>
      </w:r>
      <w:proofErr w:type="gramEnd"/>
      <w:r>
        <w:t xml:space="preserve"> we undertake a number of mystery shopping visits to reporters</w:t>
      </w:r>
      <w:r w:rsidR="0039093B">
        <w:t>’</w:t>
      </w:r>
      <w:r>
        <w:t xml:space="preserve"> homes. This is to ensure that we get a better understanding of the service delivered and experienced before a case is closed. This allows us to take corrective steps and actions should it be necessary.</w:t>
      </w:r>
    </w:p>
    <w:p w:rsidR="0026700A" w:rsidRDefault="0026700A" w:rsidP="0026700A">
      <w:pPr>
        <w:pStyle w:val="BodyText"/>
        <w:spacing w:before="9"/>
        <w:ind w:left="720"/>
      </w:pPr>
    </w:p>
    <w:p w:rsidR="0026700A" w:rsidRDefault="0026700A" w:rsidP="0026700A">
      <w:pPr>
        <w:pStyle w:val="BodyText"/>
        <w:spacing w:before="9"/>
        <w:ind w:left="720"/>
      </w:pPr>
      <w:r>
        <w:t>We also undertake telephone surveys once a case of ASB has been closed.</w:t>
      </w:r>
    </w:p>
    <w:p w:rsidR="00753B45" w:rsidRDefault="00753B45" w:rsidP="0026700A">
      <w:pPr>
        <w:pStyle w:val="BodyText"/>
        <w:spacing w:before="9"/>
        <w:ind w:left="720"/>
      </w:pPr>
    </w:p>
    <w:p w:rsidR="00B860CB" w:rsidRDefault="00B860CB" w:rsidP="00753B45">
      <w:pPr>
        <w:ind w:left="720"/>
        <w:rPr>
          <w:sz w:val="23"/>
        </w:rPr>
      </w:pPr>
      <w:r>
        <w:rPr>
          <w:sz w:val="23"/>
        </w:rPr>
        <w:t xml:space="preserve">We receive </w:t>
      </w:r>
      <w:proofErr w:type="gramStart"/>
      <w:r>
        <w:rPr>
          <w:sz w:val="23"/>
        </w:rPr>
        <w:t>a number of</w:t>
      </w:r>
      <w:proofErr w:type="gramEnd"/>
      <w:r>
        <w:rPr>
          <w:sz w:val="23"/>
        </w:rPr>
        <w:t xml:space="preserve"> new reports of </w:t>
      </w:r>
      <w:r w:rsidR="00BD0B2E">
        <w:rPr>
          <w:sz w:val="23"/>
        </w:rPr>
        <w:t>ASB</w:t>
      </w:r>
      <w:r>
        <w:rPr>
          <w:sz w:val="23"/>
        </w:rPr>
        <w:t xml:space="preserve"> each month which require further investigation. Below is a summary of the number of new cases we received for each month during the Calendar year 2019:</w:t>
      </w:r>
    </w:p>
    <w:p w:rsidR="00B860CB" w:rsidRDefault="00B860CB">
      <w:pPr>
        <w:rPr>
          <w:sz w:val="23"/>
        </w:rPr>
      </w:pPr>
      <w:r>
        <w:rPr>
          <w:sz w:val="23"/>
        </w:rPr>
        <w:t xml:space="preserve">     </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0"/>
        <w:gridCol w:w="5245"/>
      </w:tblGrid>
      <w:tr w:rsidR="00B860CB" w:rsidRPr="00127422" w:rsidTr="0082547B">
        <w:trPr>
          <w:trHeight w:hRule="exact" w:val="311"/>
        </w:trPr>
        <w:tc>
          <w:tcPr>
            <w:tcW w:w="5670" w:type="dxa"/>
            <w:shd w:val="clear" w:color="auto" w:fill="F79646"/>
          </w:tcPr>
          <w:p w:rsidR="00B860CB" w:rsidRPr="00127422" w:rsidRDefault="00545FF2" w:rsidP="0082547B">
            <w:pPr>
              <w:pStyle w:val="TableParagraph"/>
              <w:ind w:left="99"/>
              <w:rPr>
                <w:sz w:val="23"/>
              </w:rPr>
            </w:pPr>
            <w:r>
              <w:rPr>
                <w:color w:val="FFFFFF"/>
                <w:sz w:val="23"/>
              </w:rPr>
              <w:t>Calendar year</w:t>
            </w:r>
            <w:r w:rsidR="00B860CB">
              <w:rPr>
                <w:color w:val="FFFFFF"/>
                <w:sz w:val="23"/>
              </w:rPr>
              <w:t xml:space="preserve"> 2019</w:t>
            </w:r>
          </w:p>
        </w:tc>
        <w:tc>
          <w:tcPr>
            <w:tcW w:w="5245" w:type="dxa"/>
            <w:shd w:val="clear" w:color="auto" w:fill="F79646"/>
          </w:tcPr>
          <w:p w:rsidR="00B860CB" w:rsidRPr="00127422" w:rsidRDefault="00545FF2" w:rsidP="0082547B">
            <w:pPr>
              <w:pStyle w:val="TableParagraph"/>
              <w:spacing w:line="242" w:lineRule="auto"/>
              <w:ind w:left="98" w:right="94"/>
              <w:rPr>
                <w:sz w:val="23"/>
              </w:rPr>
            </w:pPr>
            <w:r>
              <w:rPr>
                <w:color w:val="FFFFFF"/>
                <w:sz w:val="23"/>
              </w:rPr>
              <w:t>Number of new cases of ASB opened</w:t>
            </w:r>
          </w:p>
        </w:tc>
      </w:tr>
      <w:tr w:rsidR="00B860CB" w:rsidRPr="00127422" w:rsidTr="0082547B">
        <w:trPr>
          <w:trHeight w:hRule="exact" w:val="546"/>
        </w:trPr>
        <w:tc>
          <w:tcPr>
            <w:tcW w:w="5670" w:type="dxa"/>
          </w:tcPr>
          <w:p w:rsidR="00B860CB" w:rsidRDefault="00B860CB" w:rsidP="0082547B">
            <w:pPr>
              <w:pStyle w:val="TableParagraph"/>
              <w:ind w:left="99"/>
              <w:rPr>
                <w:sz w:val="23"/>
              </w:rPr>
            </w:pPr>
            <w:r>
              <w:rPr>
                <w:sz w:val="23"/>
              </w:rPr>
              <w:t>January</w:t>
            </w:r>
          </w:p>
          <w:p w:rsidR="00B860CB" w:rsidRPr="00127422" w:rsidRDefault="00B860CB" w:rsidP="0082547B">
            <w:pPr>
              <w:pStyle w:val="TableParagraph"/>
              <w:spacing w:line="242" w:lineRule="auto"/>
              <w:ind w:left="99"/>
              <w:rPr>
                <w:sz w:val="23"/>
              </w:rPr>
            </w:pPr>
          </w:p>
        </w:tc>
        <w:tc>
          <w:tcPr>
            <w:tcW w:w="5245" w:type="dxa"/>
            <w:shd w:val="clear" w:color="auto" w:fill="FFFF00"/>
          </w:tcPr>
          <w:p w:rsidR="00B860CB" w:rsidRPr="00127422" w:rsidRDefault="00545FF2" w:rsidP="0082547B">
            <w:pPr>
              <w:pStyle w:val="TableParagraph"/>
              <w:ind w:left="98"/>
              <w:jc w:val="center"/>
              <w:rPr>
                <w:sz w:val="23"/>
              </w:rPr>
            </w:pPr>
            <w:r>
              <w:rPr>
                <w:sz w:val="23"/>
              </w:rPr>
              <w:t>4</w:t>
            </w:r>
            <w:r w:rsidR="00B860CB">
              <w:rPr>
                <w:sz w:val="23"/>
              </w:rPr>
              <w:t>6</w:t>
            </w:r>
          </w:p>
        </w:tc>
      </w:tr>
      <w:tr w:rsidR="00B860CB" w:rsidRPr="00127422" w:rsidTr="0082547B">
        <w:trPr>
          <w:trHeight w:hRule="exact" w:val="546"/>
        </w:trPr>
        <w:tc>
          <w:tcPr>
            <w:tcW w:w="5670" w:type="dxa"/>
          </w:tcPr>
          <w:p w:rsidR="00B860CB" w:rsidRPr="00127422" w:rsidRDefault="00B860CB" w:rsidP="0082547B">
            <w:pPr>
              <w:pStyle w:val="TableParagraph"/>
              <w:spacing w:line="242" w:lineRule="auto"/>
              <w:ind w:left="99"/>
              <w:rPr>
                <w:sz w:val="23"/>
              </w:rPr>
            </w:pPr>
            <w:r>
              <w:rPr>
                <w:sz w:val="23"/>
              </w:rPr>
              <w:t>February</w:t>
            </w:r>
          </w:p>
        </w:tc>
        <w:tc>
          <w:tcPr>
            <w:tcW w:w="5245" w:type="dxa"/>
            <w:shd w:val="clear" w:color="auto" w:fill="FFFF00"/>
          </w:tcPr>
          <w:p w:rsidR="00B860CB" w:rsidRPr="00127422" w:rsidRDefault="00545FF2" w:rsidP="0082547B">
            <w:pPr>
              <w:pStyle w:val="TableParagraph"/>
              <w:ind w:left="98"/>
              <w:jc w:val="center"/>
              <w:rPr>
                <w:sz w:val="23"/>
              </w:rPr>
            </w:pPr>
            <w:r>
              <w:rPr>
                <w:sz w:val="23"/>
              </w:rPr>
              <w:t>9</w:t>
            </w:r>
          </w:p>
        </w:tc>
      </w:tr>
      <w:tr w:rsidR="00B860CB" w:rsidRPr="00127422" w:rsidTr="0082547B">
        <w:trPr>
          <w:trHeight w:hRule="exact" w:val="546"/>
        </w:trPr>
        <w:tc>
          <w:tcPr>
            <w:tcW w:w="5670" w:type="dxa"/>
          </w:tcPr>
          <w:p w:rsidR="00B860CB" w:rsidRPr="00127422" w:rsidRDefault="00B860CB" w:rsidP="0082547B">
            <w:pPr>
              <w:pStyle w:val="TableParagraph"/>
              <w:spacing w:line="242" w:lineRule="auto"/>
              <w:ind w:left="99"/>
              <w:rPr>
                <w:sz w:val="23"/>
              </w:rPr>
            </w:pPr>
            <w:r>
              <w:rPr>
                <w:sz w:val="23"/>
              </w:rPr>
              <w:t>March</w:t>
            </w:r>
          </w:p>
        </w:tc>
        <w:tc>
          <w:tcPr>
            <w:tcW w:w="5245" w:type="dxa"/>
            <w:shd w:val="clear" w:color="auto" w:fill="FFFF00"/>
          </w:tcPr>
          <w:p w:rsidR="00B860CB" w:rsidRPr="00127422" w:rsidRDefault="00545FF2" w:rsidP="0082547B">
            <w:pPr>
              <w:pStyle w:val="TableParagraph"/>
              <w:ind w:left="98"/>
              <w:jc w:val="center"/>
              <w:rPr>
                <w:sz w:val="23"/>
              </w:rPr>
            </w:pPr>
            <w:r>
              <w:rPr>
                <w:sz w:val="23"/>
              </w:rPr>
              <w:t>5</w:t>
            </w:r>
            <w:r w:rsidR="00B860CB">
              <w:rPr>
                <w:sz w:val="23"/>
              </w:rPr>
              <w:t>0</w:t>
            </w:r>
          </w:p>
        </w:tc>
      </w:tr>
      <w:tr w:rsidR="00B860CB" w:rsidRPr="00127422" w:rsidTr="0082547B">
        <w:trPr>
          <w:trHeight w:hRule="exact" w:val="546"/>
        </w:trPr>
        <w:tc>
          <w:tcPr>
            <w:tcW w:w="5670" w:type="dxa"/>
          </w:tcPr>
          <w:p w:rsidR="00B860CB" w:rsidRPr="00127422" w:rsidRDefault="00B860CB" w:rsidP="0082547B">
            <w:pPr>
              <w:pStyle w:val="TableParagraph"/>
              <w:spacing w:line="242" w:lineRule="auto"/>
              <w:ind w:left="99"/>
              <w:rPr>
                <w:sz w:val="23"/>
              </w:rPr>
            </w:pPr>
            <w:r>
              <w:rPr>
                <w:sz w:val="23"/>
              </w:rPr>
              <w:t>April</w:t>
            </w:r>
          </w:p>
        </w:tc>
        <w:tc>
          <w:tcPr>
            <w:tcW w:w="5245" w:type="dxa"/>
            <w:shd w:val="clear" w:color="auto" w:fill="FFFF00"/>
          </w:tcPr>
          <w:p w:rsidR="00B860CB" w:rsidRPr="00127422" w:rsidRDefault="00545FF2" w:rsidP="0082547B">
            <w:pPr>
              <w:pStyle w:val="TableParagraph"/>
              <w:ind w:left="98"/>
              <w:jc w:val="center"/>
              <w:rPr>
                <w:sz w:val="23"/>
              </w:rPr>
            </w:pPr>
            <w:r>
              <w:rPr>
                <w:sz w:val="23"/>
              </w:rPr>
              <w:t>35</w:t>
            </w:r>
          </w:p>
        </w:tc>
      </w:tr>
      <w:tr w:rsidR="00B860CB" w:rsidRPr="00127422" w:rsidTr="0082547B">
        <w:trPr>
          <w:trHeight w:hRule="exact" w:val="546"/>
        </w:trPr>
        <w:tc>
          <w:tcPr>
            <w:tcW w:w="5670" w:type="dxa"/>
          </w:tcPr>
          <w:p w:rsidR="00B860CB" w:rsidRPr="00127422" w:rsidRDefault="00B860CB" w:rsidP="0082547B">
            <w:pPr>
              <w:pStyle w:val="TableParagraph"/>
              <w:spacing w:line="242" w:lineRule="auto"/>
              <w:ind w:left="99"/>
              <w:rPr>
                <w:sz w:val="23"/>
              </w:rPr>
            </w:pPr>
            <w:r>
              <w:rPr>
                <w:sz w:val="23"/>
              </w:rPr>
              <w:t>May</w:t>
            </w:r>
            <w:r w:rsidRPr="00127422">
              <w:rPr>
                <w:sz w:val="23"/>
              </w:rPr>
              <w:t xml:space="preserve"> </w:t>
            </w:r>
          </w:p>
        </w:tc>
        <w:tc>
          <w:tcPr>
            <w:tcW w:w="5245" w:type="dxa"/>
            <w:shd w:val="clear" w:color="auto" w:fill="FFFF00"/>
          </w:tcPr>
          <w:p w:rsidR="00B860CB" w:rsidRPr="00127422" w:rsidRDefault="00545FF2" w:rsidP="0082547B">
            <w:pPr>
              <w:pStyle w:val="TableParagraph"/>
              <w:ind w:left="98"/>
              <w:jc w:val="center"/>
              <w:rPr>
                <w:sz w:val="23"/>
              </w:rPr>
            </w:pPr>
            <w:r>
              <w:rPr>
                <w:sz w:val="23"/>
              </w:rPr>
              <w:t>37</w:t>
            </w:r>
          </w:p>
        </w:tc>
      </w:tr>
      <w:tr w:rsidR="00B860CB" w:rsidRPr="00127422" w:rsidTr="0082547B">
        <w:trPr>
          <w:trHeight w:hRule="exact" w:val="546"/>
        </w:trPr>
        <w:tc>
          <w:tcPr>
            <w:tcW w:w="5670" w:type="dxa"/>
          </w:tcPr>
          <w:p w:rsidR="00B860CB" w:rsidRPr="00127422" w:rsidRDefault="00B860CB" w:rsidP="0082547B">
            <w:pPr>
              <w:pStyle w:val="TableParagraph"/>
              <w:spacing w:line="242" w:lineRule="auto"/>
              <w:ind w:left="99"/>
              <w:rPr>
                <w:sz w:val="23"/>
              </w:rPr>
            </w:pPr>
            <w:r>
              <w:rPr>
                <w:sz w:val="23"/>
              </w:rPr>
              <w:t>June</w:t>
            </w:r>
          </w:p>
        </w:tc>
        <w:tc>
          <w:tcPr>
            <w:tcW w:w="5245" w:type="dxa"/>
            <w:shd w:val="clear" w:color="auto" w:fill="FFFF00"/>
          </w:tcPr>
          <w:p w:rsidR="00B860CB" w:rsidRPr="00127422" w:rsidRDefault="00545FF2" w:rsidP="0082547B">
            <w:pPr>
              <w:pStyle w:val="TableParagraph"/>
              <w:ind w:left="98"/>
              <w:jc w:val="center"/>
              <w:rPr>
                <w:sz w:val="23"/>
              </w:rPr>
            </w:pPr>
            <w:r>
              <w:rPr>
                <w:sz w:val="23"/>
              </w:rPr>
              <w:t>32</w:t>
            </w:r>
          </w:p>
        </w:tc>
      </w:tr>
      <w:tr w:rsidR="00B860CB" w:rsidRPr="00127422" w:rsidTr="0082547B">
        <w:trPr>
          <w:trHeight w:hRule="exact" w:val="546"/>
        </w:trPr>
        <w:tc>
          <w:tcPr>
            <w:tcW w:w="5670" w:type="dxa"/>
          </w:tcPr>
          <w:p w:rsidR="00B860CB" w:rsidRPr="00127422" w:rsidRDefault="00B860CB" w:rsidP="0082547B">
            <w:pPr>
              <w:pStyle w:val="TableParagraph"/>
              <w:spacing w:line="242" w:lineRule="auto"/>
              <w:ind w:left="99"/>
              <w:rPr>
                <w:sz w:val="23"/>
              </w:rPr>
            </w:pPr>
            <w:r>
              <w:rPr>
                <w:sz w:val="23"/>
              </w:rPr>
              <w:t>July</w:t>
            </w:r>
          </w:p>
        </w:tc>
        <w:tc>
          <w:tcPr>
            <w:tcW w:w="5245" w:type="dxa"/>
            <w:shd w:val="clear" w:color="auto" w:fill="FFFF00"/>
          </w:tcPr>
          <w:p w:rsidR="00B860CB" w:rsidRPr="00127422" w:rsidRDefault="00545FF2" w:rsidP="0082547B">
            <w:pPr>
              <w:pStyle w:val="TableParagraph"/>
              <w:ind w:left="98"/>
              <w:jc w:val="center"/>
              <w:rPr>
                <w:sz w:val="23"/>
              </w:rPr>
            </w:pPr>
            <w:r>
              <w:rPr>
                <w:sz w:val="23"/>
              </w:rPr>
              <w:t>39</w:t>
            </w:r>
          </w:p>
        </w:tc>
      </w:tr>
      <w:tr w:rsidR="00B860CB" w:rsidRPr="00127422" w:rsidTr="0082547B">
        <w:trPr>
          <w:trHeight w:hRule="exact" w:val="546"/>
        </w:trPr>
        <w:tc>
          <w:tcPr>
            <w:tcW w:w="5670" w:type="dxa"/>
          </w:tcPr>
          <w:p w:rsidR="00B860CB" w:rsidRPr="00127422" w:rsidRDefault="00B860CB" w:rsidP="0082547B">
            <w:pPr>
              <w:pStyle w:val="TableParagraph"/>
              <w:spacing w:line="242" w:lineRule="auto"/>
              <w:ind w:left="99"/>
              <w:rPr>
                <w:sz w:val="23"/>
              </w:rPr>
            </w:pPr>
            <w:r>
              <w:rPr>
                <w:sz w:val="23"/>
              </w:rPr>
              <w:t>August</w:t>
            </w:r>
          </w:p>
        </w:tc>
        <w:tc>
          <w:tcPr>
            <w:tcW w:w="5245" w:type="dxa"/>
            <w:shd w:val="clear" w:color="auto" w:fill="FFFF00"/>
          </w:tcPr>
          <w:p w:rsidR="00B860CB" w:rsidRPr="00127422" w:rsidRDefault="00545FF2" w:rsidP="0082547B">
            <w:pPr>
              <w:pStyle w:val="TableParagraph"/>
              <w:ind w:left="98"/>
              <w:jc w:val="center"/>
              <w:rPr>
                <w:sz w:val="23"/>
              </w:rPr>
            </w:pPr>
            <w:r>
              <w:rPr>
                <w:sz w:val="23"/>
              </w:rPr>
              <w:t>60</w:t>
            </w:r>
          </w:p>
        </w:tc>
      </w:tr>
      <w:tr w:rsidR="00B860CB" w:rsidRPr="00127422" w:rsidTr="0082547B">
        <w:trPr>
          <w:trHeight w:hRule="exact" w:val="546"/>
        </w:trPr>
        <w:tc>
          <w:tcPr>
            <w:tcW w:w="5670" w:type="dxa"/>
          </w:tcPr>
          <w:p w:rsidR="00B860CB" w:rsidRPr="00127422" w:rsidRDefault="00B860CB" w:rsidP="0082547B">
            <w:pPr>
              <w:pStyle w:val="TableParagraph"/>
              <w:spacing w:line="242" w:lineRule="auto"/>
              <w:ind w:left="99"/>
              <w:rPr>
                <w:sz w:val="23"/>
              </w:rPr>
            </w:pPr>
            <w:r>
              <w:rPr>
                <w:sz w:val="23"/>
              </w:rPr>
              <w:t>Sept</w:t>
            </w:r>
            <w:r w:rsidRPr="00127422">
              <w:rPr>
                <w:sz w:val="23"/>
              </w:rPr>
              <w:t>ember</w:t>
            </w:r>
          </w:p>
        </w:tc>
        <w:tc>
          <w:tcPr>
            <w:tcW w:w="5245" w:type="dxa"/>
            <w:shd w:val="clear" w:color="auto" w:fill="FFFF00"/>
          </w:tcPr>
          <w:p w:rsidR="00B860CB" w:rsidRPr="00127422" w:rsidRDefault="00545FF2" w:rsidP="0082547B">
            <w:pPr>
              <w:pStyle w:val="TableParagraph"/>
              <w:ind w:left="98"/>
              <w:jc w:val="center"/>
              <w:rPr>
                <w:sz w:val="23"/>
              </w:rPr>
            </w:pPr>
            <w:r>
              <w:rPr>
                <w:sz w:val="23"/>
              </w:rPr>
              <w:t>57</w:t>
            </w:r>
          </w:p>
        </w:tc>
      </w:tr>
      <w:tr w:rsidR="00B860CB" w:rsidRPr="00127422" w:rsidTr="0082547B">
        <w:trPr>
          <w:trHeight w:hRule="exact" w:val="546"/>
        </w:trPr>
        <w:tc>
          <w:tcPr>
            <w:tcW w:w="5670" w:type="dxa"/>
          </w:tcPr>
          <w:p w:rsidR="00B860CB" w:rsidRPr="00127422" w:rsidRDefault="00B860CB" w:rsidP="0082547B">
            <w:pPr>
              <w:pStyle w:val="TableParagraph"/>
              <w:spacing w:line="242" w:lineRule="auto"/>
              <w:ind w:left="99"/>
              <w:rPr>
                <w:sz w:val="23"/>
              </w:rPr>
            </w:pPr>
            <w:r>
              <w:rPr>
                <w:sz w:val="23"/>
              </w:rPr>
              <w:t>October</w:t>
            </w:r>
          </w:p>
        </w:tc>
        <w:tc>
          <w:tcPr>
            <w:tcW w:w="5245" w:type="dxa"/>
            <w:shd w:val="clear" w:color="auto" w:fill="FFFF00"/>
          </w:tcPr>
          <w:p w:rsidR="00B860CB" w:rsidRPr="00127422" w:rsidRDefault="00545FF2" w:rsidP="0082547B">
            <w:pPr>
              <w:pStyle w:val="TableParagraph"/>
              <w:ind w:left="98"/>
              <w:jc w:val="center"/>
              <w:rPr>
                <w:sz w:val="23"/>
              </w:rPr>
            </w:pPr>
            <w:r>
              <w:rPr>
                <w:sz w:val="23"/>
              </w:rPr>
              <w:t>45</w:t>
            </w:r>
          </w:p>
        </w:tc>
      </w:tr>
      <w:tr w:rsidR="00B860CB" w:rsidRPr="00127422" w:rsidTr="0082547B">
        <w:trPr>
          <w:trHeight w:hRule="exact" w:val="546"/>
        </w:trPr>
        <w:tc>
          <w:tcPr>
            <w:tcW w:w="5670" w:type="dxa"/>
          </w:tcPr>
          <w:p w:rsidR="00B860CB" w:rsidRPr="00127422" w:rsidRDefault="00B860CB" w:rsidP="0082547B">
            <w:pPr>
              <w:pStyle w:val="TableParagraph"/>
              <w:spacing w:line="242" w:lineRule="auto"/>
              <w:ind w:left="99"/>
              <w:rPr>
                <w:sz w:val="23"/>
              </w:rPr>
            </w:pPr>
            <w:r>
              <w:rPr>
                <w:sz w:val="23"/>
              </w:rPr>
              <w:t>November</w:t>
            </w:r>
            <w:r w:rsidRPr="00127422">
              <w:rPr>
                <w:sz w:val="23"/>
              </w:rPr>
              <w:t xml:space="preserve"> </w:t>
            </w:r>
          </w:p>
        </w:tc>
        <w:tc>
          <w:tcPr>
            <w:tcW w:w="5245" w:type="dxa"/>
            <w:shd w:val="clear" w:color="auto" w:fill="FFFF00"/>
          </w:tcPr>
          <w:p w:rsidR="00B860CB" w:rsidRPr="00127422" w:rsidRDefault="00545FF2" w:rsidP="0082547B">
            <w:pPr>
              <w:pStyle w:val="TableParagraph"/>
              <w:ind w:left="98"/>
              <w:jc w:val="center"/>
              <w:rPr>
                <w:sz w:val="23"/>
              </w:rPr>
            </w:pPr>
            <w:r>
              <w:rPr>
                <w:sz w:val="23"/>
              </w:rPr>
              <w:t>30</w:t>
            </w:r>
          </w:p>
        </w:tc>
      </w:tr>
      <w:tr w:rsidR="00B860CB" w:rsidRPr="00127422" w:rsidTr="0082547B">
        <w:trPr>
          <w:trHeight w:hRule="exact" w:val="546"/>
        </w:trPr>
        <w:tc>
          <w:tcPr>
            <w:tcW w:w="5670" w:type="dxa"/>
          </w:tcPr>
          <w:p w:rsidR="00B860CB" w:rsidRPr="00127422" w:rsidRDefault="00B860CB" w:rsidP="0082547B">
            <w:pPr>
              <w:pStyle w:val="TableParagraph"/>
              <w:spacing w:line="242" w:lineRule="auto"/>
              <w:ind w:left="99"/>
              <w:rPr>
                <w:sz w:val="23"/>
              </w:rPr>
            </w:pPr>
            <w:r>
              <w:rPr>
                <w:sz w:val="23"/>
              </w:rPr>
              <w:t>December</w:t>
            </w:r>
            <w:r w:rsidRPr="00127422">
              <w:rPr>
                <w:sz w:val="23"/>
              </w:rPr>
              <w:t xml:space="preserve"> </w:t>
            </w:r>
          </w:p>
        </w:tc>
        <w:tc>
          <w:tcPr>
            <w:tcW w:w="5245" w:type="dxa"/>
            <w:shd w:val="clear" w:color="auto" w:fill="FFFF00"/>
          </w:tcPr>
          <w:p w:rsidR="00B860CB" w:rsidRPr="00127422" w:rsidRDefault="00545FF2" w:rsidP="0082547B">
            <w:pPr>
              <w:pStyle w:val="TableParagraph"/>
              <w:ind w:left="98"/>
              <w:jc w:val="center"/>
              <w:rPr>
                <w:sz w:val="23"/>
              </w:rPr>
            </w:pPr>
            <w:r>
              <w:rPr>
                <w:sz w:val="23"/>
              </w:rPr>
              <w:t>38</w:t>
            </w:r>
          </w:p>
        </w:tc>
      </w:tr>
      <w:tr w:rsidR="00B860CB" w:rsidRPr="00127422" w:rsidTr="0082547B">
        <w:trPr>
          <w:trHeight w:hRule="exact" w:val="546"/>
        </w:trPr>
        <w:tc>
          <w:tcPr>
            <w:tcW w:w="5670" w:type="dxa"/>
          </w:tcPr>
          <w:p w:rsidR="00B860CB" w:rsidRPr="00127422" w:rsidRDefault="00B860CB" w:rsidP="0082547B">
            <w:pPr>
              <w:pStyle w:val="TableParagraph"/>
              <w:spacing w:line="242" w:lineRule="auto"/>
              <w:ind w:left="99"/>
              <w:rPr>
                <w:sz w:val="23"/>
              </w:rPr>
            </w:pPr>
            <w:r>
              <w:rPr>
                <w:sz w:val="23"/>
              </w:rPr>
              <w:t>Total</w:t>
            </w:r>
          </w:p>
        </w:tc>
        <w:tc>
          <w:tcPr>
            <w:tcW w:w="5245" w:type="dxa"/>
            <w:shd w:val="clear" w:color="auto" w:fill="92D050"/>
          </w:tcPr>
          <w:p w:rsidR="00B860CB" w:rsidRDefault="00545FF2" w:rsidP="0082547B">
            <w:pPr>
              <w:pStyle w:val="TableParagraph"/>
              <w:ind w:left="98"/>
              <w:jc w:val="center"/>
              <w:rPr>
                <w:sz w:val="23"/>
              </w:rPr>
            </w:pPr>
            <w:r>
              <w:rPr>
                <w:sz w:val="23"/>
              </w:rPr>
              <w:t>478</w:t>
            </w:r>
          </w:p>
          <w:p w:rsidR="00545FF2" w:rsidRPr="00127422" w:rsidRDefault="00545FF2" w:rsidP="0082547B">
            <w:pPr>
              <w:pStyle w:val="TableParagraph"/>
              <w:ind w:left="98"/>
              <w:jc w:val="center"/>
              <w:rPr>
                <w:sz w:val="23"/>
              </w:rPr>
            </w:pPr>
          </w:p>
        </w:tc>
      </w:tr>
    </w:tbl>
    <w:p w:rsidR="00545FF2" w:rsidRDefault="00753B45" w:rsidP="00545FF2">
      <w:pPr>
        <w:jc w:val="center"/>
        <w:rPr>
          <w:sz w:val="23"/>
        </w:rPr>
      </w:pPr>
      <w:r>
        <w:rPr>
          <w:sz w:val="23"/>
        </w:rPr>
        <w:t>9</w:t>
      </w:r>
    </w:p>
    <w:p w:rsidR="00FF74DE" w:rsidRDefault="00B81C58">
      <w:pPr>
        <w:pStyle w:val="ListParagraph"/>
        <w:numPr>
          <w:ilvl w:val="0"/>
          <w:numId w:val="2"/>
        </w:numPr>
        <w:tabs>
          <w:tab w:val="left" w:pos="419"/>
        </w:tabs>
        <w:spacing w:before="137"/>
        <w:ind w:left="418" w:hanging="304"/>
        <w:jc w:val="left"/>
        <w:rPr>
          <w:b/>
          <w:sz w:val="27"/>
        </w:rPr>
      </w:pPr>
      <w:r>
        <w:rPr>
          <w:b/>
          <w:sz w:val="27"/>
        </w:rPr>
        <w:lastRenderedPageBreak/>
        <w:t>Our</w:t>
      </w:r>
      <w:r>
        <w:rPr>
          <w:b/>
          <w:spacing w:val="9"/>
          <w:sz w:val="27"/>
        </w:rPr>
        <w:t xml:space="preserve"> </w:t>
      </w:r>
      <w:r>
        <w:rPr>
          <w:b/>
          <w:sz w:val="27"/>
        </w:rPr>
        <w:t>Service</w:t>
      </w:r>
    </w:p>
    <w:p w:rsidR="00FF74DE" w:rsidRDefault="00FF74DE">
      <w:pPr>
        <w:pStyle w:val="BodyText"/>
        <w:spacing w:before="4"/>
        <w:rPr>
          <w:b/>
          <w:sz w:val="27"/>
        </w:rPr>
      </w:pPr>
    </w:p>
    <w:p w:rsidR="00FF74DE" w:rsidRDefault="00B81C58" w:rsidP="0088535F">
      <w:pPr>
        <w:pStyle w:val="BodyText"/>
      </w:pPr>
      <w:r>
        <w:rPr>
          <w:u w:val="single"/>
        </w:rPr>
        <w:t>Resources</w:t>
      </w:r>
    </w:p>
    <w:p w:rsidR="00FF74DE" w:rsidRDefault="00FF74DE">
      <w:pPr>
        <w:pStyle w:val="BodyText"/>
        <w:spacing w:before="5"/>
        <w:rPr>
          <w:sz w:val="13"/>
        </w:rPr>
      </w:pPr>
    </w:p>
    <w:p w:rsidR="00A76434" w:rsidRPr="00D52AB0" w:rsidRDefault="00C231EE" w:rsidP="00EE18EE">
      <w:pPr>
        <w:pStyle w:val="BodyText"/>
        <w:shd w:val="clear" w:color="auto" w:fill="FFFFFF" w:themeFill="background1"/>
        <w:spacing w:before="96" w:line="244" w:lineRule="auto"/>
        <w:ind w:right="101"/>
        <w:jc w:val="both"/>
        <w:rPr>
          <w:color w:val="FF0000"/>
        </w:rPr>
      </w:pPr>
      <w:r>
        <w:t xml:space="preserve">The ASB service is delivered by a specialist team, </w:t>
      </w:r>
      <w:r w:rsidR="00DB2D65">
        <w:t>compromising of</w:t>
      </w:r>
      <w:r>
        <w:t xml:space="preserve"> 2 part time </w:t>
      </w:r>
      <w:r w:rsidR="00E7511A">
        <w:t>T</w:t>
      </w:r>
      <w:r>
        <w:t xml:space="preserve">eam </w:t>
      </w:r>
      <w:r w:rsidR="00E7511A">
        <w:t>L</w:t>
      </w:r>
      <w:r>
        <w:t>eaders</w:t>
      </w:r>
      <w:r w:rsidR="004F053B">
        <w:t xml:space="preserve"> and</w:t>
      </w:r>
      <w:r>
        <w:t xml:space="preserve"> 5 </w:t>
      </w:r>
      <w:r w:rsidR="00E7511A">
        <w:t>T</w:t>
      </w:r>
      <w:r>
        <w:t xml:space="preserve">enancy </w:t>
      </w:r>
      <w:r w:rsidR="00E7511A">
        <w:t>C</w:t>
      </w:r>
      <w:r>
        <w:t xml:space="preserve">ompliance </w:t>
      </w:r>
      <w:r w:rsidR="00E7511A">
        <w:t>O</w:t>
      </w:r>
      <w:r>
        <w:t>fficers</w:t>
      </w:r>
      <w:r w:rsidR="00E7511A">
        <w:t>.</w:t>
      </w:r>
      <w:r>
        <w:t xml:space="preserve"> </w:t>
      </w:r>
      <w:r w:rsidR="00B81C58">
        <w:t xml:space="preserve">Each Tenancy Compliance Officer is responsible for a specific geographic area of the town and is located within an area based </w:t>
      </w:r>
      <w:proofErr w:type="spellStart"/>
      <w:r w:rsidR="00B81C58">
        <w:t>neighbourhood</w:t>
      </w:r>
      <w:proofErr w:type="spellEnd"/>
      <w:r w:rsidR="00B81C58">
        <w:t xml:space="preserve"> team working closely a</w:t>
      </w:r>
      <w:r w:rsidR="00E7511A">
        <w:t>long</w:t>
      </w:r>
      <w:r w:rsidR="00B81C58">
        <w:t xml:space="preserve">side Housing Officers, Support Officers and Welfare Officers to ensure that local knowledge is shared both internally and with external partners. On average NPH deals with approximately </w:t>
      </w:r>
      <w:r w:rsidR="00B559D2">
        <w:t xml:space="preserve">110 </w:t>
      </w:r>
      <w:r w:rsidR="00EE18EE">
        <w:t>o</w:t>
      </w:r>
      <w:r w:rsidR="00B81C58" w:rsidRPr="0088535F">
        <w:rPr>
          <w:color w:val="000000" w:themeColor="text1"/>
        </w:rPr>
        <w:t xml:space="preserve">pen cases </w:t>
      </w:r>
      <w:r w:rsidR="00D52AB0" w:rsidRPr="0088535F">
        <w:rPr>
          <w:color w:val="000000" w:themeColor="text1"/>
        </w:rPr>
        <w:t>at any</w:t>
      </w:r>
      <w:r w:rsidR="00B81C58" w:rsidRPr="0088535F">
        <w:rPr>
          <w:color w:val="000000" w:themeColor="text1"/>
        </w:rPr>
        <w:t xml:space="preserve"> given time and the service is currently </w:t>
      </w:r>
      <w:r w:rsidR="00D52AB0" w:rsidRPr="0088535F">
        <w:rPr>
          <w:color w:val="000000" w:themeColor="text1"/>
        </w:rPr>
        <w:t>receiving approximately</w:t>
      </w:r>
      <w:r w:rsidR="00B81C58" w:rsidRPr="0088535F">
        <w:rPr>
          <w:color w:val="000000" w:themeColor="text1"/>
        </w:rPr>
        <w:t xml:space="preserve"> </w:t>
      </w:r>
      <w:r w:rsidR="00EE18EE">
        <w:rPr>
          <w:color w:val="000000" w:themeColor="text1"/>
        </w:rPr>
        <w:t>40</w:t>
      </w:r>
      <w:r w:rsidR="00B81C58" w:rsidRPr="0088535F">
        <w:rPr>
          <w:color w:val="000000" w:themeColor="text1"/>
        </w:rPr>
        <w:t xml:space="preserve"> new cases per</w:t>
      </w:r>
      <w:r w:rsidR="00B81C58" w:rsidRPr="0088535F">
        <w:rPr>
          <w:color w:val="000000" w:themeColor="text1"/>
          <w:spacing w:val="16"/>
        </w:rPr>
        <w:t xml:space="preserve"> </w:t>
      </w:r>
      <w:r w:rsidR="00B81C58" w:rsidRPr="0088535F">
        <w:rPr>
          <w:color w:val="000000" w:themeColor="text1"/>
        </w:rPr>
        <w:t>month.</w:t>
      </w:r>
      <w:r w:rsidR="00D52AB0" w:rsidRPr="0088535F">
        <w:rPr>
          <w:color w:val="000000" w:themeColor="text1"/>
        </w:rPr>
        <w:t xml:space="preserve"> </w:t>
      </w:r>
    </w:p>
    <w:p w:rsidR="000B3658" w:rsidRDefault="000B3658" w:rsidP="000B3658">
      <w:pPr>
        <w:pStyle w:val="BodyText"/>
        <w:shd w:val="clear" w:color="auto" w:fill="FFFFFF" w:themeFill="background1"/>
        <w:rPr>
          <w:u w:val="single"/>
        </w:rPr>
      </w:pPr>
    </w:p>
    <w:p w:rsidR="00FF74DE" w:rsidRDefault="00B81C58" w:rsidP="000B3658">
      <w:pPr>
        <w:pStyle w:val="BodyText"/>
        <w:shd w:val="clear" w:color="auto" w:fill="FFFFFF" w:themeFill="background1"/>
      </w:pPr>
      <w:r>
        <w:rPr>
          <w:u w:val="single"/>
        </w:rPr>
        <w:t xml:space="preserve">Customer </w:t>
      </w:r>
      <w:r w:rsidR="003411A0">
        <w:rPr>
          <w:u w:val="single"/>
        </w:rPr>
        <w:t>service</w:t>
      </w:r>
    </w:p>
    <w:p w:rsidR="00FF74DE" w:rsidRDefault="00FF74DE">
      <w:pPr>
        <w:pStyle w:val="BodyText"/>
        <w:spacing w:before="4"/>
        <w:rPr>
          <w:sz w:val="13"/>
        </w:rPr>
      </w:pPr>
    </w:p>
    <w:p w:rsidR="00FF74DE" w:rsidRDefault="00B81C58">
      <w:pPr>
        <w:pStyle w:val="BodyText"/>
        <w:spacing w:before="97"/>
        <w:ind w:left="114"/>
      </w:pPr>
      <w:r>
        <w:t xml:space="preserve">There are several ways in which a customer can report an incident </w:t>
      </w:r>
      <w:r w:rsidR="00D47998">
        <w:t xml:space="preserve">of </w:t>
      </w:r>
      <w:r w:rsidR="00D57807">
        <w:t>ASB:</w:t>
      </w:r>
    </w:p>
    <w:p w:rsidR="00FF74DE" w:rsidRDefault="00FF74DE">
      <w:pPr>
        <w:pStyle w:val="BodyText"/>
        <w:spacing w:before="9"/>
      </w:pPr>
    </w:p>
    <w:p w:rsidR="00FF74DE" w:rsidRDefault="00B81C58">
      <w:pPr>
        <w:pStyle w:val="ListParagraph"/>
        <w:numPr>
          <w:ilvl w:val="0"/>
          <w:numId w:val="1"/>
        </w:numPr>
        <w:tabs>
          <w:tab w:val="left" w:pos="814"/>
          <w:tab w:val="left" w:pos="815"/>
        </w:tabs>
        <w:ind w:hanging="349"/>
        <w:rPr>
          <w:sz w:val="21"/>
        </w:rPr>
      </w:pPr>
      <w:r>
        <w:rPr>
          <w:sz w:val="21"/>
        </w:rPr>
        <w:t xml:space="preserve">In person to any NPH </w:t>
      </w:r>
      <w:r w:rsidR="00D57807">
        <w:rPr>
          <w:sz w:val="21"/>
        </w:rPr>
        <w:t>O</w:t>
      </w:r>
      <w:r>
        <w:rPr>
          <w:sz w:val="21"/>
        </w:rPr>
        <w:t>fficer (e.g. at the One Stop Shop or to their Housing</w:t>
      </w:r>
      <w:r w:rsidR="00D57807">
        <w:rPr>
          <w:sz w:val="21"/>
        </w:rPr>
        <w:t xml:space="preserve"> </w:t>
      </w:r>
      <w:r>
        <w:rPr>
          <w:sz w:val="21"/>
        </w:rPr>
        <w:t>Officer)</w:t>
      </w:r>
    </w:p>
    <w:p w:rsidR="00FF74DE" w:rsidRDefault="00B81C58">
      <w:pPr>
        <w:pStyle w:val="ListParagraph"/>
        <w:numPr>
          <w:ilvl w:val="0"/>
          <w:numId w:val="1"/>
        </w:numPr>
        <w:tabs>
          <w:tab w:val="left" w:pos="814"/>
          <w:tab w:val="left" w:pos="815"/>
        </w:tabs>
        <w:spacing w:before="2"/>
        <w:ind w:hanging="349"/>
        <w:rPr>
          <w:sz w:val="21"/>
        </w:rPr>
      </w:pPr>
      <w:r>
        <w:rPr>
          <w:sz w:val="21"/>
        </w:rPr>
        <w:t>Via telephone on 0300 330</w:t>
      </w:r>
      <w:r>
        <w:rPr>
          <w:spacing w:val="49"/>
          <w:sz w:val="21"/>
        </w:rPr>
        <w:t xml:space="preserve"> </w:t>
      </w:r>
      <w:r>
        <w:rPr>
          <w:sz w:val="21"/>
        </w:rPr>
        <w:t>7003</w:t>
      </w:r>
    </w:p>
    <w:p w:rsidR="00FF74DE" w:rsidRDefault="00B81C58">
      <w:pPr>
        <w:pStyle w:val="ListParagraph"/>
        <w:numPr>
          <w:ilvl w:val="0"/>
          <w:numId w:val="1"/>
        </w:numPr>
        <w:tabs>
          <w:tab w:val="left" w:pos="814"/>
          <w:tab w:val="left" w:pos="815"/>
        </w:tabs>
        <w:spacing w:before="3"/>
        <w:ind w:hanging="349"/>
        <w:rPr>
          <w:sz w:val="21"/>
        </w:rPr>
      </w:pPr>
      <w:r>
        <w:rPr>
          <w:sz w:val="21"/>
        </w:rPr>
        <w:t>Via e-mail to</w:t>
      </w:r>
      <w:r w:rsidR="00B34743">
        <w:rPr>
          <w:sz w:val="21"/>
        </w:rPr>
        <w:t xml:space="preserve"> </w:t>
      </w:r>
      <w:hyperlink r:id="rId15" w:history="1">
        <w:r w:rsidR="00D57807" w:rsidRPr="00A73E18">
          <w:rPr>
            <w:rStyle w:val="Hyperlink"/>
            <w:sz w:val="21"/>
          </w:rPr>
          <w:t>asb@nph.org.uk</w:t>
        </w:r>
      </w:hyperlink>
    </w:p>
    <w:p w:rsidR="00FF74DE" w:rsidRDefault="00B81C58">
      <w:pPr>
        <w:pStyle w:val="ListParagraph"/>
        <w:numPr>
          <w:ilvl w:val="0"/>
          <w:numId w:val="1"/>
        </w:numPr>
        <w:tabs>
          <w:tab w:val="left" w:pos="814"/>
          <w:tab w:val="left" w:pos="815"/>
        </w:tabs>
        <w:spacing w:before="2"/>
        <w:ind w:hanging="349"/>
        <w:rPr>
          <w:sz w:val="21"/>
        </w:rPr>
      </w:pPr>
      <w:proofErr w:type="gramStart"/>
      <w:r>
        <w:rPr>
          <w:sz w:val="21"/>
        </w:rPr>
        <w:t>Online  at</w:t>
      </w:r>
      <w:proofErr w:type="gramEnd"/>
      <w:r>
        <w:rPr>
          <w:spacing w:val="26"/>
          <w:sz w:val="21"/>
        </w:rPr>
        <w:t xml:space="preserve"> </w:t>
      </w:r>
      <w:hyperlink r:id="rId16" w:history="1">
        <w:r w:rsidR="00D57807" w:rsidRPr="00A73E18">
          <w:rPr>
            <w:rStyle w:val="Hyperlink"/>
            <w:sz w:val="21"/>
          </w:rPr>
          <w:t>www.nph.org.uk</w:t>
        </w:r>
      </w:hyperlink>
    </w:p>
    <w:p w:rsidR="00D47998" w:rsidRDefault="00D47998">
      <w:pPr>
        <w:pStyle w:val="ListParagraph"/>
        <w:numPr>
          <w:ilvl w:val="0"/>
          <w:numId w:val="1"/>
        </w:numPr>
        <w:tabs>
          <w:tab w:val="left" w:pos="814"/>
          <w:tab w:val="left" w:pos="815"/>
        </w:tabs>
        <w:spacing w:before="2"/>
        <w:ind w:hanging="349"/>
        <w:rPr>
          <w:sz w:val="21"/>
        </w:rPr>
      </w:pPr>
      <w:r>
        <w:rPr>
          <w:sz w:val="21"/>
        </w:rPr>
        <w:t>Out of Hou</w:t>
      </w:r>
      <w:r w:rsidR="00926AED">
        <w:rPr>
          <w:sz w:val="21"/>
        </w:rPr>
        <w:t>rs</w:t>
      </w:r>
      <w:r>
        <w:rPr>
          <w:sz w:val="21"/>
        </w:rPr>
        <w:t xml:space="preserve"> ASB reporting line </w:t>
      </w:r>
    </w:p>
    <w:p w:rsidR="00D57807" w:rsidRDefault="00D57807">
      <w:pPr>
        <w:pStyle w:val="ListParagraph"/>
        <w:numPr>
          <w:ilvl w:val="0"/>
          <w:numId w:val="1"/>
        </w:numPr>
        <w:tabs>
          <w:tab w:val="left" w:pos="814"/>
          <w:tab w:val="left" w:pos="815"/>
        </w:tabs>
        <w:spacing w:before="2"/>
        <w:ind w:hanging="349"/>
        <w:rPr>
          <w:sz w:val="21"/>
        </w:rPr>
      </w:pPr>
      <w:r>
        <w:rPr>
          <w:sz w:val="21"/>
        </w:rPr>
        <w:t>In writing to us at Northampton Partnership Homes, The Guildhall, St Giles Square, Northampton, NN1 1DE</w:t>
      </w:r>
    </w:p>
    <w:p w:rsidR="00EE18EE" w:rsidRDefault="00EE18EE" w:rsidP="00EE18EE">
      <w:pPr>
        <w:tabs>
          <w:tab w:val="left" w:pos="814"/>
          <w:tab w:val="left" w:pos="815"/>
        </w:tabs>
        <w:spacing w:before="2"/>
        <w:rPr>
          <w:sz w:val="21"/>
        </w:rPr>
      </w:pPr>
    </w:p>
    <w:p w:rsidR="00EE18EE" w:rsidRDefault="00EE18EE" w:rsidP="00EE18EE">
      <w:pPr>
        <w:tabs>
          <w:tab w:val="left" w:pos="814"/>
          <w:tab w:val="left" w:pos="815"/>
        </w:tabs>
        <w:spacing w:before="2"/>
        <w:rPr>
          <w:sz w:val="21"/>
        </w:rPr>
      </w:pPr>
      <w:r>
        <w:rPr>
          <w:sz w:val="21"/>
        </w:rPr>
        <w:t>We have a daily Duty Officer available to take any calls should the caller wish to speak to a specialist member of the team. We will also accept and investigate anonymous reports of ASB.</w:t>
      </w:r>
    </w:p>
    <w:p w:rsidR="00EE18EE" w:rsidRDefault="00EE18EE" w:rsidP="00EE18EE">
      <w:pPr>
        <w:tabs>
          <w:tab w:val="left" w:pos="814"/>
          <w:tab w:val="left" w:pos="815"/>
        </w:tabs>
        <w:spacing w:before="2"/>
        <w:rPr>
          <w:sz w:val="21"/>
        </w:rPr>
      </w:pPr>
    </w:p>
    <w:p w:rsidR="00EE18EE" w:rsidRDefault="00EE18EE" w:rsidP="00EE18EE">
      <w:pPr>
        <w:tabs>
          <w:tab w:val="left" w:pos="814"/>
          <w:tab w:val="left" w:pos="815"/>
        </w:tabs>
        <w:spacing w:before="2"/>
        <w:rPr>
          <w:sz w:val="21"/>
        </w:rPr>
      </w:pPr>
      <w:r>
        <w:rPr>
          <w:sz w:val="21"/>
        </w:rPr>
        <w:t>We classify cases under one of the following 3 categories:</w:t>
      </w:r>
    </w:p>
    <w:p w:rsidR="00EE18EE" w:rsidRDefault="00EE18EE" w:rsidP="00EE18EE">
      <w:pPr>
        <w:tabs>
          <w:tab w:val="left" w:pos="814"/>
          <w:tab w:val="left" w:pos="815"/>
        </w:tabs>
        <w:spacing w:before="2"/>
        <w:rPr>
          <w:sz w:val="21"/>
        </w:rPr>
      </w:pPr>
    </w:p>
    <w:p w:rsidR="00EE18EE" w:rsidRDefault="00EE18EE" w:rsidP="00EE18EE">
      <w:pPr>
        <w:tabs>
          <w:tab w:val="left" w:pos="814"/>
          <w:tab w:val="left" w:pos="815"/>
        </w:tabs>
        <w:spacing w:before="2"/>
        <w:rPr>
          <w:sz w:val="21"/>
        </w:rPr>
      </w:pPr>
      <w:r>
        <w:rPr>
          <w:sz w:val="21"/>
        </w:rPr>
        <w:t>Environmental</w:t>
      </w:r>
    </w:p>
    <w:p w:rsidR="00EE18EE" w:rsidRDefault="00EE18EE" w:rsidP="00EE18EE">
      <w:pPr>
        <w:tabs>
          <w:tab w:val="left" w:pos="814"/>
          <w:tab w:val="left" w:pos="815"/>
        </w:tabs>
        <w:spacing w:before="2"/>
        <w:rPr>
          <w:sz w:val="21"/>
        </w:rPr>
      </w:pPr>
      <w:r>
        <w:rPr>
          <w:sz w:val="21"/>
        </w:rPr>
        <w:t>Nuisance</w:t>
      </w:r>
    </w:p>
    <w:p w:rsidR="00EE18EE" w:rsidRPr="00EE18EE" w:rsidRDefault="00EE18EE" w:rsidP="00EE18EE">
      <w:pPr>
        <w:tabs>
          <w:tab w:val="left" w:pos="814"/>
          <w:tab w:val="left" w:pos="815"/>
        </w:tabs>
        <w:spacing w:before="2"/>
        <w:rPr>
          <w:sz w:val="21"/>
        </w:rPr>
      </w:pPr>
      <w:r>
        <w:rPr>
          <w:sz w:val="21"/>
        </w:rPr>
        <w:t>Personal</w:t>
      </w:r>
    </w:p>
    <w:p w:rsidR="00FF74DE" w:rsidRDefault="00FF74DE">
      <w:pPr>
        <w:pStyle w:val="BodyText"/>
        <w:spacing w:before="5"/>
        <w:rPr>
          <w:sz w:val="23"/>
        </w:rPr>
      </w:pPr>
    </w:p>
    <w:p w:rsidR="00EE18EE" w:rsidRDefault="00B81C58" w:rsidP="00EE18EE">
      <w:pPr>
        <w:pStyle w:val="BodyText"/>
        <w:spacing w:line="244" w:lineRule="auto"/>
        <w:ind w:right="420"/>
      </w:pPr>
      <w:r>
        <w:t>We a</w:t>
      </w:r>
      <w:r w:rsidR="0039093B">
        <w:t>cknowledge</w:t>
      </w:r>
      <w:r>
        <w:t xml:space="preserve"> all new reports of ASB within 1 working day</w:t>
      </w:r>
      <w:r w:rsidR="0039093B">
        <w:t xml:space="preserve"> and will </w:t>
      </w:r>
      <w:r w:rsidR="000E1885">
        <w:t xml:space="preserve">offer an appointment within 1, 3 or 5 working days to discuss the case in more detail and agree an action plan with you. Our response times are tailored according to the type of report received and the associated risk to the reporter. We will </w:t>
      </w:r>
      <w:r>
        <w:t xml:space="preserve">let </w:t>
      </w:r>
      <w:r w:rsidR="000E1885">
        <w:t>reporters</w:t>
      </w:r>
      <w:r>
        <w:t xml:space="preserve"> know what we intend to do and what they can do to help. We will happily talk to</w:t>
      </w:r>
      <w:r w:rsidR="000E1885">
        <w:t xml:space="preserve"> reporters</w:t>
      </w:r>
      <w:r>
        <w:t xml:space="preserve"> on the phone or meet up with them at </w:t>
      </w:r>
      <w:r w:rsidR="000E1885">
        <w:t xml:space="preserve">an alternative place if they do not want a home visit </w:t>
      </w:r>
      <w:r>
        <w:t xml:space="preserve">so that we can </w:t>
      </w:r>
      <w:r w:rsidR="00D57807">
        <w:t xml:space="preserve">undertake </w:t>
      </w:r>
      <w:r>
        <w:t>our initial investigation into the natu</w:t>
      </w:r>
      <w:r w:rsidR="00BA41A2">
        <w:t xml:space="preserve">re of the issues that they are </w:t>
      </w:r>
      <w:r>
        <w:t>facing</w:t>
      </w:r>
      <w:r w:rsidR="00BA41A2">
        <w:t xml:space="preserve">. </w:t>
      </w:r>
    </w:p>
    <w:p w:rsidR="000E1885" w:rsidRDefault="000E1885" w:rsidP="00EE18EE">
      <w:pPr>
        <w:pStyle w:val="BodyText"/>
        <w:spacing w:line="244" w:lineRule="auto"/>
        <w:ind w:right="420"/>
      </w:pPr>
    </w:p>
    <w:p w:rsidR="00EE18EE" w:rsidRDefault="00EE18EE" w:rsidP="00EE18EE">
      <w:pPr>
        <w:pStyle w:val="BodyText"/>
        <w:spacing w:line="244" w:lineRule="auto"/>
        <w:ind w:right="420"/>
      </w:pPr>
      <w:r>
        <w:t xml:space="preserve">We can provide information in different languages and formats upon request </w:t>
      </w:r>
      <w:proofErr w:type="gramStart"/>
      <w:r>
        <w:t>and also</w:t>
      </w:r>
      <w:proofErr w:type="gramEnd"/>
      <w:r>
        <w:t xml:space="preserve"> offer a translation service</w:t>
      </w:r>
      <w:r w:rsidR="003411A0">
        <w:t>, to include on our website</w:t>
      </w:r>
      <w:r w:rsidR="0039093B">
        <w:t>.</w:t>
      </w:r>
    </w:p>
    <w:p w:rsidR="00EE18EE" w:rsidRDefault="00EE18EE" w:rsidP="00EE18EE">
      <w:pPr>
        <w:pStyle w:val="BodyText"/>
        <w:spacing w:line="244" w:lineRule="auto"/>
        <w:ind w:right="420"/>
      </w:pPr>
    </w:p>
    <w:p w:rsidR="00EE18EE" w:rsidRDefault="00EE18EE" w:rsidP="00EE18EE">
      <w:pPr>
        <w:pStyle w:val="BodyText"/>
        <w:spacing w:line="244" w:lineRule="auto"/>
        <w:ind w:right="420"/>
      </w:pPr>
    </w:p>
    <w:p w:rsidR="00EE18EE" w:rsidRPr="001C3CFE" w:rsidRDefault="001C3CFE" w:rsidP="00EE18EE">
      <w:pPr>
        <w:pStyle w:val="BodyText"/>
        <w:spacing w:line="244" w:lineRule="auto"/>
        <w:ind w:right="420"/>
        <w:jc w:val="center"/>
      </w:pPr>
      <w:r w:rsidRPr="001C3CFE">
        <w:t>1</w:t>
      </w:r>
      <w:r w:rsidR="00753B45">
        <w:t>0</w:t>
      </w:r>
    </w:p>
    <w:p w:rsidR="00EE18EE" w:rsidRDefault="00EE18EE" w:rsidP="00EE18EE">
      <w:pPr>
        <w:pStyle w:val="BodyText"/>
        <w:spacing w:line="244" w:lineRule="auto"/>
        <w:ind w:right="420"/>
      </w:pPr>
    </w:p>
    <w:p w:rsidR="00FF74DE" w:rsidRDefault="00B81C58" w:rsidP="000B3658">
      <w:pPr>
        <w:pStyle w:val="BodyText"/>
        <w:spacing w:before="1"/>
      </w:pPr>
      <w:r>
        <w:rPr>
          <w:u w:val="single"/>
        </w:rPr>
        <w:t>ASB Tools</w:t>
      </w:r>
    </w:p>
    <w:p w:rsidR="00FF74DE" w:rsidRDefault="00FF74DE">
      <w:pPr>
        <w:pStyle w:val="BodyText"/>
        <w:spacing w:before="6"/>
        <w:rPr>
          <w:sz w:val="13"/>
        </w:rPr>
      </w:pPr>
    </w:p>
    <w:p w:rsidR="00FF74DE" w:rsidRDefault="00B81C58" w:rsidP="00EE18EE">
      <w:pPr>
        <w:pStyle w:val="BodyText"/>
        <w:spacing w:before="96" w:line="244" w:lineRule="auto"/>
        <w:ind w:right="420"/>
      </w:pPr>
      <w:r>
        <w:t xml:space="preserve">In order to </w:t>
      </w:r>
      <w:r w:rsidR="00C218E2">
        <w:t xml:space="preserve">effectively </w:t>
      </w:r>
      <w:r>
        <w:t xml:space="preserve">tackle ASB </w:t>
      </w:r>
      <w:r w:rsidR="00C218E2">
        <w:t>we</w:t>
      </w:r>
      <w:r>
        <w:t xml:space="preserve"> use a variety of non-enforcement action in the first instance which includes, but is not limited to, the </w:t>
      </w:r>
      <w:proofErr w:type="gramStart"/>
      <w:r>
        <w:t>following:-</w:t>
      </w:r>
      <w:proofErr w:type="gramEnd"/>
    </w:p>
    <w:p w:rsidR="00FF74DE" w:rsidRDefault="00FF74DE">
      <w:pPr>
        <w:pStyle w:val="BodyText"/>
        <w:spacing w:before="4"/>
      </w:pPr>
    </w:p>
    <w:p w:rsidR="00FF74DE" w:rsidRDefault="00B81C58">
      <w:pPr>
        <w:pStyle w:val="ListParagraph"/>
        <w:numPr>
          <w:ilvl w:val="0"/>
          <w:numId w:val="1"/>
        </w:numPr>
        <w:tabs>
          <w:tab w:val="left" w:pos="814"/>
          <w:tab w:val="left" w:pos="815"/>
        </w:tabs>
        <w:ind w:hanging="349"/>
        <w:rPr>
          <w:sz w:val="21"/>
        </w:rPr>
      </w:pPr>
      <w:r>
        <w:rPr>
          <w:sz w:val="21"/>
        </w:rPr>
        <w:t xml:space="preserve">Acceptable </w:t>
      </w:r>
      <w:proofErr w:type="spellStart"/>
      <w:r>
        <w:rPr>
          <w:sz w:val="21"/>
        </w:rPr>
        <w:t>Behaviour</w:t>
      </w:r>
      <w:proofErr w:type="spellEnd"/>
      <w:r>
        <w:rPr>
          <w:sz w:val="21"/>
        </w:rPr>
        <w:t xml:space="preserve"> Contract </w:t>
      </w:r>
    </w:p>
    <w:p w:rsidR="00FF74DE" w:rsidRDefault="00B81C58">
      <w:pPr>
        <w:pStyle w:val="ListParagraph"/>
        <w:numPr>
          <w:ilvl w:val="0"/>
          <w:numId w:val="1"/>
        </w:numPr>
        <w:tabs>
          <w:tab w:val="left" w:pos="814"/>
          <w:tab w:val="left" w:pos="815"/>
        </w:tabs>
        <w:spacing w:before="3"/>
        <w:ind w:hanging="349"/>
        <w:rPr>
          <w:sz w:val="21"/>
        </w:rPr>
      </w:pPr>
      <w:r>
        <w:rPr>
          <w:sz w:val="21"/>
        </w:rPr>
        <w:t>Home visits and</w:t>
      </w:r>
      <w:r w:rsidR="00C218E2">
        <w:rPr>
          <w:sz w:val="21"/>
        </w:rPr>
        <w:t xml:space="preserve"> </w:t>
      </w:r>
      <w:r>
        <w:rPr>
          <w:sz w:val="21"/>
        </w:rPr>
        <w:t>interviews</w:t>
      </w:r>
    </w:p>
    <w:p w:rsidR="00FF74DE" w:rsidRDefault="00B81C58">
      <w:pPr>
        <w:pStyle w:val="ListParagraph"/>
        <w:numPr>
          <w:ilvl w:val="0"/>
          <w:numId w:val="1"/>
        </w:numPr>
        <w:tabs>
          <w:tab w:val="left" w:pos="814"/>
          <w:tab w:val="left" w:pos="815"/>
        </w:tabs>
        <w:spacing w:before="4"/>
        <w:ind w:hanging="349"/>
        <w:rPr>
          <w:sz w:val="21"/>
        </w:rPr>
      </w:pPr>
      <w:r>
        <w:rPr>
          <w:sz w:val="21"/>
        </w:rPr>
        <w:t>Community Protection</w:t>
      </w:r>
      <w:r>
        <w:rPr>
          <w:spacing w:val="47"/>
          <w:sz w:val="21"/>
        </w:rPr>
        <w:t xml:space="preserve"> </w:t>
      </w:r>
      <w:r>
        <w:rPr>
          <w:sz w:val="21"/>
        </w:rPr>
        <w:t>Warning</w:t>
      </w:r>
    </w:p>
    <w:p w:rsidR="00C218E2" w:rsidRPr="00C218E2" w:rsidRDefault="00C218E2" w:rsidP="00C218E2">
      <w:pPr>
        <w:pStyle w:val="ListParagraph"/>
        <w:numPr>
          <w:ilvl w:val="0"/>
          <w:numId w:val="1"/>
        </w:numPr>
        <w:tabs>
          <w:tab w:val="left" w:pos="814"/>
          <w:tab w:val="left" w:pos="815"/>
        </w:tabs>
        <w:spacing w:before="1"/>
        <w:rPr>
          <w:sz w:val="21"/>
        </w:rPr>
      </w:pPr>
      <w:r>
        <w:rPr>
          <w:sz w:val="21"/>
        </w:rPr>
        <w:t>Ex</w:t>
      </w:r>
      <w:r w:rsidRPr="00C218E2">
        <w:rPr>
          <w:sz w:val="21"/>
        </w:rPr>
        <w:t>tension of Introductory</w:t>
      </w:r>
      <w:r w:rsidRPr="00C218E2">
        <w:rPr>
          <w:spacing w:val="45"/>
          <w:sz w:val="21"/>
        </w:rPr>
        <w:t xml:space="preserve"> </w:t>
      </w:r>
      <w:r w:rsidRPr="00C218E2">
        <w:rPr>
          <w:sz w:val="21"/>
        </w:rPr>
        <w:t>Tenancy</w:t>
      </w:r>
    </w:p>
    <w:p w:rsidR="00C218E2" w:rsidRDefault="00C218E2" w:rsidP="00B34743">
      <w:pPr>
        <w:pStyle w:val="ListParagraph"/>
        <w:numPr>
          <w:ilvl w:val="0"/>
          <w:numId w:val="1"/>
        </w:numPr>
        <w:tabs>
          <w:tab w:val="left" w:pos="814"/>
          <w:tab w:val="left" w:pos="815"/>
        </w:tabs>
        <w:spacing w:before="4"/>
        <w:rPr>
          <w:sz w:val="21"/>
        </w:rPr>
      </w:pPr>
      <w:r w:rsidRPr="0010255B">
        <w:rPr>
          <w:sz w:val="21"/>
        </w:rPr>
        <w:t xml:space="preserve">Good </w:t>
      </w:r>
      <w:proofErr w:type="spellStart"/>
      <w:r w:rsidRPr="0010255B">
        <w:rPr>
          <w:sz w:val="21"/>
        </w:rPr>
        <w:t>Neighbour</w:t>
      </w:r>
      <w:proofErr w:type="spellEnd"/>
      <w:r w:rsidRPr="0010255B">
        <w:rPr>
          <w:spacing w:val="38"/>
          <w:sz w:val="21"/>
        </w:rPr>
        <w:t xml:space="preserve"> </w:t>
      </w:r>
      <w:r w:rsidRPr="0010255B">
        <w:rPr>
          <w:sz w:val="21"/>
        </w:rPr>
        <w:t>Agreement</w:t>
      </w:r>
    </w:p>
    <w:p w:rsidR="003411A0" w:rsidRPr="003411A0" w:rsidRDefault="003411A0" w:rsidP="003411A0">
      <w:pPr>
        <w:pStyle w:val="ListParagraph"/>
        <w:numPr>
          <w:ilvl w:val="0"/>
          <w:numId w:val="1"/>
        </w:numPr>
        <w:spacing w:before="4"/>
        <w:rPr>
          <w:sz w:val="21"/>
        </w:rPr>
      </w:pPr>
      <w:r w:rsidRPr="003411A0">
        <w:rPr>
          <w:sz w:val="21"/>
        </w:rPr>
        <w:t>Liaise with a range of partners such as Environmental Health and the Police</w:t>
      </w:r>
    </w:p>
    <w:p w:rsidR="003411A0" w:rsidRPr="003411A0" w:rsidRDefault="003411A0" w:rsidP="0082547B">
      <w:pPr>
        <w:pStyle w:val="ListParagraph"/>
        <w:numPr>
          <w:ilvl w:val="0"/>
          <w:numId w:val="1"/>
        </w:numPr>
        <w:spacing w:before="4"/>
        <w:rPr>
          <w:sz w:val="21"/>
        </w:rPr>
      </w:pPr>
      <w:r w:rsidRPr="003411A0">
        <w:rPr>
          <w:sz w:val="21"/>
        </w:rPr>
        <w:t>Offer mediation</w:t>
      </w:r>
    </w:p>
    <w:p w:rsidR="00FF74DE" w:rsidRDefault="00B81C58">
      <w:pPr>
        <w:pStyle w:val="ListParagraph"/>
        <w:numPr>
          <w:ilvl w:val="0"/>
          <w:numId w:val="1"/>
        </w:numPr>
        <w:tabs>
          <w:tab w:val="left" w:pos="814"/>
          <w:tab w:val="left" w:pos="815"/>
        </w:tabs>
        <w:spacing w:before="4"/>
        <w:ind w:hanging="349"/>
        <w:rPr>
          <w:sz w:val="21"/>
        </w:rPr>
      </w:pPr>
      <w:r>
        <w:rPr>
          <w:sz w:val="21"/>
        </w:rPr>
        <w:t>Management</w:t>
      </w:r>
      <w:r>
        <w:rPr>
          <w:spacing w:val="33"/>
          <w:sz w:val="21"/>
        </w:rPr>
        <w:t xml:space="preserve"> </w:t>
      </w:r>
      <w:r>
        <w:rPr>
          <w:sz w:val="21"/>
        </w:rPr>
        <w:t>transfer</w:t>
      </w:r>
    </w:p>
    <w:p w:rsidR="00FF74DE" w:rsidRDefault="009E1F83">
      <w:pPr>
        <w:pStyle w:val="ListParagraph"/>
        <w:numPr>
          <w:ilvl w:val="0"/>
          <w:numId w:val="1"/>
        </w:numPr>
        <w:tabs>
          <w:tab w:val="left" w:pos="814"/>
          <w:tab w:val="left" w:pos="815"/>
        </w:tabs>
        <w:spacing w:before="1"/>
        <w:ind w:hanging="349"/>
        <w:rPr>
          <w:sz w:val="21"/>
        </w:rPr>
      </w:pPr>
      <w:r>
        <w:rPr>
          <w:sz w:val="21"/>
        </w:rPr>
        <w:t xml:space="preserve">Referral to </w:t>
      </w:r>
      <w:r w:rsidR="00B81C58">
        <w:rPr>
          <w:sz w:val="21"/>
        </w:rPr>
        <w:t>Anti-Social Behavior</w:t>
      </w:r>
      <w:r w:rsidR="0010255B">
        <w:rPr>
          <w:sz w:val="21"/>
        </w:rPr>
        <w:t xml:space="preserve"> U</w:t>
      </w:r>
      <w:r>
        <w:rPr>
          <w:sz w:val="21"/>
        </w:rPr>
        <w:t>nit (ASBU)</w:t>
      </w:r>
    </w:p>
    <w:p w:rsidR="00FF74DE" w:rsidRDefault="00B81C58">
      <w:pPr>
        <w:pStyle w:val="ListParagraph"/>
        <w:numPr>
          <w:ilvl w:val="0"/>
          <w:numId w:val="1"/>
        </w:numPr>
        <w:tabs>
          <w:tab w:val="left" w:pos="814"/>
          <w:tab w:val="left" w:pos="815"/>
        </w:tabs>
        <w:spacing w:before="2"/>
        <w:ind w:hanging="349"/>
        <w:rPr>
          <w:sz w:val="21"/>
        </w:rPr>
      </w:pPr>
      <w:r>
        <w:rPr>
          <w:sz w:val="21"/>
        </w:rPr>
        <w:t>Refer</w:t>
      </w:r>
      <w:r w:rsidR="0010255B">
        <w:rPr>
          <w:sz w:val="21"/>
        </w:rPr>
        <w:t xml:space="preserve"> to in house Support team</w:t>
      </w:r>
    </w:p>
    <w:p w:rsidR="00FF74DE" w:rsidRDefault="00B81C58">
      <w:pPr>
        <w:pStyle w:val="ListParagraph"/>
        <w:numPr>
          <w:ilvl w:val="0"/>
          <w:numId w:val="1"/>
        </w:numPr>
        <w:tabs>
          <w:tab w:val="left" w:pos="814"/>
          <w:tab w:val="left" w:pos="815"/>
        </w:tabs>
        <w:spacing w:before="2"/>
        <w:ind w:hanging="349"/>
        <w:rPr>
          <w:sz w:val="21"/>
        </w:rPr>
      </w:pPr>
      <w:r>
        <w:rPr>
          <w:sz w:val="21"/>
        </w:rPr>
        <w:t>Referral to Victim</w:t>
      </w:r>
      <w:r>
        <w:rPr>
          <w:spacing w:val="31"/>
          <w:sz w:val="21"/>
        </w:rPr>
        <w:t xml:space="preserve"> </w:t>
      </w:r>
      <w:r>
        <w:rPr>
          <w:sz w:val="21"/>
        </w:rPr>
        <w:t>Support</w:t>
      </w:r>
    </w:p>
    <w:p w:rsidR="00FF74DE" w:rsidRDefault="00B81C58">
      <w:pPr>
        <w:pStyle w:val="ListParagraph"/>
        <w:numPr>
          <w:ilvl w:val="0"/>
          <w:numId w:val="1"/>
        </w:numPr>
        <w:tabs>
          <w:tab w:val="left" w:pos="814"/>
          <w:tab w:val="left" w:pos="815"/>
        </w:tabs>
        <w:spacing w:before="2"/>
        <w:ind w:hanging="349"/>
        <w:rPr>
          <w:sz w:val="21"/>
        </w:rPr>
      </w:pPr>
      <w:r>
        <w:rPr>
          <w:sz w:val="21"/>
        </w:rPr>
        <w:t>Request Police</w:t>
      </w:r>
      <w:r>
        <w:rPr>
          <w:spacing w:val="39"/>
          <w:sz w:val="21"/>
        </w:rPr>
        <w:t xml:space="preserve"> </w:t>
      </w:r>
      <w:r>
        <w:rPr>
          <w:sz w:val="21"/>
        </w:rPr>
        <w:t>Disclosure</w:t>
      </w:r>
    </w:p>
    <w:p w:rsidR="00FF74DE" w:rsidRDefault="00B81C58">
      <w:pPr>
        <w:pStyle w:val="ListParagraph"/>
        <w:numPr>
          <w:ilvl w:val="0"/>
          <w:numId w:val="1"/>
        </w:numPr>
        <w:tabs>
          <w:tab w:val="left" w:pos="814"/>
          <w:tab w:val="left" w:pos="815"/>
        </w:tabs>
        <w:spacing w:before="2"/>
        <w:ind w:hanging="349"/>
        <w:rPr>
          <w:sz w:val="21"/>
        </w:rPr>
      </w:pPr>
      <w:r>
        <w:rPr>
          <w:sz w:val="21"/>
        </w:rPr>
        <w:t>Restorative</w:t>
      </w:r>
      <w:r>
        <w:rPr>
          <w:spacing w:val="32"/>
          <w:sz w:val="21"/>
        </w:rPr>
        <w:t xml:space="preserve"> </w:t>
      </w:r>
      <w:r>
        <w:rPr>
          <w:sz w:val="21"/>
        </w:rPr>
        <w:t>Practice</w:t>
      </w:r>
    </w:p>
    <w:p w:rsidR="00FF74DE" w:rsidRDefault="00B81C58">
      <w:pPr>
        <w:pStyle w:val="ListParagraph"/>
        <w:numPr>
          <w:ilvl w:val="0"/>
          <w:numId w:val="1"/>
        </w:numPr>
        <w:tabs>
          <w:tab w:val="left" w:pos="814"/>
          <w:tab w:val="left" w:pos="815"/>
        </w:tabs>
        <w:spacing w:before="4"/>
        <w:ind w:hanging="349"/>
        <w:rPr>
          <w:sz w:val="21"/>
        </w:rPr>
      </w:pPr>
      <w:r>
        <w:rPr>
          <w:sz w:val="21"/>
        </w:rPr>
        <w:t>Seek intervention from support agency for the</w:t>
      </w:r>
      <w:r w:rsidR="0010255B">
        <w:rPr>
          <w:sz w:val="21"/>
        </w:rPr>
        <w:t xml:space="preserve"> subject of report</w:t>
      </w:r>
    </w:p>
    <w:p w:rsidR="00FF74DE" w:rsidRDefault="00B81C58">
      <w:pPr>
        <w:pStyle w:val="ListParagraph"/>
        <w:numPr>
          <w:ilvl w:val="0"/>
          <w:numId w:val="1"/>
        </w:numPr>
        <w:tabs>
          <w:tab w:val="left" w:pos="814"/>
          <w:tab w:val="left" w:pos="815"/>
        </w:tabs>
        <w:spacing w:before="3"/>
        <w:ind w:hanging="349"/>
        <w:rPr>
          <w:sz w:val="21"/>
        </w:rPr>
      </w:pPr>
      <w:r>
        <w:rPr>
          <w:sz w:val="21"/>
        </w:rPr>
        <w:t>Tenancy Sustainment</w:t>
      </w:r>
      <w:r>
        <w:rPr>
          <w:spacing w:val="38"/>
          <w:sz w:val="21"/>
        </w:rPr>
        <w:t xml:space="preserve"> </w:t>
      </w:r>
      <w:r>
        <w:rPr>
          <w:sz w:val="21"/>
        </w:rPr>
        <w:t>Contract</w:t>
      </w:r>
    </w:p>
    <w:p w:rsidR="00FF74DE" w:rsidRDefault="00B81C58">
      <w:pPr>
        <w:pStyle w:val="ListParagraph"/>
        <w:numPr>
          <w:ilvl w:val="0"/>
          <w:numId w:val="1"/>
        </w:numPr>
        <w:tabs>
          <w:tab w:val="left" w:pos="814"/>
          <w:tab w:val="left" w:pos="815"/>
        </w:tabs>
        <w:spacing w:before="3"/>
        <w:ind w:hanging="349"/>
        <w:rPr>
          <w:sz w:val="21"/>
        </w:rPr>
      </w:pPr>
      <w:r>
        <w:rPr>
          <w:sz w:val="21"/>
        </w:rPr>
        <w:t>Warning letter to be sent to the</w:t>
      </w:r>
      <w:r>
        <w:rPr>
          <w:spacing w:val="57"/>
          <w:sz w:val="21"/>
        </w:rPr>
        <w:t xml:space="preserve"> </w:t>
      </w:r>
      <w:r>
        <w:rPr>
          <w:sz w:val="21"/>
        </w:rPr>
        <w:t>reported</w:t>
      </w:r>
    </w:p>
    <w:p w:rsidR="00FF74DE" w:rsidRDefault="00FF74DE">
      <w:pPr>
        <w:pStyle w:val="BodyText"/>
        <w:spacing w:before="6"/>
      </w:pPr>
    </w:p>
    <w:p w:rsidR="00FF74DE" w:rsidRDefault="00B81C58">
      <w:pPr>
        <w:pStyle w:val="BodyText"/>
        <w:ind w:left="114"/>
      </w:pPr>
      <w:r>
        <w:t xml:space="preserve">If it becomes necessary to use legal action then NPH have the following options to </w:t>
      </w:r>
      <w:proofErr w:type="gramStart"/>
      <w:r>
        <w:t>consider:-</w:t>
      </w:r>
      <w:proofErr w:type="gramEnd"/>
    </w:p>
    <w:p w:rsidR="00FF74DE" w:rsidRDefault="00FF74DE">
      <w:pPr>
        <w:pStyle w:val="BodyText"/>
        <w:spacing w:before="8"/>
      </w:pPr>
    </w:p>
    <w:p w:rsidR="00FF74DE" w:rsidRDefault="00B81C58">
      <w:pPr>
        <w:pStyle w:val="ListParagraph"/>
        <w:numPr>
          <w:ilvl w:val="0"/>
          <w:numId w:val="1"/>
        </w:numPr>
        <w:tabs>
          <w:tab w:val="left" w:pos="814"/>
          <w:tab w:val="left" w:pos="815"/>
        </w:tabs>
        <w:spacing w:before="1"/>
        <w:ind w:hanging="349"/>
        <w:rPr>
          <w:sz w:val="21"/>
        </w:rPr>
      </w:pPr>
      <w:r>
        <w:rPr>
          <w:sz w:val="21"/>
        </w:rPr>
        <w:t>Civil</w:t>
      </w:r>
      <w:r>
        <w:rPr>
          <w:spacing w:val="18"/>
          <w:sz w:val="21"/>
        </w:rPr>
        <w:t xml:space="preserve"> </w:t>
      </w:r>
      <w:r>
        <w:rPr>
          <w:sz w:val="21"/>
        </w:rPr>
        <w:t>Injunction</w:t>
      </w:r>
    </w:p>
    <w:p w:rsidR="00FF74DE" w:rsidRDefault="00B81C58">
      <w:pPr>
        <w:pStyle w:val="ListParagraph"/>
        <w:numPr>
          <w:ilvl w:val="0"/>
          <w:numId w:val="1"/>
        </w:numPr>
        <w:tabs>
          <w:tab w:val="left" w:pos="814"/>
          <w:tab w:val="left" w:pos="815"/>
        </w:tabs>
        <w:spacing w:before="4"/>
        <w:ind w:hanging="349"/>
        <w:rPr>
          <w:sz w:val="21"/>
        </w:rPr>
      </w:pPr>
      <w:r>
        <w:rPr>
          <w:sz w:val="21"/>
        </w:rPr>
        <w:t>Demotion</w:t>
      </w:r>
      <w:r w:rsidR="001F00FD">
        <w:rPr>
          <w:sz w:val="21"/>
        </w:rPr>
        <w:t xml:space="preserve"> of tenancy</w:t>
      </w:r>
    </w:p>
    <w:p w:rsidR="00FF74DE" w:rsidRDefault="00B81C58">
      <w:pPr>
        <w:pStyle w:val="ListParagraph"/>
        <w:numPr>
          <w:ilvl w:val="0"/>
          <w:numId w:val="1"/>
        </w:numPr>
        <w:tabs>
          <w:tab w:val="left" w:pos="814"/>
          <w:tab w:val="left" w:pos="815"/>
        </w:tabs>
        <w:spacing w:before="2"/>
        <w:ind w:hanging="349"/>
        <w:rPr>
          <w:sz w:val="21"/>
        </w:rPr>
      </w:pPr>
      <w:r>
        <w:rPr>
          <w:sz w:val="21"/>
        </w:rPr>
        <w:t>Possession proceedings (for secure, flexible and introductory tenancies), including the new absolute ground for possession</w:t>
      </w:r>
      <w:r w:rsidR="001F00FD">
        <w:rPr>
          <w:sz w:val="21"/>
        </w:rPr>
        <w:t xml:space="preserve"> to seek </w:t>
      </w:r>
      <w:r w:rsidR="009359EF">
        <w:rPr>
          <w:sz w:val="21"/>
        </w:rPr>
        <w:t>possession of the property</w:t>
      </w:r>
    </w:p>
    <w:p w:rsidR="000B3658" w:rsidRDefault="000B3658" w:rsidP="000B3658">
      <w:pPr>
        <w:pStyle w:val="BodyText"/>
        <w:spacing w:line="244" w:lineRule="auto"/>
        <w:ind w:right="115"/>
      </w:pPr>
    </w:p>
    <w:p w:rsidR="00FF74DE" w:rsidRDefault="00B81C58" w:rsidP="000B3658">
      <w:pPr>
        <w:pStyle w:val="BodyText"/>
        <w:spacing w:line="244" w:lineRule="auto"/>
        <w:ind w:right="115"/>
      </w:pPr>
      <w:r>
        <w:t>Other legal remedies which cannot be taken directly by NPH but could be discussed with partner agencies and taken forward by them include:</w:t>
      </w:r>
    </w:p>
    <w:p w:rsidR="00C34743" w:rsidRDefault="00C34743">
      <w:pPr>
        <w:pStyle w:val="BodyText"/>
        <w:spacing w:line="244" w:lineRule="auto"/>
        <w:ind w:left="814" w:right="115"/>
      </w:pPr>
    </w:p>
    <w:p w:rsidR="00FF74DE" w:rsidRDefault="00B81C58">
      <w:pPr>
        <w:pStyle w:val="ListParagraph"/>
        <w:numPr>
          <w:ilvl w:val="0"/>
          <w:numId w:val="1"/>
        </w:numPr>
        <w:tabs>
          <w:tab w:val="left" w:pos="814"/>
          <w:tab w:val="left" w:pos="815"/>
        </w:tabs>
        <w:ind w:hanging="349"/>
        <w:rPr>
          <w:sz w:val="21"/>
        </w:rPr>
      </w:pPr>
      <w:r>
        <w:rPr>
          <w:sz w:val="21"/>
        </w:rPr>
        <w:t>Closure</w:t>
      </w:r>
      <w:r>
        <w:rPr>
          <w:spacing w:val="18"/>
          <w:sz w:val="21"/>
        </w:rPr>
        <w:t xml:space="preserve"> </w:t>
      </w:r>
      <w:r>
        <w:rPr>
          <w:sz w:val="21"/>
        </w:rPr>
        <w:t>Power</w:t>
      </w:r>
    </w:p>
    <w:p w:rsidR="00FF74DE" w:rsidRDefault="00B81C58">
      <w:pPr>
        <w:pStyle w:val="ListParagraph"/>
        <w:numPr>
          <w:ilvl w:val="0"/>
          <w:numId w:val="1"/>
        </w:numPr>
        <w:tabs>
          <w:tab w:val="left" w:pos="814"/>
          <w:tab w:val="left" w:pos="815"/>
        </w:tabs>
        <w:spacing w:before="3"/>
        <w:ind w:hanging="349"/>
        <w:rPr>
          <w:sz w:val="21"/>
        </w:rPr>
      </w:pPr>
      <w:r>
        <w:rPr>
          <w:sz w:val="21"/>
        </w:rPr>
        <w:t>Dispersal</w:t>
      </w:r>
      <w:r>
        <w:rPr>
          <w:spacing w:val="25"/>
          <w:sz w:val="21"/>
        </w:rPr>
        <w:t xml:space="preserve"> </w:t>
      </w:r>
      <w:r>
        <w:rPr>
          <w:sz w:val="21"/>
        </w:rPr>
        <w:t>Power</w:t>
      </w:r>
    </w:p>
    <w:p w:rsidR="00FF74DE" w:rsidRDefault="00B81C58">
      <w:pPr>
        <w:pStyle w:val="ListParagraph"/>
        <w:numPr>
          <w:ilvl w:val="0"/>
          <w:numId w:val="1"/>
        </w:numPr>
        <w:tabs>
          <w:tab w:val="left" w:pos="814"/>
          <w:tab w:val="left" w:pos="815"/>
        </w:tabs>
        <w:spacing w:before="4"/>
        <w:ind w:hanging="349"/>
        <w:rPr>
          <w:sz w:val="21"/>
        </w:rPr>
      </w:pPr>
      <w:r>
        <w:rPr>
          <w:sz w:val="21"/>
        </w:rPr>
        <w:t>Community Protection</w:t>
      </w:r>
      <w:r>
        <w:rPr>
          <w:spacing w:val="41"/>
          <w:sz w:val="21"/>
        </w:rPr>
        <w:t xml:space="preserve"> </w:t>
      </w:r>
      <w:r>
        <w:rPr>
          <w:sz w:val="21"/>
        </w:rPr>
        <w:t>Notice</w:t>
      </w:r>
    </w:p>
    <w:p w:rsidR="00FF74DE" w:rsidRDefault="00B81C58">
      <w:pPr>
        <w:pStyle w:val="ListParagraph"/>
        <w:numPr>
          <w:ilvl w:val="0"/>
          <w:numId w:val="1"/>
        </w:numPr>
        <w:tabs>
          <w:tab w:val="left" w:pos="814"/>
          <w:tab w:val="left" w:pos="815"/>
        </w:tabs>
        <w:spacing w:before="2"/>
        <w:ind w:hanging="349"/>
        <w:rPr>
          <w:sz w:val="21"/>
        </w:rPr>
      </w:pPr>
      <w:r>
        <w:rPr>
          <w:sz w:val="21"/>
        </w:rPr>
        <w:t xml:space="preserve">Criminal </w:t>
      </w:r>
      <w:proofErr w:type="spellStart"/>
      <w:r>
        <w:rPr>
          <w:sz w:val="21"/>
        </w:rPr>
        <w:t>Behaviour</w:t>
      </w:r>
      <w:proofErr w:type="spellEnd"/>
      <w:r>
        <w:rPr>
          <w:spacing w:val="38"/>
          <w:sz w:val="21"/>
        </w:rPr>
        <w:t xml:space="preserve"> </w:t>
      </w:r>
      <w:r>
        <w:rPr>
          <w:sz w:val="21"/>
        </w:rPr>
        <w:t>Order</w:t>
      </w:r>
    </w:p>
    <w:p w:rsidR="00FF74DE" w:rsidRDefault="00B81C58">
      <w:pPr>
        <w:pStyle w:val="ListParagraph"/>
        <w:numPr>
          <w:ilvl w:val="0"/>
          <w:numId w:val="1"/>
        </w:numPr>
        <w:tabs>
          <w:tab w:val="left" w:pos="814"/>
          <w:tab w:val="left" w:pos="815"/>
        </w:tabs>
        <w:spacing w:before="2"/>
        <w:ind w:hanging="349"/>
        <w:rPr>
          <w:sz w:val="21"/>
        </w:rPr>
      </w:pPr>
      <w:r>
        <w:rPr>
          <w:sz w:val="21"/>
        </w:rPr>
        <w:t>Public Spaces Protection</w:t>
      </w:r>
      <w:r>
        <w:rPr>
          <w:spacing w:val="49"/>
          <w:sz w:val="21"/>
        </w:rPr>
        <w:t xml:space="preserve"> </w:t>
      </w:r>
      <w:r>
        <w:rPr>
          <w:sz w:val="21"/>
        </w:rPr>
        <w:t>Order</w:t>
      </w:r>
    </w:p>
    <w:p w:rsidR="008E5FED" w:rsidRDefault="008E5FED" w:rsidP="008E5FED">
      <w:pPr>
        <w:tabs>
          <w:tab w:val="left" w:pos="814"/>
          <w:tab w:val="left" w:pos="815"/>
        </w:tabs>
        <w:spacing w:before="2"/>
        <w:rPr>
          <w:sz w:val="21"/>
        </w:rPr>
      </w:pPr>
    </w:p>
    <w:p w:rsidR="000B3658" w:rsidRDefault="000B3658" w:rsidP="000B3658">
      <w:pPr>
        <w:pStyle w:val="BodyText"/>
        <w:spacing w:before="194"/>
        <w:ind w:left="114"/>
        <w:jc w:val="center"/>
      </w:pPr>
      <w:r>
        <w:t>1</w:t>
      </w:r>
      <w:r w:rsidR="00753B45">
        <w:t>1</w:t>
      </w:r>
    </w:p>
    <w:p w:rsidR="00FF74DE" w:rsidRDefault="007C380E">
      <w:pPr>
        <w:pStyle w:val="Heading1"/>
        <w:numPr>
          <w:ilvl w:val="0"/>
          <w:numId w:val="2"/>
        </w:numPr>
        <w:tabs>
          <w:tab w:val="left" w:pos="959"/>
        </w:tabs>
        <w:spacing w:before="214"/>
        <w:ind w:left="958" w:hanging="393"/>
        <w:jc w:val="left"/>
      </w:pPr>
      <w:r>
        <w:lastRenderedPageBreak/>
        <w:t>S</w:t>
      </w:r>
      <w:r w:rsidR="004623A2">
        <w:t>trategic p</w:t>
      </w:r>
      <w:r>
        <w:t xml:space="preserve">riorities </w:t>
      </w:r>
    </w:p>
    <w:p w:rsidR="00B0246D" w:rsidRDefault="00B0246D">
      <w:pPr>
        <w:ind w:left="214"/>
        <w:rPr>
          <w:sz w:val="23"/>
        </w:rPr>
      </w:pPr>
    </w:p>
    <w:p w:rsidR="004623A2" w:rsidRDefault="004623A2">
      <w:pPr>
        <w:ind w:left="214"/>
        <w:rPr>
          <w:sz w:val="23"/>
        </w:rPr>
      </w:pPr>
      <w:r w:rsidRPr="004623A2">
        <w:rPr>
          <w:sz w:val="23"/>
        </w:rPr>
        <w:t xml:space="preserve">We </w:t>
      </w:r>
      <w:proofErr w:type="spellStart"/>
      <w:r w:rsidRPr="004623A2">
        <w:rPr>
          <w:sz w:val="23"/>
        </w:rPr>
        <w:t>recognise</w:t>
      </w:r>
      <w:proofErr w:type="spellEnd"/>
      <w:r w:rsidRPr="004623A2">
        <w:rPr>
          <w:sz w:val="23"/>
        </w:rPr>
        <w:t xml:space="preserve"> that</w:t>
      </w:r>
      <w:r>
        <w:rPr>
          <w:sz w:val="23"/>
        </w:rPr>
        <w:t xml:space="preserve"> </w:t>
      </w:r>
      <w:r w:rsidR="00BD0B2E">
        <w:rPr>
          <w:sz w:val="23"/>
        </w:rPr>
        <w:t>ASB</w:t>
      </w:r>
      <w:r>
        <w:rPr>
          <w:sz w:val="23"/>
        </w:rPr>
        <w:t xml:space="preserve"> can have a damaging impact on individuals, groups and communities. The effects can be both long lasting and serious. We are committed to identifying the causes of </w:t>
      </w:r>
      <w:r w:rsidR="00BD0B2E">
        <w:rPr>
          <w:sz w:val="23"/>
        </w:rPr>
        <w:t>ASB</w:t>
      </w:r>
      <w:r>
        <w:rPr>
          <w:sz w:val="23"/>
        </w:rPr>
        <w:t>, taking proac</w:t>
      </w:r>
      <w:r w:rsidR="00D13F6E">
        <w:rPr>
          <w:sz w:val="23"/>
        </w:rPr>
        <w:t>t</w:t>
      </w:r>
      <w:r>
        <w:rPr>
          <w:sz w:val="23"/>
        </w:rPr>
        <w:t xml:space="preserve">ive steps to </w:t>
      </w:r>
      <w:r w:rsidR="00D13F6E">
        <w:rPr>
          <w:sz w:val="23"/>
        </w:rPr>
        <w:t>prevent or reduce the likelihood of it occurring and taking swift, decisive and effective action when it does. We are committed to working in partnership to achieve our strategic objectives whilst ensuring the service is both accessible and effective for those that need to use it.</w:t>
      </w:r>
    </w:p>
    <w:p w:rsidR="00D13F6E" w:rsidRDefault="00D13F6E">
      <w:pPr>
        <w:ind w:left="214"/>
        <w:rPr>
          <w:sz w:val="23"/>
        </w:rPr>
      </w:pPr>
    </w:p>
    <w:p w:rsidR="00D13F6E" w:rsidRDefault="00D13F6E">
      <w:pPr>
        <w:ind w:left="214"/>
        <w:rPr>
          <w:sz w:val="23"/>
        </w:rPr>
      </w:pPr>
      <w:r>
        <w:rPr>
          <w:sz w:val="23"/>
        </w:rPr>
        <w:t xml:space="preserve">There are </w:t>
      </w:r>
      <w:proofErr w:type="gramStart"/>
      <w:r>
        <w:rPr>
          <w:sz w:val="23"/>
        </w:rPr>
        <w:t>a number of</w:t>
      </w:r>
      <w:proofErr w:type="gramEnd"/>
      <w:r>
        <w:rPr>
          <w:sz w:val="23"/>
        </w:rPr>
        <w:t xml:space="preserve"> key timely actions that we will need to deliver to ensure our strategic objectives are met and these will be encompassed within an action plan which will be regularly reviewed. </w:t>
      </w:r>
    </w:p>
    <w:p w:rsidR="00D13F6E" w:rsidRDefault="00D13F6E">
      <w:pPr>
        <w:ind w:left="214"/>
        <w:rPr>
          <w:sz w:val="23"/>
        </w:rPr>
      </w:pPr>
    </w:p>
    <w:p w:rsidR="00D13F6E" w:rsidRDefault="00D13F6E">
      <w:pPr>
        <w:ind w:left="214"/>
        <w:rPr>
          <w:sz w:val="23"/>
        </w:rPr>
      </w:pPr>
      <w:r>
        <w:rPr>
          <w:sz w:val="23"/>
        </w:rPr>
        <w:t xml:space="preserve">We have identified </w:t>
      </w:r>
      <w:r w:rsidR="00FD4D08">
        <w:rPr>
          <w:sz w:val="23"/>
        </w:rPr>
        <w:t>8</w:t>
      </w:r>
      <w:r>
        <w:rPr>
          <w:sz w:val="23"/>
        </w:rPr>
        <w:t xml:space="preserve"> key strategic priorities, and these are set out below:</w:t>
      </w:r>
    </w:p>
    <w:p w:rsidR="00D13F6E" w:rsidRDefault="00D13F6E">
      <w:pPr>
        <w:ind w:left="214"/>
        <w:rPr>
          <w:sz w:val="23"/>
        </w:rPr>
      </w:pPr>
    </w:p>
    <w:p w:rsidR="00FF74DE" w:rsidRDefault="00B81C58">
      <w:pPr>
        <w:ind w:left="214"/>
        <w:rPr>
          <w:b/>
          <w:sz w:val="23"/>
        </w:rPr>
      </w:pPr>
      <w:bookmarkStart w:id="3" w:name="_Hlk31277298"/>
      <w:r>
        <w:rPr>
          <w:b/>
          <w:sz w:val="23"/>
        </w:rPr>
        <w:t xml:space="preserve">Priority 1: </w:t>
      </w:r>
      <w:bookmarkStart w:id="4" w:name="_Hlk31274434"/>
      <w:r w:rsidR="00CC1214">
        <w:rPr>
          <w:b/>
          <w:sz w:val="23"/>
        </w:rPr>
        <w:t xml:space="preserve">Reduce the number of cases of reported </w:t>
      </w:r>
      <w:r w:rsidR="00BD0B2E">
        <w:rPr>
          <w:b/>
          <w:sz w:val="23"/>
        </w:rPr>
        <w:t>ASB</w:t>
      </w:r>
      <w:bookmarkEnd w:id="4"/>
    </w:p>
    <w:bookmarkEnd w:id="3"/>
    <w:p w:rsidR="00CC1214" w:rsidRDefault="00CC1214">
      <w:pPr>
        <w:ind w:left="214"/>
        <w:rPr>
          <w:b/>
          <w:sz w:val="23"/>
        </w:rPr>
      </w:pPr>
    </w:p>
    <w:p w:rsidR="00CC1214" w:rsidRDefault="00CC1214">
      <w:pPr>
        <w:ind w:left="214"/>
        <w:rPr>
          <w:sz w:val="23"/>
        </w:rPr>
      </w:pPr>
      <w:r>
        <w:rPr>
          <w:sz w:val="23"/>
        </w:rPr>
        <w:t xml:space="preserve">Through both statistical data and from comments received in commissioned STAR surveys we </w:t>
      </w:r>
      <w:proofErr w:type="spellStart"/>
      <w:r>
        <w:rPr>
          <w:sz w:val="23"/>
        </w:rPr>
        <w:t>recognise</w:t>
      </w:r>
      <w:proofErr w:type="spellEnd"/>
      <w:r>
        <w:rPr>
          <w:sz w:val="23"/>
        </w:rPr>
        <w:t xml:space="preserve"> that </w:t>
      </w:r>
      <w:r w:rsidR="00BD0B2E">
        <w:rPr>
          <w:sz w:val="23"/>
        </w:rPr>
        <w:t>ASB</w:t>
      </w:r>
      <w:r>
        <w:rPr>
          <w:sz w:val="23"/>
        </w:rPr>
        <w:t xml:space="preserve"> is a growing problem and one of significant concern to </w:t>
      </w:r>
      <w:proofErr w:type="gramStart"/>
      <w:r>
        <w:rPr>
          <w:sz w:val="23"/>
        </w:rPr>
        <w:t>local residents</w:t>
      </w:r>
      <w:proofErr w:type="gramEnd"/>
      <w:r>
        <w:rPr>
          <w:sz w:val="23"/>
        </w:rPr>
        <w:t xml:space="preserve"> within the communities that we serve.</w:t>
      </w:r>
    </w:p>
    <w:p w:rsidR="00CC1214" w:rsidRDefault="00CC1214">
      <w:pPr>
        <w:ind w:left="214"/>
        <w:rPr>
          <w:sz w:val="23"/>
        </w:rPr>
      </w:pPr>
    </w:p>
    <w:p w:rsidR="00CC1214" w:rsidRDefault="00CC1214">
      <w:pPr>
        <w:ind w:left="214"/>
        <w:rPr>
          <w:sz w:val="23"/>
        </w:rPr>
      </w:pPr>
      <w:r>
        <w:rPr>
          <w:sz w:val="23"/>
        </w:rPr>
        <w:t xml:space="preserve">We are committed to reducing the number of reported cases of </w:t>
      </w:r>
      <w:r w:rsidR="001B5258">
        <w:rPr>
          <w:sz w:val="23"/>
        </w:rPr>
        <w:t xml:space="preserve">ASB and to achieve this there are </w:t>
      </w:r>
      <w:proofErr w:type="gramStart"/>
      <w:r w:rsidR="001B5258">
        <w:rPr>
          <w:sz w:val="23"/>
        </w:rPr>
        <w:t>a number of</w:t>
      </w:r>
      <w:proofErr w:type="gramEnd"/>
      <w:r w:rsidR="001B5258">
        <w:rPr>
          <w:sz w:val="23"/>
        </w:rPr>
        <w:t xml:space="preserve"> things we will do.</w:t>
      </w:r>
    </w:p>
    <w:p w:rsidR="001B5258" w:rsidRDefault="001B5258">
      <w:pPr>
        <w:ind w:left="214"/>
        <w:rPr>
          <w:sz w:val="23"/>
        </w:rPr>
      </w:pPr>
    </w:p>
    <w:p w:rsidR="001B5258" w:rsidRDefault="001B5258">
      <w:pPr>
        <w:ind w:left="214"/>
        <w:rPr>
          <w:sz w:val="23"/>
        </w:rPr>
      </w:pPr>
      <w:bookmarkStart w:id="5" w:name="_Hlk31278402"/>
      <w:r>
        <w:rPr>
          <w:b/>
          <w:sz w:val="23"/>
        </w:rPr>
        <w:t>We will:</w:t>
      </w:r>
    </w:p>
    <w:bookmarkEnd w:id="5"/>
    <w:p w:rsidR="001B5258" w:rsidRDefault="001B5258">
      <w:pPr>
        <w:ind w:left="214"/>
        <w:rPr>
          <w:sz w:val="23"/>
        </w:rPr>
      </w:pPr>
    </w:p>
    <w:p w:rsidR="001B5258" w:rsidRPr="00D1389E" w:rsidRDefault="001B5258" w:rsidP="001B5258">
      <w:pPr>
        <w:pStyle w:val="ListParagraph"/>
        <w:numPr>
          <w:ilvl w:val="0"/>
          <w:numId w:val="17"/>
        </w:numPr>
        <w:rPr>
          <w:sz w:val="23"/>
        </w:rPr>
      </w:pPr>
      <w:r>
        <w:rPr>
          <w:sz w:val="23"/>
        </w:rPr>
        <w:t>En</w:t>
      </w:r>
      <w:r w:rsidR="00D1389E">
        <w:rPr>
          <w:sz w:val="23"/>
        </w:rPr>
        <w:t>su</w:t>
      </w:r>
      <w:r>
        <w:rPr>
          <w:sz w:val="23"/>
        </w:rPr>
        <w:t xml:space="preserve">re that the Council’s </w:t>
      </w:r>
      <w:r w:rsidR="00D1389E">
        <w:rPr>
          <w:sz w:val="23"/>
        </w:rPr>
        <w:t xml:space="preserve">Housing Allocations and Choice Based Lettings Scheme is robustly applied to ensure that anyone applying for housing </w:t>
      </w:r>
      <w:r w:rsidR="00D1389E">
        <w:t xml:space="preserve">committing acts which cause or are likely to cause nuisance or annoyance to </w:t>
      </w:r>
      <w:proofErr w:type="spellStart"/>
      <w:r w:rsidR="00D1389E">
        <w:t>neighbours</w:t>
      </w:r>
      <w:proofErr w:type="spellEnd"/>
      <w:r w:rsidR="00D1389E">
        <w:t xml:space="preserve"> or others in the locality where they live or where they previously have lived are placed in to a reduced priority banding if they meet at least one of the reasonable preference grounds</w:t>
      </w:r>
    </w:p>
    <w:p w:rsidR="00D1389E" w:rsidRDefault="00D1389E" w:rsidP="001B5258">
      <w:pPr>
        <w:pStyle w:val="ListParagraph"/>
        <w:numPr>
          <w:ilvl w:val="0"/>
          <w:numId w:val="17"/>
        </w:numPr>
        <w:rPr>
          <w:sz w:val="23"/>
        </w:rPr>
      </w:pPr>
      <w:r>
        <w:rPr>
          <w:sz w:val="23"/>
        </w:rPr>
        <w:t xml:space="preserve">Ensure that our expectations are made clear to all new tenants at both pre-tenancy workshops and at the </w:t>
      </w:r>
      <w:proofErr w:type="gramStart"/>
      <w:r>
        <w:rPr>
          <w:sz w:val="23"/>
        </w:rPr>
        <w:t>sign up</w:t>
      </w:r>
      <w:proofErr w:type="gramEnd"/>
      <w:r>
        <w:rPr>
          <w:sz w:val="23"/>
        </w:rPr>
        <w:t xml:space="preserve"> process</w:t>
      </w:r>
    </w:p>
    <w:p w:rsidR="00D1389E" w:rsidRDefault="00D1389E" w:rsidP="001B5258">
      <w:pPr>
        <w:pStyle w:val="ListParagraph"/>
        <w:numPr>
          <w:ilvl w:val="0"/>
          <w:numId w:val="17"/>
        </w:numPr>
        <w:rPr>
          <w:sz w:val="23"/>
        </w:rPr>
      </w:pPr>
      <w:r>
        <w:rPr>
          <w:sz w:val="23"/>
        </w:rPr>
        <w:t xml:space="preserve">Offer Good </w:t>
      </w:r>
      <w:proofErr w:type="spellStart"/>
      <w:r>
        <w:rPr>
          <w:sz w:val="23"/>
        </w:rPr>
        <w:t>Neighbour</w:t>
      </w:r>
      <w:proofErr w:type="spellEnd"/>
      <w:r>
        <w:rPr>
          <w:sz w:val="23"/>
        </w:rPr>
        <w:t xml:space="preserve"> Agreements to all new tenants</w:t>
      </w:r>
    </w:p>
    <w:p w:rsidR="00D1389E" w:rsidRDefault="00D1389E" w:rsidP="001B5258">
      <w:pPr>
        <w:pStyle w:val="ListParagraph"/>
        <w:numPr>
          <w:ilvl w:val="0"/>
          <w:numId w:val="17"/>
        </w:numPr>
        <w:rPr>
          <w:sz w:val="23"/>
        </w:rPr>
      </w:pPr>
      <w:r>
        <w:rPr>
          <w:sz w:val="23"/>
        </w:rPr>
        <w:t xml:space="preserve">Undertake visits within the first 2 weeks of a tenancy starting </w:t>
      </w:r>
    </w:p>
    <w:p w:rsidR="00B357C8" w:rsidRDefault="00B357C8" w:rsidP="001B5258">
      <w:pPr>
        <w:pStyle w:val="ListParagraph"/>
        <w:numPr>
          <w:ilvl w:val="0"/>
          <w:numId w:val="17"/>
        </w:numPr>
        <w:rPr>
          <w:sz w:val="23"/>
        </w:rPr>
      </w:pPr>
      <w:r>
        <w:rPr>
          <w:sz w:val="23"/>
        </w:rPr>
        <w:t xml:space="preserve">Undertake a </w:t>
      </w:r>
      <w:proofErr w:type="spellStart"/>
      <w:r>
        <w:rPr>
          <w:sz w:val="23"/>
        </w:rPr>
        <w:t>programme</w:t>
      </w:r>
      <w:proofErr w:type="spellEnd"/>
      <w:r>
        <w:rPr>
          <w:sz w:val="23"/>
        </w:rPr>
        <w:t xml:space="preserve"> of tenancy and property updates </w:t>
      </w:r>
      <w:r w:rsidR="00B0246D">
        <w:rPr>
          <w:sz w:val="23"/>
        </w:rPr>
        <w:t>and make use of the opportunity to make clear our expectations around ASB</w:t>
      </w:r>
    </w:p>
    <w:p w:rsidR="00B0246D" w:rsidRDefault="00B0246D" w:rsidP="001B5258">
      <w:pPr>
        <w:pStyle w:val="ListParagraph"/>
        <w:numPr>
          <w:ilvl w:val="0"/>
          <w:numId w:val="17"/>
        </w:numPr>
        <w:rPr>
          <w:sz w:val="23"/>
        </w:rPr>
      </w:pPr>
      <w:r>
        <w:rPr>
          <w:sz w:val="23"/>
        </w:rPr>
        <w:t xml:space="preserve">Pilot a </w:t>
      </w:r>
      <w:r w:rsidR="006A710E">
        <w:rPr>
          <w:sz w:val="23"/>
        </w:rPr>
        <w:t xml:space="preserve">Positive Engagement Officer </w:t>
      </w:r>
      <w:r>
        <w:rPr>
          <w:sz w:val="23"/>
        </w:rPr>
        <w:t>being assigned to the Tenancy Compliance team</w:t>
      </w:r>
    </w:p>
    <w:p w:rsidR="00B0246D" w:rsidRDefault="00B0246D" w:rsidP="001B5258">
      <w:pPr>
        <w:pStyle w:val="ListParagraph"/>
        <w:numPr>
          <w:ilvl w:val="0"/>
          <w:numId w:val="17"/>
        </w:numPr>
        <w:rPr>
          <w:sz w:val="23"/>
        </w:rPr>
      </w:pPr>
      <w:proofErr w:type="spellStart"/>
      <w:r>
        <w:rPr>
          <w:sz w:val="23"/>
        </w:rPr>
        <w:t>Maximise</w:t>
      </w:r>
      <w:proofErr w:type="spellEnd"/>
      <w:r>
        <w:rPr>
          <w:sz w:val="23"/>
        </w:rPr>
        <w:t xml:space="preserve"> opportunities to work with partners that provide diversionary activities aimed at preventing crime and ASB, particularly for young people</w:t>
      </w:r>
    </w:p>
    <w:p w:rsidR="00B0246D" w:rsidRDefault="00B0246D" w:rsidP="00B0246D">
      <w:pPr>
        <w:pStyle w:val="ListParagraph"/>
        <w:numPr>
          <w:ilvl w:val="0"/>
          <w:numId w:val="17"/>
        </w:numPr>
        <w:rPr>
          <w:sz w:val="23"/>
        </w:rPr>
      </w:pPr>
      <w:r w:rsidRPr="00B0246D">
        <w:rPr>
          <w:sz w:val="23"/>
        </w:rPr>
        <w:t>Promote a culture of tolerance and responsible citizenship</w:t>
      </w:r>
    </w:p>
    <w:p w:rsidR="000A3F94" w:rsidRPr="000A3F94" w:rsidRDefault="000A3F94" w:rsidP="0082547B">
      <w:pPr>
        <w:pStyle w:val="ListParagraph"/>
        <w:numPr>
          <w:ilvl w:val="0"/>
          <w:numId w:val="17"/>
        </w:numPr>
        <w:rPr>
          <w:sz w:val="23"/>
        </w:rPr>
      </w:pPr>
      <w:r w:rsidRPr="000A3F94">
        <w:rPr>
          <w:sz w:val="23"/>
        </w:rPr>
        <w:t>Profile “hotspot” areas</w:t>
      </w:r>
      <w:r>
        <w:rPr>
          <w:sz w:val="23"/>
        </w:rPr>
        <w:t xml:space="preserve"> and develop effective plans to deal with them</w:t>
      </w:r>
    </w:p>
    <w:p w:rsidR="00B0246D" w:rsidRDefault="00B0246D" w:rsidP="00B0246D">
      <w:pPr>
        <w:ind w:left="214"/>
        <w:jc w:val="center"/>
        <w:rPr>
          <w:sz w:val="23"/>
        </w:rPr>
      </w:pPr>
    </w:p>
    <w:p w:rsidR="00B0246D" w:rsidRDefault="00B0246D" w:rsidP="00B0246D">
      <w:pPr>
        <w:ind w:left="214"/>
        <w:jc w:val="center"/>
        <w:rPr>
          <w:sz w:val="23"/>
        </w:rPr>
      </w:pPr>
    </w:p>
    <w:p w:rsidR="00CC1214" w:rsidRPr="001C3CFE" w:rsidRDefault="00B0246D" w:rsidP="00B0246D">
      <w:pPr>
        <w:ind w:left="214"/>
        <w:jc w:val="center"/>
        <w:rPr>
          <w:sz w:val="21"/>
          <w:szCs w:val="21"/>
        </w:rPr>
      </w:pPr>
      <w:r w:rsidRPr="001C3CFE">
        <w:rPr>
          <w:sz w:val="21"/>
          <w:szCs w:val="21"/>
        </w:rPr>
        <w:t>1</w:t>
      </w:r>
      <w:r w:rsidR="00753B45">
        <w:rPr>
          <w:sz w:val="21"/>
          <w:szCs w:val="21"/>
        </w:rPr>
        <w:t>2</w:t>
      </w:r>
    </w:p>
    <w:p w:rsidR="00B0246D" w:rsidRDefault="00B0246D" w:rsidP="00B0246D">
      <w:pPr>
        <w:ind w:left="214"/>
        <w:rPr>
          <w:b/>
          <w:sz w:val="23"/>
        </w:rPr>
      </w:pPr>
    </w:p>
    <w:p w:rsidR="00CC1214" w:rsidRDefault="00B0246D">
      <w:pPr>
        <w:ind w:left="214"/>
        <w:rPr>
          <w:b/>
          <w:sz w:val="23"/>
        </w:rPr>
      </w:pPr>
      <w:bookmarkStart w:id="6" w:name="_Hlk31282625"/>
      <w:r>
        <w:rPr>
          <w:b/>
          <w:sz w:val="23"/>
        </w:rPr>
        <w:t>Priority 2:</w:t>
      </w:r>
      <w:r w:rsidR="003940B2">
        <w:rPr>
          <w:b/>
          <w:sz w:val="23"/>
        </w:rPr>
        <w:t xml:space="preserve"> Support victims and witnesses of ASB and </w:t>
      </w:r>
      <w:bookmarkStart w:id="7" w:name="_Hlk31358392"/>
      <w:r w:rsidR="003940B2">
        <w:rPr>
          <w:b/>
          <w:sz w:val="23"/>
        </w:rPr>
        <w:t xml:space="preserve">reduce the </w:t>
      </w:r>
      <w:r>
        <w:rPr>
          <w:b/>
          <w:sz w:val="23"/>
        </w:rPr>
        <w:t xml:space="preserve">number of </w:t>
      </w:r>
      <w:r w:rsidR="003940B2">
        <w:rPr>
          <w:b/>
          <w:sz w:val="23"/>
        </w:rPr>
        <w:t>incidents of repeat offending</w:t>
      </w:r>
      <w:bookmarkEnd w:id="7"/>
    </w:p>
    <w:p w:rsidR="00CC1214" w:rsidRDefault="00CC1214">
      <w:pPr>
        <w:ind w:left="214"/>
        <w:rPr>
          <w:b/>
          <w:sz w:val="23"/>
        </w:rPr>
      </w:pPr>
    </w:p>
    <w:bookmarkEnd w:id="6"/>
    <w:p w:rsidR="00CC1214" w:rsidRDefault="003940B2">
      <w:pPr>
        <w:ind w:left="214"/>
        <w:rPr>
          <w:sz w:val="23"/>
        </w:rPr>
      </w:pPr>
      <w:r>
        <w:rPr>
          <w:sz w:val="23"/>
        </w:rPr>
        <w:t xml:space="preserve">We </w:t>
      </w:r>
      <w:proofErr w:type="spellStart"/>
      <w:r>
        <w:rPr>
          <w:sz w:val="23"/>
        </w:rPr>
        <w:t>recognise</w:t>
      </w:r>
      <w:proofErr w:type="spellEnd"/>
      <w:r>
        <w:rPr>
          <w:sz w:val="23"/>
        </w:rPr>
        <w:t xml:space="preserve"> that no single victim of ASB is the same, and the impact of any incident of ASB can vary from person to person. </w:t>
      </w:r>
    </w:p>
    <w:p w:rsidR="003940B2" w:rsidRDefault="003940B2">
      <w:pPr>
        <w:ind w:left="214"/>
        <w:rPr>
          <w:sz w:val="23"/>
        </w:rPr>
      </w:pPr>
    </w:p>
    <w:p w:rsidR="003940B2" w:rsidRDefault="003940B2">
      <w:pPr>
        <w:ind w:left="214"/>
        <w:rPr>
          <w:sz w:val="23"/>
        </w:rPr>
      </w:pPr>
      <w:r>
        <w:rPr>
          <w:sz w:val="23"/>
        </w:rPr>
        <w:t>We are committed to identifying those at greatest risk of being victims of ASB and those that experience it are provided support</w:t>
      </w:r>
      <w:r w:rsidR="00965437">
        <w:rPr>
          <w:sz w:val="23"/>
        </w:rPr>
        <w:t xml:space="preserve"> appropriate to their needs and circumstances</w:t>
      </w:r>
      <w:r>
        <w:rPr>
          <w:sz w:val="23"/>
        </w:rPr>
        <w:t>.</w:t>
      </w:r>
    </w:p>
    <w:p w:rsidR="00965437" w:rsidRDefault="00965437">
      <w:pPr>
        <w:ind w:left="214"/>
        <w:rPr>
          <w:sz w:val="23"/>
        </w:rPr>
      </w:pPr>
    </w:p>
    <w:p w:rsidR="00965437" w:rsidRDefault="00965437">
      <w:pPr>
        <w:ind w:left="214"/>
        <w:rPr>
          <w:sz w:val="23"/>
        </w:rPr>
      </w:pPr>
      <w:r>
        <w:rPr>
          <w:sz w:val="23"/>
        </w:rPr>
        <w:t xml:space="preserve">We know that there are small numbers of people that are repeat offenders and we are committed to providing support to them when it is appropriate to do so whilst seeking to identify and address any contributory issues that may lead to improved or modified </w:t>
      </w:r>
      <w:proofErr w:type="spellStart"/>
      <w:r>
        <w:rPr>
          <w:sz w:val="23"/>
        </w:rPr>
        <w:t>behaviour</w:t>
      </w:r>
      <w:proofErr w:type="spellEnd"/>
      <w:r>
        <w:rPr>
          <w:sz w:val="23"/>
        </w:rPr>
        <w:t>.</w:t>
      </w:r>
    </w:p>
    <w:p w:rsidR="00965437" w:rsidRDefault="00965437">
      <w:pPr>
        <w:ind w:left="214"/>
        <w:rPr>
          <w:sz w:val="23"/>
        </w:rPr>
      </w:pPr>
    </w:p>
    <w:p w:rsidR="00965437" w:rsidRDefault="00965437" w:rsidP="00965437">
      <w:pPr>
        <w:ind w:left="214"/>
        <w:rPr>
          <w:sz w:val="23"/>
        </w:rPr>
      </w:pPr>
      <w:bookmarkStart w:id="8" w:name="_Hlk31283042"/>
      <w:r>
        <w:rPr>
          <w:b/>
          <w:sz w:val="23"/>
        </w:rPr>
        <w:t>We will:</w:t>
      </w:r>
    </w:p>
    <w:bookmarkEnd w:id="8"/>
    <w:p w:rsidR="00965437" w:rsidRDefault="00965437">
      <w:pPr>
        <w:ind w:left="214"/>
        <w:rPr>
          <w:sz w:val="23"/>
        </w:rPr>
      </w:pPr>
    </w:p>
    <w:p w:rsidR="00965437" w:rsidRDefault="00965437" w:rsidP="00965437">
      <w:pPr>
        <w:pStyle w:val="ListParagraph"/>
        <w:numPr>
          <w:ilvl w:val="0"/>
          <w:numId w:val="18"/>
        </w:numPr>
        <w:rPr>
          <w:sz w:val="23"/>
        </w:rPr>
      </w:pPr>
      <w:r w:rsidRPr="00965437">
        <w:rPr>
          <w:sz w:val="23"/>
        </w:rPr>
        <w:t xml:space="preserve">Complete a </w:t>
      </w:r>
      <w:r>
        <w:rPr>
          <w:sz w:val="23"/>
        </w:rPr>
        <w:t>risk assessment with each reporter which will be reviewed at a frequency consistent with the degree of risk identified</w:t>
      </w:r>
    </w:p>
    <w:p w:rsidR="00965437" w:rsidRDefault="00965437" w:rsidP="00965437">
      <w:pPr>
        <w:pStyle w:val="ListParagraph"/>
        <w:numPr>
          <w:ilvl w:val="0"/>
          <w:numId w:val="18"/>
        </w:numPr>
        <w:rPr>
          <w:sz w:val="23"/>
        </w:rPr>
      </w:pPr>
      <w:r>
        <w:rPr>
          <w:sz w:val="23"/>
        </w:rPr>
        <w:t>Ensure any safeguarding issues are swiftly identified and referred</w:t>
      </w:r>
      <w:r w:rsidR="000A3F94">
        <w:rPr>
          <w:sz w:val="23"/>
        </w:rPr>
        <w:t xml:space="preserve"> in line with our procedure</w:t>
      </w:r>
    </w:p>
    <w:p w:rsidR="006A710E" w:rsidRDefault="006A710E" w:rsidP="00965437">
      <w:pPr>
        <w:pStyle w:val="ListParagraph"/>
        <w:numPr>
          <w:ilvl w:val="0"/>
          <w:numId w:val="18"/>
        </w:numPr>
        <w:rPr>
          <w:sz w:val="23"/>
        </w:rPr>
      </w:pPr>
      <w:r>
        <w:rPr>
          <w:sz w:val="23"/>
        </w:rPr>
        <w:t>Assign a Housing Support Officer to any victim or witness that is vulnerable or deemed to be at potential risk</w:t>
      </w:r>
    </w:p>
    <w:p w:rsidR="000A3F94" w:rsidRDefault="000A3F94" w:rsidP="00965437">
      <w:pPr>
        <w:pStyle w:val="ListParagraph"/>
        <w:numPr>
          <w:ilvl w:val="0"/>
          <w:numId w:val="18"/>
        </w:numPr>
        <w:rPr>
          <w:sz w:val="23"/>
        </w:rPr>
      </w:pPr>
      <w:r>
        <w:rPr>
          <w:sz w:val="23"/>
        </w:rPr>
        <w:t>Assign a</w:t>
      </w:r>
      <w:r w:rsidR="006A710E">
        <w:rPr>
          <w:sz w:val="23"/>
        </w:rPr>
        <w:t xml:space="preserve"> Positive Engagement Officer to any</w:t>
      </w:r>
      <w:r>
        <w:rPr>
          <w:sz w:val="23"/>
        </w:rPr>
        <w:t xml:space="preserve"> perpetrator that is deemed to be vulnerable</w:t>
      </w:r>
      <w:r w:rsidR="003B1DB8">
        <w:rPr>
          <w:sz w:val="23"/>
        </w:rPr>
        <w:t xml:space="preserve"> or a repeat offender of ASB</w:t>
      </w:r>
    </w:p>
    <w:p w:rsidR="000A3F94" w:rsidRDefault="000A3F94" w:rsidP="00965437">
      <w:pPr>
        <w:pStyle w:val="ListParagraph"/>
        <w:numPr>
          <w:ilvl w:val="0"/>
          <w:numId w:val="18"/>
        </w:numPr>
        <w:rPr>
          <w:sz w:val="23"/>
        </w:rPr>
      </w:pPr>
      <w:r>
        <w:rPr>
          <w:sz w:val="23"/>
        </w:rPr>
        <w:t>Provide support both pre and post Court to any victim or witness to include a tour of the Court and reimbursement for any out of pocket expenses to include any loss of earnings</w:t>
      </w:r>
    </w:p>
    <w:p w:rsidR="000A3F94" w:rsidRPr="00B3006E" w:rsidRDefault="000A3F94" w:rsidP="00965437">
      <w:pPr>
        <w:pStyle w:val="ListParagraph"/>
        <w:numPr>
          <w:ilvl w:val="0"/>
          <w:numId w:val="18"/>
        </w:numPr>
        <w:rPr>
          <w:sz w:val="23"/>
        </w:rPr>
      </w:pPr>
      <w:r w:rsidRPr="00B3006E">
        <w:rPr>
          <w:sz w:val="23"/>
        </w:rPr>
        <w:t>Make use of hearsay statements when it is appropriate to do so</w:t>
      </w:r>
    </w:p>
    <w:p w:rsidR="000A3F94" w:rsidRPr="00B3006E" w:rsidRDefault="000A3F94" w:rsidP="00965437">
      <w:pPr>
        <w:pStyle w:val="ListParagraph"/>
        <w:numPr>
          <w:ilvl w:val="0"/>
          <w:numId w:val="18"/>
        </w:numPr>
        <w:rPr>
          <w:sz w:val="23"/>
        </w:rPr>
      </w:pPr>
      <w:r w:rsidRPr="00B3006E">
        <w:rPr>
          <w:sz w:val="23"/>
        </w:rPr>
        <w:t>Offer a CCTV package to those seen as at greatest risk</w:t>
      </w:r>
    </w:p>
    <w:p w:rsidR="000A3F94" w:rsidRPr="00B3006E" w:rsidRDefault="000A3F94" w:rsidP="00965437">
      <w:pPr>
        <w:pStyle w:val="ListParagraph"/>
        <w:numPr>
          <w:ilvl w:val="0"/>
          <w:numId w:val="18"/>
        </w:numPr>
        <w:rPr>
          <w:sz w:val="23"/>
        </w:rPr>
      </w:pPr>
      <w:r w:rsidRPr="00B3006E">
        <w:rPr>
          <w:sz w:val="23"/>
        </w:rPr>
        <w:t>Make use of diversity information to profile both reporters and subjects of report of ASB</w:t>
      </w:r>
    </w:p>
    <w:p w:rsidR="008517F6" w:rsidRPr="00B3006E" w:rsidRDefault="008517F6" w:rsidP="00965437">
      <w:pPr>
        <w:pStyle w:val="ListParagraph"/>
        <w:numPr>
          <w:ilvl w:val="0"/>
          <w:numId w:val="18"/>
        </w:numPr>
        <w:rPr>
          <w:sz w:val="23"/>
        </w:rPr>
      </w:pPr>
      <w:r w:rsidRPr="00B3006E">
        <w:rPr>
          <w:sz w:val="23"/>
        </w:rPr>
        <w:t>Make refer</w:t>
      </w:r>
      <w:r w:rsidR="00F339F1" w:rsidRPr="00B3006E">
        <w:rPr>
          <w:sz w:val="23"/>
        </w:rPr>
        <w:t>r</w:t>
      </w:r>
      <w:r w:rsidRPr="00B3006E">
        <w:rPr>
          <w:sz w:val="23"/>
        </w:rPr>
        <w:t>als to Voice when it is appropriate to do so</w:t>
      </w:r>
    </w:p>
    <w:p w:rsidR="00F339F1" w:rsidRDefault="00F339F1" w:rsidP="00965437">
      <w:pPr>
        <w:pStyle w:val="ListParagraph"/>
        <w:numPr>
          <w:ilvl w:val="0"/>
          <w:numId w:val="18"/>
        </w:numPr>
        <w:rPr>
          <w:sz w:val="23"/>
        </w:rPr>
      </w:pPr>
      <w:r>
        <w:rPr>
          <w:sz w:val="23"/>
        </w:rPr>
        <w:t>Make use of available training and development opportunities</w:t>
      </w:r>
    </w:p>
    <w:p w:rsidR="00F339F1" w:rsidRDefault="00F339F1" w:rsidP="00965437">
      <w:pPr>
        <w:pStyle w:val="ListParagraph"/>
        <w:numPr>
          <w:ilvl w:val="0"/>
          <w:numId w:val="18"/>
        </w:numPr>
        <w:rPr>
          <w:sz w:val="23"/>
        </w:rPr>
      </w:pPr>
      <w:r>
        <w:rPr>
          <w:sz w:val="23"/>
        </w:rPr>
        <w:t xml:space="preserve">Work with partners to identify and address the cause of repeat offending </w:t>
      </w:r>
    </w:p>
    <w:p w:rsidR="00F339F1" w:rsidRDefault="00F339F1" w:rsidP="00965437">
      <w:pPr>
        <w:pStyle w:val="ListParagraph"/>
        <w:numPr>
          <w:ilvl w:val="0"/>
          <w:numId w:val="18"/>
        </w:numPr>
        <w:rPr>
          <w:sz w:val="23"/>
        </w:rPr>
      </w:pPr>
      <w:r>
        <w:rPr>
          <w:sz w:val="23"/>
        </w:rPr>
        <w:t xml:space="preserve">Make full use of available powers to send out a swift and strong message should unacceptable </w:t>
      </w:r>
      <w:proofErr w:type="spellStart"/>
      <w:r>
        <w:rPr>
          <w:sz w:val="23"/>
        </w:rPr>
        <w:t>behaviour</w:t>
      </w:r>
      <w:proofErr w:type="spellEnd"/>
      <w:r>
        <w:rPr>
          <w:sz w:val="23"/>
        </w:rPr>
        <w:t xml:space="preserve"> occur</w:t>
      </w:r>
    </w:p>
    <w:p w:rsidR="00F339F1" w:rsidRDefault="00F339F1" w:rsidP="00965437">
      <w:pPr>
        <w:pStyle w:val="ListParagraph"/>
        <w:numPr>
          <w:ilvl w:val="0"/>
          <w:numId w:val="18"/>
        </w:numPr>
        <w:rPr>
          <w:sz w:val="23"/>
        </w:rPr>
      </w:pPr>
      <w:r>
        <w:rPr>
          <w:sz w:val="23"/>
        </w:rPr>
        <w:t>Make full use of restorative practices</w:t>
      </w:r>
    </w:p>
    <w:p w:rsidR="00F339F1" w:rsidRPr="006A710E" w:rsidRDefault="00F339F1" w:rsidP="00AC35D2">
      <w:pPr>
        <w:pStyle w:val="ListParagraph"/>
        <w:numPr>
          <w:ilvl w:val="0"/>
          <w:numId w:val="18"/>
        </w:numPr>
        <w:rPr>
          <w:sz w:val="23"/>
        </w:rPr>
      </w:pPr>
      <w:r w:rsidRPr="006A710E">
        <w:rPr>
          <w:sz w:val="23"/>
        </w:rPr>
        <w:t>Undertake mystery shopping to ensure the needs of victims are being met</w:t>
      </w:r>
    </w:p>
    <w:p w:rsidR="00F339F1" w:rsidRDefault="00F339F1" w:rsidP="00F339F1">
      <w:pPr>
        <w:rPr>
          <w:sz w:val="23"/>
        </w:rPr>
      </w:pPr>
    </w:p>
    <w:p w:rsidR="00F339F1" w:rsidRDefault="00F339F1" w:rsidP="008E5FED">
      <w:pPr>
        <w:ind w:left="214"/>
        <w:rPr>
          <w:sz w:val="23"/>
        </w:rPr>
      </w:pPr>
    </w:p>
    <w:p w:rsidR="008E5FED" w:rsidRDefault="008E5FED" w:rsidP="008E5FED">
      <w:pPr>
        <w:ind w:left="214"/>
        <w:rPr>
          <w:sz w:val="23"/>
        </w:rPr>
      </w:pPr>
    </w:p>
    <w:p w:rsidR="008E5FED" w:rsidRDefault="008E5FED" w:rsidP="008E5FED">
      <w:pPr>
        <w:ind w:left="214"/>
        <w:rPr>
          <w:sz w:val="23"/>
        </w:rPr>
      </w:pPr>
    </w:p>
    <w:p w:rsidR="00F339F1" w:rsidRDefault="00F339F1" w:rsidP="00F339F1">
      <w:pPr>
        <w:rPr>
          <w:sz w:val="23"/>
        </w:rPr>
      </w:pPr>
    </w:p>
    <w:p w:rsidR="00F339F1" w:rsidRDefault="00F339F1" w:rsidP="00F339F1">
      <w:pPr>
        <w:jc w:val="center"/>
        <w:rPr>
          <w:sz w:val="23"/>
        </w:rPr>
      </w:pPr>
    </w:p>
    <w:p w:rsidR="00F339F1" w:rsidRPr="001C3CFE" w:rsidRDefault="00F339F1" w:rsidP="00F339F1">
      <w:pPr>
        <w:jc w:val="center"/>
        <w:rPr>
          <w:sz w:val="21"/>
          <w:szCs w:val="21"/>
        </w:rPr>
      </w:pPr>
      <w:r w:rsidRPr="001C3CFE">
        <w:rPr>
          <w:sz w:val="21"/>
          <w:szCs w:val="21"/>
        </w:rPr>
        <w:t>1</w:t>
      </w:r>
      <w:r w:rsidR="00753B45">
        <w:rPr>
          <w:sz w:val="21"/>
          <w:szCs w:val="21"/>
        </w:rPr>
        <w:t>3</w:t>
      </w:r>
    </w:p>
    <w:p w:rsidR="00F339F1" w:rsidRDefault="00F339F1" w:rsidP="00F339F1">
      <w:pPr>
        <w:ind w:left="214"/>
        <w:rPr>
          <w:b/>
          <w:sz w:val="23"/>
        </w:rPr>
      </w:pPr>
      <w:bookmarkStart w:id="9" w:name="_Hlk31283968"/>
      <w:bookmarkStart w:id="10" w:name="_Hlk31284997"/>
      <w:r>
        <w:rPr>
          <w:b/>
          <w:sz w:val="23"/>
        </w:rPr>
        <w:lastRenderedPageBreak/>
        <w:t xml:space="preserve">Priority 3: Ensure the delivery of an excellent and easily accessible service </w:t>
      </w:r>
    </w:p>
    <w:bookmarkEnd w:id="9"/>
    <w:p w:rsidR="00F339F1" w:rsidRDefault="00F339F1" w:rsidP="00F339F1">
      <w:pPr>
        <w:ind w:left="214"/>
        <w:rPr>
          <w:b/>
          <w:sz w:val="23"/>
        </w:rPr>
      </w:pPr>
    </w:p>
    <w:p w:rsidR="00F339F1" w:rsidRDefault="00F339F1" w:rsidP="00F339F1">
      <w:pPr>
        <w:ind w:left="214"/>
        <w:rPr>
          <w:sz w:val="23"/>
        </w:rPr>
      </w:pPr>
      <w:r w:rsidRPr="00F339F1">
        <w:rPr>
          <w:sz w:val="23"/>
        </w:rPr>
        <w:t xml:space="preserve">We </w:t>
      </w:r>
      <w:proofErr w:type="spellStart"/>
      <w:r w:rsidRPr="00F339F1">
        <w:rPr>
          <w:sz w:val="23"/>
        </w:rPr>
        <w:t>recognise</w:t>
      </w:r>
      <w:proofErr w:type="spellEnd"/>
      <w:r w:rsidRPr="00F339F1">
        <w:rPr>
          <w:sz w:val="23"/>
        </w:rPr>
        <w:t xml:space="preserve"> that </w:t>
      </w:r>
      <w:r>
        <w:rPr>
          <w:sz w:val="23"/>
        </w:rPr>
        <w:t>customers want an efficient and effective service when contacting us about ASB.</w:t>
      </w:r>
    </w:p>
    <w:bookmarkEnd w:id="10"/>
    <w:p w:rsidR="00F339F1" w:rsidRDefault="00F339F1" w:rsidP="00F339F1">
      <w:pPr>
        <w:ind w:left="214"/>
        <w:rPr>
          <w:sz w:val="23"/>
        </w:rPr>
      </w:pPr>
    </w:p>
    <w:p w:rsidR="00FD4D08" w:rsidRDefault="00F339F1" w:rsidP="00F339F1">
      <w:pPr>
        <w:ind w:left="214"/>
        <w:rPr>
          <w:sz w:val="23"/>
        </w:rPr>
      </w:pPr>
      <w:r>
        <w:rPr>
          <w:sz w:val="23"/>
        </w:rPr>
        <w:t>We aim to deliver a service that</w:t>
      </w:r>
      <w:r w:rsidR="00FD4D08">
        <w:rPr>
          <w:sz w:val="23"/>
        </w:rPr>
        <w:t xml:space="preserve"> is both accessible and </w:t>
      </w:r>
      <w:r>
        <w:rPr>
          <w:sz w:val="23"/>
        </w:rPr>
        <w:t xml:space="preserve">meets </w:t>
      </w:r>
      <w:r w:rsidR="00FD4D08">
        <w:rPr>
          <w:sz w:val="23"/>
        </w:rPr>
        <w:t xml:space="preserve">the needs of our </w:t>
      </w:r>
      <w:r>
        <w:rPr>
          <w:sz w:val="23"/>
        </w:rPr>
        <w:t>diverse customers</w:t>
      </w:r>
      <w:r w:rsidR="00FD4D08">
        <w:rPr>
          <w:sz w:val="23"/>
        </w:rPr>
        <w:t>.</w:t>
      </w:r>
    </w:p>
    <w:p w:rsidR="00FD4D08" w:rsidRDefault="00FD4D08" w:rsidP="00F339F1">
      <w:pPr>
        <w:ind w:left="214"/>
        <w:rPr>
          <w:sz w:val="23"/>
        </w:rPr>
      </w:pPr>
    </w:p>
    <w:p w:rsidR="00FD4D08" w:rsidRDefault="00FD4D08" w:rsidP="00F339F1">
      <w:pPr>
        <w:ind w:left="214"/>
        <w:rPr>
          <w:sz w:val="23"/>
        </w:rPr>
      </w:pPr>
      <w:r>
        <w:rPr>
          <w:sz w:val="23"/>
        </w:rPr>
        <w:t>The ASB service will allow for all appropriate mediums to be used.</w:t>
      </w:r>
    </w:p>
    <w:p w:rsidR="00FD4D08" w:rsidRDefault="00FD4D08" w:rsidP="00F339F1">
      <w:pPr>
        <w:ind w:left="214"/>
        <w:rPr>
          <w:sz w:val="23"/>
        </w:rPr>
      </w:pPr>
    </w:p>
    <w:p w:rsidR="00FD4D08" w:rsidRDefault="00FD4D08" w:rsidP="00FD4D08">
      <w:pPr>
        <w:ind w:left="214"/>
        <w:rPr>
          <w:sz w:val="23"/>
        </w:rPr>
      </w:pPr>
      <w:bookmarkStart w:id="11" w:name="_Hlk31285113"/>
      <w:r>
        <w:rPr>
          <w:sz w:val="23"/>
        </w:rPr>
        <w:t xml:space="preserve"> </w:t>
      </w:r>
      <w:r>
        <w:rPr>
          <w:b/>
          <w:sz w:val="23"/>
        </w:rPr>
        <w:t>We will:</w:t>
      </w:r>
    </w:p>
    <w:bookmarkEnd w:id="11"/>
    <w:p w:rsidR="00F339F1" w:rsidRDefault="00F339F1" w:rsidP="00F339F1">
      <w:pPr>
        <w:ind w:left="214"/>
        <w:rPr>
          <w:sz w:val="23"/>
        </w:rPr>
      </w:pPr>
    </w:p>
    <w:p w:rsidR="00FD4D08" w:rsidRDefault="00FD4D08" w:rsidP="00FD4D08">
      <w:pPr>
        <w:pStyle w:val="ListParagraph"/>
        <w:numPr>
          <w:ilvl w:val="0"/>
          <w:numId w:val="19"/>
        </w:numPr>
        <w:rPr>
          <w:sz w:val="23"/>
        </w:rPr>
      </w:pPr>
      <w:r>
        <w:rPr>
          <w:sz w:val="23"/>
        </w:rPr>
        <w:t>Provide a specialist Duty Officer to answer complex or case specific enquiries</w:t>
      </w:r>
    </w:p>
    <w:p w:rsidR="00FD4D08" w:rsidRDefault="00FD4D08" w:rsidP="00FD4D08">
      <w:pPr>
        <w:pStyle w:val="ListParagraph"/>
        <w:numPr>
          <w:ilvl w:val="0"/>
          <w:numId w:val="19"/>
        </w:numPr>
        <w:rPr>
          <w:sz w:val="23"/>
        </w:rPr>
      </w:pPr>
      <w:r>
        <w:rPr>
          <w:sz w:val="23"/>
        </w:rPr>
        <w:t xml:space="preserve">Operate a dedicated ASB reporting email address: </w:t>
      </w:r>
      <w:hyperlink r:id="rId17" w:history="1">
        <w:r w:rsidRPr="003C7714">
          <w:rPr>
            <w:rStyle w:val="Hyperlink"/>
            <w:sz w:val="23"/>
          </w:rPr>
          <w:t>asb@nph.org.uk</w:t>
        </w:r>
      </w:hyperlink>
      <w:r>
        <w:rPr>
          <w:sz w:val="23"/>
        </w:rPr>
        <w:t xml:space="preserve"> </w:t>
      </w:r>
    </w:p>
    <w:p w:rsidR="00FD4D08" w:rsidRDefault="00FD4D08" w:rsidP="00FD4D08">
      <w:pPr>
        <w:pStyle w:val="ListParagraph"/>
        <w:numPr>
          <w:ilvl w:val="0"/>
          <w:numId w:val="19"/>
        </w:numPr>
        <w:rPr>
          <w:sz w:val="23"/>
        </w:rPr>
      </w:pPr>
      <w:r>
        <w:rPr>
          <w:sz w:val="23"/>
        </w:rPr>
        <w:t xml:space="preserve">Ensure ASB can be reported </w:t>
      </w:r>
      <w:proofErr w:type="gramStart"/>
      <w:r>
        <w:rPr>
          <w:sz w:val="23"/>
        </w:rPr>
        <w:t>on line</w:t>
      </w:r>
      <w:proofErr w:type="gramEnd"/>
      <w:r>
        <w:rPr>
          <w:sz w:val="23"/>
        </w:rPr>
        <w:t xml:space="preserve"> on our website</w:t>
      </w:r>
    </w:p>
    <w:p w:rsidR="00FD4D08" w:rsidRDefault="00FD4D08" w:rsidP="00FD4D08">
      <w:pPr>
        <w:pStyle w:val="ListParagraph"/>
        <w:numPr>
          <w:ilvl w:val="0"/>
          <w:numId w:val="19"/>
        </w:numPr>
        <w:rPr>
          <w:sz w:val="23"/>
        </w:rPr>
      </w:pPr>
      <w:r>
        <w:rPr>
          <w:sz w:val="23"/>
        </w:rPr>
        <w:t>Provide information in different languages and formats upon request</w:t>
      </w:r>
    </w:p>
    <w:p w:rsidR="00FD4D08" w:rsidRDefault="00FD4D08" w:rsidP="00FD4D08">
      <w:pPr>
        <w:pStyle w:val="ListParagraph"/>
        <w:numPr>
          <w:ilvl w:val="0"/>
          <w:numId w:val="19"/>
        </w:numPr>
        <w:rPr>
          <w:sz w:val="23"/>
        </w:rPr>
      </w:pPr>
      <w:r>
        <w:rPr>
          <w:sz w:val="23"/>
        </w:rPr>
        <w:t>Provide a translation service on our website</w:t>
      </w:r>
    </w:p>
    <w:p w:rsidR="00FD4D08" w:rsidRDefault="00FD4D08" w:rsidP="00FD4D08">
      <w:pPr>
        <w:pStyle w:val="ListParagraph"/>
        <w:numPr>
          <w:ilvl w:val="0"/>
          <w:numId w:val="19"/>
        </w:numPr>
        <w:rPr>
          <w:sz w:val="23"/>
        </w:rPr>
      </w:pPr>
      <w:r>
        <w:rPr>
          <w:sz w:val="23"/>
        </w:rPr>
        <w:t>Provide an out of hours ASB reporting line</w:t>
      </w:r>
    </w:p>
    <w:p w:rsidR="00FD4D08" w:rsidRDefault="00FD4D08" w:rsidP="00FD4D08">
      <w:pPr>
        <w:pStyle w:val="ListParagraph"/>
        <w:numPr>
          <w:ilvl w:val="0"/>
          <w:numId w:val="19"/>
        </w:numPr>
        <w:rPr>
          <w:sz w:val="23"/>
        </w:rPr>
      </w:pPr>
      <w:r>
        <w:rPr>
          <w:sz w:val="23"/>
        </w:rPr>
        <w:t xml:space="preserve">Manage </w:t>
      </w:r>
      <w:proofErr w:type="spellStart"/>
      <w:r>
        <w:rPr>
          <w:sz w:val="23"/>
        </w:rPr>
        <w:t>customers</w:t>
      </w:r>
      <w:proofErr w:type="spellEnd"/>
      <w:r>
        <w:rPr>
          <w:sz w:val="23"/>
        </w:rPr>
        <w:t xml:space="preserve"> expectations when opening a case of ASB</w:t>
      </w:r>
    </w:p>
    <w:p w:rsidR="00FD4D08" w:rsidRDefault="00FD4D08" w:rsidP="00FD4D08">
      <w:pPr>
        <w:pStyle w:val="ListParagraph"/>
        <w:numPr>
          <w:ilvl w:val="0"/>
          <w:numId w:val="19"/>
        </w:numPr>
        <w:rPr>
          <w:sz w:val="23"/>
        </w:rPr>
      </w:pPr>
      <w:r>
        <w:rPr>
          <w:sz w:val="23"/>
        </w:rPr>
        <w:t>Review the content and functionality of our website</w:t>
      </w:r>
    </w:p>
    <w:p w:rsidR="00FD4D08" w:rsidRDefault="00FD4D08" w:rsidP="00FD4D08">
      <w:pPr>
        <w:pStyle w:val="ListParagraph"/>
        <w:numPr>
          <w:ilvl w:val="0"/>
          <w:numId w:val="19"/>
        </w:numPr>
        <w:rPr>
          <w:sz w:val="23"/>
        </w:rPr>
      </w:pPr>
      <w:r>
        <w:rPr>
          <w:sz w:val="23"/>
        </w:rPr>
        <w:t>Ensure our staff receive regular training</w:t>
      </w:r>
    </w:p>
    <w:p w:rsidR="00FD4D08" w:rsidRDefault="008E6D89" w:rsidP="00FD4D08">
      <w:pPr>
        <w:pStyle w:val="ListParagraph"/>
        <w:numPr>
          <w:ilvl w:val="0"/>
          <w:numId w:val="19"/>
        </w:numPr>
        <w:rPr>
          <w:sz w:val="23"/>
        </w:rPr>
      </w:pPr>
      <w:r>
        <w:rPr>
          <w:sz w:val="23"/>
        </w:rPr>
        <w:t>Review the current service to identify any gaps or barriers to customer service excellence</w:t>
      </w:r>
    </w:p>
    <w:p w:rsidR="008E6D89" w:rsidRDefault="008E6D89" w:rsidP="00FD4D08">
      <w:pPr>
        <w:pStyle w:val="ListParagraph"/>
        <w:numPr>
          <w:ilvl w:val="0"/>
          <w:numId w:val="19"/>
        </w:numPr>
        <w:rPr>
          <w:sz w:val="23"/>
        </w:rPr>
      </w:pPr>
      <w:r>
        <w:rPr>
          <w:sz w:val="23"/>
        </w:rPr>
        <w:t>Ensure our IT system meets our business needs and is flexible to any change</w:t>
      </w:r>
      <w:r w:rsidR="00DB2D65">
        <w:rPr>
          <w:sz w:val="23"/>
        </w:rPr>
        <w:t>s</w:t>
      </w:r>
      <w:r>
        <w:rPr>
          <w:sz w:val="23"/>
        </w:rPr>
        <w:t xml:space="preserve"> in them</w:t>
      </w:r>
    </w:p>
    <w:p w:rsidR="008E6D89" w:rsidRDefault="008E6D89" w:rsidP="00FD4D08">
      <w:pPr>
        <w:pStyle w:val="ListParagraph"/>
        <w:numPr>
          <w:ilvl w:val="0"/>
          <w:numId w:val="19"/>
        </w:numPr>
        <w:rPr>
          <w:sz w:val="23"/>
        </w:rPr>
      </w:pPr>
      <w:r>
        <w:rPr>
          <w:sz w:val="23"/>
        </w:rPr>
        <w:t xml:space="preserve">Offer a range of </w:t>
      </w:r>
      <w:r w:rsidR="00DB2D65">
        <w:rPr>
          <w:sz w:val="23"/>
        </w:rPr>
        <w:t>channels</w:t>
      </w:r>
      <w:r>
        <w:rPr>
          <w:sz w:val="23"/>
        </w:rPr>
        <w:t xml:space="preserve"> to contact us</w:t>
      </w:r>
    </w:p>
    <w:p w:rsidR="008E6D89" w:rsidRDefault="008E6D89" w:rsidP="00FD4D08">
      <w:pPr>
        <w:pStyle w:val="ListParagraph"/>
        <w:numPr>
          <w:ilvl w:val="0"/>
          <w:numId w:val="19"/>
        </w:numPr>
        <w:rPr>
          <w:sz w:val="23"/>
        </w:rPr>
      </w:pPr>
      <w:r>
        <w:rPr>
          <w:sz w:val="23"/>
        </w:rPr>
        <w:t>Ensure we keep abreast of best practice and service improvements and developments within the sector</w:t>
      </w:r>
    </w:p>
    <w:p w:rsidR="008E6D89" w:rsidRDefault="008E6D89" w:rsidP="00FD4D08">
      <w:pPr>
        <w:pStyle w:val="ListParagraph"/>
        <w:numPr>
          <w:ilvl w:val="0"/>
          <w:numId w:val="19"/>
        </w:numPr>
        <w:rPr>
          <w:sz w:val="23"/>
        </w:rPr>
      </w:pPr>
      <w:r>
        <w:rPr>
          <w:sz w:val="23"/>
        </w:rPr>
        <w:t>Undertake benchmarking visits to other excellent service providers</w:t>
      </w:r>
    </w:p>
    <w:p w:rsidR="008E6D89" w:rsidRDefault="008E6D89" w:rsidP="00FD4D08">
      <w:pPr>
        <w:pStyle w:val="ListParagraph"/>
        <w:numPr>
          <w:ilvl w:val="0"/>
          <w:numId w:val="19"/>
        </w:numPr>
        <w:rPr>
          <w:sz w:val="23"/>
        </w:rPr>
      </w:pPr>
      <w:r>
        <w:rPr>
          <w:sz w:val="23"/>
        </w:rPr>
        <w:t>Provide service specific leaflets</w:t>
      </w:r>
    </w:p>
    <w:p w:rsidR="008E6D89" w:rsidRDefault="003B1DB8" w:rsidP="00AC35D2">
      <w:pPr>
        <w:pStyle w:val="ListParagraph"/>
        <w:numPr>
          <w:ilvl w:val="0"/>
          <w:numId w:val="19"/>
        </w:numPr>
        <w:rPr>
          <w:sz w:val="23"/>
        </w:rPr>
      </w:pPr>
      <w:r w:rsidRPr="003B1DB8">
        <w:rPr>
          <w:sz w:val="23"/>
        </w:rPr>
        <w:t>Raise awareness of our service and reporting from difficult to reach and diverse groups</w:t>
      </w:r>
    </w:p>
    <w:p w:rsidR="008E6D89" w:rsidRDefault="008E6D89" w:rsidP="008E6D89">
      <w:pPr>
        <w:rPr>
          <w:sz w:val="23"/>
        </w:rPr>
      </w:pPr>
    </w:p>
    <w:p w:rsidR="00CC1214" w:rsidRDefault="008E6D89">
      <w:pPr>
        <w:ind w:left="214"/>
        <w:rPr>
          <w:b/>
          <w:sz w:val="23"/>
        </w:rPr>
      </w:pPr>
      <w:bookmarkStart w:id="12" w:name="_Hlk31288680"/>
      <w:r>
        <w:rPr>
          <w:b/>
          <w:sz w:val="23"/>
        </w:rPr>
        <w:t xml:space="preserve">Priority 4: Work closely with our partners to tackle </w:t>
      </w:r>
      <w:r w:rsidR="003B227A">
        <w:rPr>
          <w:b/>
          <w:sz w:val="23"/>
        </w:rPr>
        <w:t xml:space="preserve">and prevent </w:t>
      </w:r>
      <w:r>
        <w:rPr>
          <w:b/>
          <w:sz w:val="23"/>
        </w:rPr>
        <w:t xml:space="preserve">ASB and </w:t>
      </w:r>
      <w:r w:rsidR="003B227A">
        <w:rPr>
          <w:b/>
          <w:sz w:val="23"/>
        </w:rPr>
        <w:t>wider community safety issues</w:t>
      </w:r>
      <w:bookmarkEnd w:id="12"/>
    </w:p>
    <w:p w:rsidR="00CC1214" w:rsidRDefault="00CC1214">
      <w:pPr>
        <w:ind w:left="214"/>
        <w:rPr>
          <w:b/>
          <w:sz w:val="23"/>
        </w:rPr>
      </w:pPr>
    </w:p>
    <w:p w:rsidR="00270C94" w:rsidRDefault="00270C94">
      <w:pPr>
        <w:ind w:left="214"/>
        <w:rPr>
          <w:sz w:val="23"/>
        </w:rPr>
      </w:pPr>
      <w:r>
        <w:rPr>
          <w:sz w:val="23"/>
        </w:rPr>
        <w:t xml:space="preserve">Due to the nature, wide range and complexity of ASB we </w:t>
      </w:r>
      <w:proofErr w:type="spellStart"/>
      <w:r>
        <w:rPr>
          <w:sz w:val="23"/>
        </w:rPr>
        <w:t>recognise</w:t>
      </w:r>
      <w:proofErr w:type="spellEnd"/>
      <w:r>
        <w:rPr>
          <w:sz w:val="23"/>
        </w:rPr>
        <w:t xml:space="preserve"> that we cannot tackle it in isolation and therefore working with a wide range of partners is essential. </w:t>
      </w:r>
    </w:p>
    <w:p w:rsidR="00270C94" w:rsidRDefault="00270C94">
      <w:pPr>
        <w:ind w:left="214"/>
        <w:rPr>
          <w:sz w:val="23"/>
        </w:rPr>
      </w:pPr>
    </w:p>
    <w:p w:rsidR="00270C94" w:rsidRDefault="00270C94">
      <w:pPr>
        <w:ind w:left="214"/>
        <w:rPr>
          <w:sz w:val="23"/>
        </w:rPr>
      </w:pPr>
      <w:r>
        <w:rPr>
          <w:sz w:val="23"/>
        </w:rPr>
        <w:t>We are an active partner of the Northampton Community Safety Partnership.</w:t>
      </w:r>
    </w:p>
    <w:p w:rsidR="008E5FED" w:rsidRDefault="008E5FED">
      <w:pPr>
        <w:ind w:left="214"/>
        <w:rPr>
          <w:sz w:val="23"/>
        </w:rPr>
      </w:pPr>
    </w:p>
    <w:p w:rsidR="00270C94" w:rsidRDefault="008E5FED">
      <w:pPr>
        <w:ind w:left="214"/>
        <w:rPr>
          <w:sz w:val="23"/>
        </w:rPr>
      </w:pPr>
      <w:r>
        <w:rPr>
          <w:sz w:val="23"/>
        </w:rPr>
        <w:t>We have Data Sharing Agreements in place with a range of partners.</w:t>
      </w:r>
    </w:p>
    <w:p w:rsidR="003B227A" w:rsidRDefault="003B227A">
      <w:pPr>
        <w:ind w:left="214"/>
        <w:rPr>
          <w:sz w:val="23"/>
        </w:rPr>
      </w:pPr>
    </w:p>
    <w:p w:rsidR="008E5FED" w:rsidRPr="001C3CFE" w:rsidRDefault="00270C94" w:rsidP="008E5FED">
      <w:pPr>
        <w:ind w:left="214"/>
        <w:jc w:val="center"/>
        <w:rPr>
          <w:sz w:val="21"/>
          <w:szCs w:val="21"/>
        </w:rPr>
      </w:pPr>
      <w:r w:rsidRPr="001C3CFE">
        <w:rPr>
          <w:sz w:val="21"/>
          <w:szCs w:val="21"/>
        </w:rPr>
        <w:t>1</w:t>
      </w:r>
      <w:r w:rsidR="00753B45">
        <w:rPr>
          <w:sz w:val="21"/>
          <w:szCs w:val="21"/>
        </w:rPr>
        <w:t>4</w:t>
      </w:r>
    </w:p>
    <w:p w:rsidR="008E5FED" w:rsidRDefault="008E5FED" w:rsidP="008E5FED">
      <w:pPr>
        <w:ind w:left="214"/>
        <w:rPr>
          <w:b/>
          <w:sz w:val="23"/>
        </w:rPr>
      </w:pPr>
      <w:bookmarkStart w:id="13" w:name="_Hlk31289045"/>
      <w:r>
        <w:rPr>
          <w:b/>
          <w:sz w:val="23"/>
        </w:rPr>
        <w:lastRenderedPageBreak/>
        <w:t>We will:</w:t>
      </w:r>
    </w:p>
    <w:bookmarkEnd w:id="13"/>
    <w:p w:rsidR="008E5FED" w:rsidRDefault="008E5FED" w:rsidP="008E5FED">
      <w:pPr>
        <w:ind w:left="214"/>
        <w:rPr>
          <w:sz w:val="23"/>
        </w:rPr>
      </w:pPr>
    </w:p>
    <w:p w:rsidR="008E5FED" w:rsidRDefault="00B60607" w:rsidP="008E5FED">
      <w:pPr>
        <w:pStyle w:val="ListParagraph"/>
        <w:numPr>
          <w:ilvl w:val="0"/>
          <w:numId w:val="20"/>
        </w:numPr>
        <w:rPr>
          <w:sz w:val="23"/>
        </w:rPr>
      </w:pPr>
      <w:bookmarkStart w:id="14" w:name="_Hlk38468051"/>
      <w:r>
        <w:rPr>
          <w:sz w:val="23"/>
        </w:rPr>
        <w:t xml:space="preserve">Support </w:t>
      </w:r>
      <w:r w:rsidR="005E2B72">
        <w:rPr>
          <w:sz w:val="23"/>
        </w:rPr>
        <w:t>a range of activities such as Days of Action, community clean ups</w:t>
      </w:r>
      <w:r w:rsidR="003B2416">
        <w:rPr>
          <w:sz w:val="23"/>
        </w:rPr>
        <w:t xml:space="preserve">, </w:t>
      </w:r>
      <w:proofErr w:type="spellStart"/>
      <w:r w:rsidR="003B2416">
        <w:rPr>
          <w:sz w:val="23"/>
        </w:rPr>
        <w:t>Blockwatch</w:t>
      </w:r>
      <w:proofErr w:type="spellEnd"/>
      <w:r w:rsidR="005E2B72">
        <w:rPr>
          <w:sz w:val="23"/>
        </w:rPr>
        <w:t xml:space="preserve"> </w:t>
      </w:r>
      <w:bookmarkEnd w:id="14"/>
      <w:proofErr w:type="spellStart"/>
      <w:r w:rsidR="005E2B72">
        <w:rPr>
          <w:sz w:val="23"/>
        </w:rPr>
        <w:t>etc</w:t>
      </w:r>
      <w:proofErr w:type="spellEnd"/>
      <w:r w:rsidR="005E2B72">
        <w:rPr>
          <w:sz w:val="23"/>
        </w:rPr>
        <w:t xml:space="preserve"> </w:t>
      </w:r>
    </w:p>
    <w:p w:rsidR="008E5FED" w:rsidRDefault="005E2B72" w:rsidP="0082547B">
      <w:pPr>
        <w:pStyle w:val="ListParagraph"/>
        <w:numPr>
          <w:ilvl w:val="0"/>
          <w:numId w:val="20"/>
        </w:numPr>
        <w:rPr>
          <w:sz w:val="23"/>
        </w:rPr>
      </w:pPr>
      <w:proofErr w:type="spellStart"/>
      <w:r w:rsidRPr="005E2B72">
        <w:rPr>
          <w:sz w:val="23"/>
        </w:rPr>
        <w:t>Utilise</w:t>
      </w:r>
      <w:proofErr w:type="spellEnd"/>
      <w:r w:rsidRPr="005E2B72">
        <w:rPr>
          <w:sz w:val="23"/>
        </w:rPr>
        <w:t xml:space="preserve"> Daphne the bus for proactive themed events </w:t>
      </w:r>
    </w:p>
    <w:p w:rsidR="005E2B72" w:rsidRDefault="005E2B72" w:rsidP="0082547B">
      <w:pPr>
        <w:pStyle w:val="ListParagraph"/>
        <w:numPr>
          <w:ilvl w:val="0"/>
          <w:numId w:val="20"/>
        </w:numPr>
        <w:rPr>
          <w:sz w:val="23"/>
        </w:rPr>
      </w:pPr>
      <w:r>
        <w:rPr>
          <w:sz w:val="23"/>
        </w:rPr>
        <w:t xml:space="preserve">Work closely with </w:t>
      </w:r>
      <w:proofErr w:type="spellStart"/>
      <w:r>
        <w:rPr>
          <w:sz w:val="23"/>
        </w:rPr>
        <w:t>Neighbourhood</w:t>
      </w:r>
      <w:proofErr w:type="spellEnd"/>
      <w:r>
        <w:rPr>
          <w:sz w:val="23"/>
        </w:rPr>
        <w:t xml:space="preserve"> Wardens to identify and tackle instances of environmental crime</w:t>
      </w:r>
    </w:p>
    <w:p w:rsidR="005E2B72" w:rsidRDefault="005E2B72" w:rsidP="0082547B">
      <w:pPr>
        <w:pStyle w:val="ListParagraph"/>
        <w:numPr>
          <w:ilvl w:val="0"/>
          <w:numId w:val="20"/>
        </w:numPr>
        <w:rPr>
          <w:sz w:val="23"/>
        </w:rPr>
      </w:pPr>
      <w:r>
        <w:rPr>
          <w:sz w:val="23"/>
        </w:rPr>
        <w:t>Attend a range of partner</w:t>
      </w:r>
      <w:r w:rsidR="00B12B37">
        <w:rPr>
          <w:sz w:val="23"/>
        </w:rPr>
        <w:t>ship meetings</w:t>
      </w:r>
      <w:r w:rsidR="003B1DB8">
        <w:rPr>
          <w:sz w:val="23"/>
        </w:rPr>
        <w:t xml:space="preserve"> and make appropriate referrals to </w:t>
      </w:r>
      <w:r w:rsidR="00B12B37">
        <w:rPr>
          <w:sz w:val="23"/>
        </w:rPr>
        <w:t>t</w:t>
      </w:r>
      <w:r w:rsidR="003B1DB8">
        <w:rPr>
          <w:sz w:val="23"/>
        </w:rPr>
        <w:t xml:space="preserve">hem. This includes </w:t>
      </w:r>
      <w:r w:rsidR="00B12B37">
        <w:rPr>
          <w:sz w:val="23"/>
        </w:rPr>
        <w:t xml:space="preserve">but is not limited to the Hate and ASB Action Group, Multi- Agency Risk Assessment Conference, Multi- Agency Public Protection Arrangements </w:t>
      </w:r>
      <w:proofErr w:type="spellStart"/>
      <w:r w:rsidR="00B12B37">
        <w:rPr>
          <w:sz w:val="23"/>
        </w:rPr>
        <w:t>etc</w:t>
      </w:r>
      <w:proofErr w:type="spellEnd"/>
    </w:p>
    <w:p w:rsidR="00B12B37" w:rsidRDefault="00B12B37" w:rsidP="0082547B">
      <w:pPr>
        <w:pStyle w:val="ListParagraph"/>
        <w:numPr>
          <w:ilvl w:val="0"/>
          <w:numId w:val="20"/>
        </w:numPr>
        <w:rPr>
          <w:sz w:val="23"/>
        </w:rPr>
      </w:pPr>
      <w:r>
        <w:rPr>
          <w:sz w:val="23"/>
        </w:rPr>
        <w:t>Seek formal disclosure from the Police in serious cases of ASB, crime and disorder</w:t>
      </w:r>
    </w:p>
    <w:p w:rsidR="00B12B37" w:rsidRDefault="00B12B37" w:rsidP="0082547B">
      <w:pPr>
        <w:pStyle w:val="ListParagraph"/>
        <w:numPr>
          <w:ilvl w:val="0"/>
          <w:numId w:val="20"/>
        </w:numPr>
        <w:rPr>
          <w:sz w:val="23"/>
        </w:rPr>
      </w:pPr>
      <w:r>
        <w:rPr>
          <w:sz w:val="23"/>
        </w:rPr>
        <w:t>Attend the Councils Forums when it is appropriate to do so</w:t>
      </w:r>
    </w:p>
    <w:p w:rsidR="00B12B37" w:rsidRDefault="00B12B37" w:rsidP="0082547B">
      <w:pPr>
        <w:pStyle w:val="ListParagraph"/>
        <w:numPr>
          <w:ilvl w:val="0"/>
          <w:numId w:val="20"/>
        </w:numPr>
        <w:rPr>
          <w:sz w:val="23"/>
        </w:rPr>
      </w:pPr>
      <w:r>
        <w:rPr>
          <w:sz w:val="23"/>
        </w:rPr>
        <w:t>Look to design out crime where it is feasible and financially viable to do so</w:t>
      </w:r>
    </w:p>
    <w:p w:rsidR="00B12B37" w:rsidRDefault="00B12B37" w:rsidP="0082547B">
      <w:pPr>
        <w:pStyle w:val="ListParagraph"/>
        <w:numPr>
          <w:ilvl w:val="0"/>
          <w:numId w:val="20"/>
        </w:numPr>
        <w:rPr>
          <w:sz w:val="23"/>
        </w:rPr>
      </w:pPr>
      <w:r>
        <w:rPr>
          <w:sz w:val="23"/>
        </w:rPr>
        <w:t xml:space="preserve">Work closely with </w:t>
      </w:r>
      <w:proofErr w:type="spellStart"/>
      <w:r>
        <w:rPr>
          <w:sz w:val="23"/>
        </w:rPr>
        <w:t>Neighbourhood</w:t>
      </w:r>
      <w:proofErr w:type="spellEnd"/>
      <w:r>
        <w:rPr>
          <w:sz w:val="23"/>
        </w:rPr>
        <w:t xml:space="preserve"> Policing teams</w:t>
      </w:r>
    </w:p>
    <w:p w:rsidR="00B12B37" w:rsidRDefault="00B12B37" w:rsidP="0082547B">
      <w:pPr>
        <w:pStyle w:val="ListParagraph"/>
        <w:numPr>
          <w:ilvl w:val="0"/>
          <w:numId w:val="20"/>
        </w:numPr>
        <w:rPr>
          <w:sz w:val="23"/>
        </w:rPr>
      </w:pPr>
      <w:r>
        <w:rPr>
          <w:sz w:val="23"/>
        </w:rPr>
        <w:t>Provide shadowing opportunities to new Pol</w:t>
      </w:r>
      <w:r w:rsidR="003B2416">
        <w:rPr>
          <w:sz w:val="23"/>
        </w:rPr>
        <w:t>ic</w:t>
      </w:r>
      <w:r>
        <w:rPr>
          <w:sz w:val="23"/>
        </w:rPr>
        <w:t>e recruits</w:t>
      </w:r>
    </w:p>
    <w:p w:rsidR="003B2416" w:rsidRDefault="003B2416" w:rsidP="0082547B">
      <w:pPr>
        <w:pStyle w:val="ListParagraph"/>
        <w:numPr>
          <w:ilvl w:val="0"/>
          <w:numId w:val="20"/>
        </w:numPr>
        <w:rPr>
          <w:sz w:val="23"/>
        </w:rPr>
      </w:pPr>
      <w:r>
        <w:rPr>
          <w:sz w:val="23"/>
        </w:rPr>
        <w:t xml:space="preserve">Work with a range of </w:t>
      </w:r>
      <w:bookmarkStart w:id="15" w:name="_Hlk38467992"/>
      <w:r>
        <w:rPr>
          <w:sz w:val="23"/>
        </w:rPr>
        <w:t>partners to include but is not limited to Police, Adult Social Care, Mental Health services, Fire Service and third sector bodies</w:t>
      </w:r>
      <w:bookmarkEnd w:id="15"/>
    </w:p>
    <w:p w:rsidR="003B2416" w:rsidRDefault="003B2416" w:rsidP="0082547B">
      <w:pPr>
        <w:pStyle w:val="ListParagraph"/>
        <w:numPr>
          <w:ilvl w:val="0"/>
          <w:numId w:val="20"/>
        </w:numPr>
        <w:rPr>
          <w:sz w:val="23"/>
        </w:rPr>
      </w:pPr>
      <w:r>
        <w:rPr>
          <w:sz w:val="23"/>
        </w:rPr>
        <w:t xml:space="preserve">Work collaboratively in </w:t>
      </w:r>
      <w:proofErr w:type="spellStart"/>
      <w:r>
        <w:rPr>
          <w:sz w:val="23"/>
        </w:rPr>
        <w:t>neighbourhoods</w:t>
      </w:r>
      <w:proofErr w:type="spellEnd"/>
      <w:r>
        <w:rPr>
          <w:sz w:val="23"/>
        </w:rPr>
        <w:t xml:space="preserve"> with our partners</w:t>
      </w:r>
    </w:p>
    <w:p w:rsidR="00344361" w:rsidRDefault="00344361" w:rsidP="0082547B">
      <w:pPr>
        <w:pStyle w:val="ListParagraph"/>
        <w:numPr>
          <w:ilvl w:val="0"/>
          <w:numId w:val="20"/>
        </w:numPr>
        <w:rPr>
          <w:sz w:val="23"/>
        </w:rPr>
      </w:pPr>
      <w:r>
        <w:rPr>
          <w:sz w:val="23"/>
        </w:rPr>
        <w:t>Be an active partner of the Northampton Community Safety Partnership and contribute towards delivering against the key strategic priorities and objectives</w:t>
      </w:r>
    </w:p>
    <w:p w:rsidR="00344361" w:rsidRDefault="00344361" w:rsidP="0082547B">
      <w:pPr>
        <w:pStyle w:val="ListParagraph"/>
        <w:numPr>
          <w:ilvl w:val="0"/>
          <w:numId w:val="20"/>
        </w:numPr>
        <w:rPr>
          <w:sz w:val="23"/>
        </w:rPr>
      </w:pPr>
      <w:r>
        <w:rPr>
          <w:sz w:val="23"/>
        </w:rPr>
        <w:t xml:space="preserve">Work with providers of youth services </w:t>
      </w:r>
    </w:p>
    <w:p w:rsidR="00344361" w:rsidRDefault="00344361" w:rsidP="0082547B">
      <w:pPr>
        <w:pStyle w:val="ListParagraph"/>
        <w:numPr>
          <w:ilvl w:val="0"/>
          <w:numId w:val="20"/>
        </w:numPr>
        <w:rPr>
          <w:sz w:val="23"/>
        </w:rPr>
      </w:pPr>
      <w:r>
        <w:rPr>
          <w:sz w:val="23"/>
        </w:rPr>
        <w:t xml:space="preserve">Work with partners to reduce crime, ASB and fear of these in our </w:t>
      </w:r>
      <w:proofErr w:type="spellStart"/>
      <w:r>
        <w:rPr>
          <w:sz w:val="23"/>
        </w:rPr>
        <w:t>neighbourhoods</w:t>
      </w:r>
      <w:proofErr w:type="spellEnd"/>
    </w:p>
    <w:p w:rsidR="00344361" w:rsidRDefault="00344361" w:rsidP="0082547B">
      <w:pPr>
        <w:pStyle w:val="ListParagraph"/>
        <w:numPr>
          <w:ilvl w:val="0"/>
          <w:numId w:val="20"/>
        </w:numPr>
        <w:rPr>
          <w:sz w:val="23"/>
        </w:rPr>
      </w:pPr>
      <w:r>
        <w:rPr>
          <w:sz w:val="23"/>
        </w:rPr>
        <w:t xml:space="preserve">Promote our service, especially to groups that are historically </w:t>
      </w:r>
      <w:proofErr w:type="gramStart"/>
      <w:r>
        <w:rPr>
          <w:sz w:val="23"/>
        </w:rPr>
        <w:t>under represented</w:t>
      </w:r>
      <w:proofErr w:type="gramEnd"/>
      <w:r>
        <w:rPr>
          <w:sz w:val="23"/>
        </w:rPr>
        <w:t xml:space="preserve"> and difficult to reach</w:t>
      </w:r>
    </w:p>
    <w:p w:rsidR="00344361" w:rsidRDefault="00344361" w:rsidP="0082547B">
      <w:pPr>
        <w:pStyle w:val="ListParagraph"/>
        <w:numPr>
          <w:ilvl w:val="0"/>
          <w:numId w:val="20"/>
        </w:numPr>
        <w:rPr>
          <w:sz w:val="23"/>
        </w:rPr>
      </w:pPr>
      <w:r>
        <w:rPr>
          <w:sz w:val="23"/>
        </w:rPr>
        <w:t xml:space="preserve">Deploy </w:t>
      </w:r>
      <w:proofErr w:type="gramStart"/>
      <w:r>
        <w:rPr>
          <w:sz w:val="23"/>
        </w:rPr>
        <w:t>sufficient</w:t>
      </w:r>
      <w:proofErr w:type="gramEnd"/>
      <w:r>
        <w:rPr>
          <w:sz w:val="23"/>
        </w:rPr>
        <w:t xml:space="preserve"> resources to tackle </w:t>
      </w:r>
      <w:r w:rsidR="003B227A">
        <w:rPr>
          <w:sz w:val="23"/>
        </w:rPr>
        <w:t>ASB</w:t>
      </w:r>
    </w:p>
    <w:p w:rsidR="003B227A" w:rsidRDefault="003B227A" w:rsidP="0082547B">
      <w:pPr>
        <w:pStyle w:val="ListParagraph"/>
        <w:numPr>
          <w:ilvl w:val="0"/>
          <w:numId w:val="20"/>
        </w:numPr>
        <w:rPr>
          <w:sz w:val="23"/>
        </w:rPr>
      </w:pPr>
      <w:r>
        <w:rPr>
          <w:sz w:val="23"/>
        </w:rPr>
        <w:t xml:space="preserve">Contribute towards ensuring our </w:t>
      </w:r>
      <w:proofErr w:type="spellStart"/>
      <w:r>
        <w:rPr>
          <w:sz w:val="23"/>
        </w:rPr>
        <w:t>neighbourhoods</w:t>
      </w:r>
      <w:proofErr w:type="spellEnd"/>
      <w:r>
        <w:rPr>
          <w:sz w:val="23"/>
        </w:rPr>
        <w:t xml:space="preserve"> are safe, clean and tidy</w:t>
      </w:r>
    </w:p>
    <w:p w:rsidR="004F4B5C" w:rsidRDefault="004F4B5C" w:rsidP="0082547B">
      <w:pPr>
        <w:pStyle w:val="ListParagraph"/>
        <w:numPr>
          <w:ilvl w:val="0"/>
          <w:numId w:val="20"/>
        </w:numPr>
        <w:rPr>
          <w:sz w:val="23"/>
        </w:rPr>
      </w:pPr>
      <w:r>
        <w:rPr>
          <w:sz w:val="23"/>
        </w:rPr>
        <w:t>Contribute to the delivery of raising awareness of ASB and its effect within local schools</w:t>
      </w:r>
    </w:p>
    <w:p w:rsidR="004F4B5C" w:rsidRDefault="00DB4C04" w:rsidP="0082547B">
      <w:pPr>
        <w:pStyle w:val="ListParagraph"/>
        <w:numPr>
          <w:ilvl w:val="0"/>
          <w:numId w:val="20"/>
        </w:numPr>
        <w:rPr>
          <w:sz w:val="23"/>
        </w:rPr>
      </w:pPr>
      <w:r>
        <w:rPr>
          <w:sz w:val="23"/>
        </w:rPr>
        <w:t>Meet with Residents Association groups to understand and update on local issues of concern</w:t>
      </w:r>
    </w:p>
    <w:p w:rsidR="003B227A" w:rsidRDefault="003B227A" w:rsidP="003B227A">
      <w:pPr>
        <w:rPr>
          <w:sz w:val="23"/>
        </w:rPr>
      </w:pPr>
    </w:p>
    <w:p w:rsidR="003B227A" w:rsidRDefault="003B227A" w:rsidP="003B227A">
      <w:pPr>
        <w:rPr>
          <w:sz w:val="23"/>
        </w:rPr>
      </w:pPr>
    </w:p>
    <w:p w:rsidR="003B227A" w:rsidRPr="003B227A" w:rsidRDefault="003B227A" w:rsidP="003B227A">
      <w:pPr>
        <w:rPr>
          <w:sz w:val="23"/>
        </w:rPr>
      </w:pPr>
    </w:p>
    <w:p w:rsidR="003B227A" w:rsidRPr="003940B2" w:rsidRDefault="003B227A" w:rsidP="003B227A">
      <w:pPr>
        <w:ind w:left="214"/>
        <w:rPr>
          <w:sz w:val="23"/>
        </w:rPr>
      </w:pPr>
      <w:bookmarkStart w:id="16" w:name="_Hlk31290370"/>
      <w:r>
        <w:rPr>
          <w:b/>
          <w:sz w:val="23"/>
        </w:rPr>
        <w:t xml:space="preserve">Priority 5: Use a range of remedies available to tackle ASB and </w:t>
      </w:r>
      <w:proofErr w:type="spellStart"/>
      <w:r>
        <w:rPr>
          <w:b/>
          <w:sz w:val="23"/>
        </w:rPr>
        <w:t>publicise</w:t>
      </w:r>
      <w:proofErr w:type="spellEnd"/>
      <w:r>
        <w:rPr>
          <w:b/>
          <w:sz w:val="23"/>
        </w:rPr>
        <w:t xml:space="preserve"> successful outcomes</w:t>
      </w:r>
    </w:p>
    <w:bookmarkEnd w:id="16"/>
    <w:p w:rsidR="00CC1214" w:rsidRDefault="00CC1214">
      <w:pPr>
        <w:ind w:left="214"/>
        <w:rPr>
          <w:sz w:val="23"/>
        </w:rPr>
      </w:pPr>
    </w:p>
    <w:p w:rsidR="00CC1214" w:rsidRPr="003B227A" w:rsidRDefault="003B227A">
      <w:pPr>
        <w:ind w:left="214"/>
        <w:rPr>
          <w:sz w:val="23"/>
        </w:rPr>
      </w:pPr>
      <w:r>
        <w:rPr>
          <w:sz w:val="23"/>
        </w:rPr>
        <w:t>The ASB Crime and Policing Act 2014 reduced 19 powers for tackling ASB down to 6</w:t>
      </w:r>
      <w:r w:rsidR="003E3BFC">
        <w:rPr>
          <w:sz w:val="23"/>
        </w:rPr>
        <w:t>. We will make full use of those powers at our disposal</w:t>
      </w:r>
      <w:r>
        <w:rPr>
          <w:sz w:val="23"/>
        </w:rPr>
        <w:t xml:space="preserve"> </w:t>
      </w:r>
    </w:p>
    <w:p w:rsidR="00CC1214" w:rsidRDefault="00CC1214">
      <w:pPr>
        <w:ind w:left="214"/>
        <w:rPr>
          <w:b/>
          <w:sz w:val="23"/>
        </w:rPr>
      </w:pPr>
    </w:p>
    <w:p w:rsidR="00CC1214" w:rsidRDefault="003E3BFC">
      <w:pPr>
        <w:ind w:left="214"/>
        <w:rPr>
          <w:sz w:val="23"/>
        </w:rPr>
      </w:pPr>
      <w:r w:rsidRPr="003E3BFC">
        <w:rPr>
          <w:sz w:val="23"/>
        </w:rPr>
        <w:t xml:space="preserve">We will </w:t>
      </w:r>
      <w:r>
        <w:rPr>
          <w:sz w:val="23"/>
        </w:rPr>
        <w:t>use remedies that are both preventative and enforcement based according to the type of case and its severity.</w:t>
      </w:r>
    </w:p>
    <w:p w:rsidR="003E3BFC" w:rsidRDefault="003E3BFC">
      <w:pPr>
        <w:ind w:left="214"/>
        <w:rPr>
          <w:sz w:val="23"/>
        </w:rPr>
      </w:pPr>
    </w:p>
    <w:p w:rsidR="003E3BFC" w:rsidRDefault="003E3BFC" w:rsidP="003E3BFC">
      <w:pPr>
        <w:ind w:left="214"/>
        <w:jc w:val="center"/>
        <w:rPr>
          <w:sz w:val="23"/>
        </w:rPr>
      </w:pPr>
    </w:p>
    <w:p w:rsidR="003E3BFC" w:rsidRDefault="003E3BFC" w:rsidP="003E3BFC">
      <w:pPr>
        <w:ind w:left="214"/>
        <w:jc w:val="center"/>
        <w:rPr>
          <w:sz w:val="23"/>
        </w:rPr>
      </w:pPr>
    </w:p>
    <w:p w:rsidR="003E3BFC" w:rsidRPr="001C3CFE" w:rsidRDefault="001C3CFE" w:rsidP="003E3BFC">
      <w:pPr>
        <w:ind w:left="214"/>
        <w:jc w:val="center"/>
        <w:rPr>
          <w:sz w:val="21"/>
          <w:szCs w:val="21"/>
        </w:rPr>
      </w:pPr>
      <w:r w:rsidRPr="001C3CFE">
        <w:rPr>
          <w:sz w:val="21"/>
          <w:szCs w:val="21"/>
        </w:rPr>
        <w:t>1</w:t>
      </w:r>
      <w:r w:rsidR="00753B45">
        <w:rPr>
          <w:sz w:val="21"/>
          <w:szCs w:val="21"/>
        </w:rPr>
        <w:t>5</w:t>
      </w:r>
    </w:p>
    <w:p w:rsidR="00411EDA" w:rsidRDefault="00411EDA" w:rsidP="003E3BFC">
      <w:pPr>
        <w:ind w:left="214"/>
        <w:rPr>
          <w:b/>
          <w:sz w:val="23"/>
        </w:rPr>
      </w:pPr>
    </w:p>
    <w:p w:rsidR="003E3BFC" w:rsidRDefault="003E3BFC" w:rsidP="003E3BFC">
      <w:pPr>
        <w:ind w:left="214"/>
        <w:rPr>
          <w:b/>
          <w:sz w:val="23"/>
        </w:rPr>
      </w:pPr>
      <w:bookmarkStart w:id="17" w:name="_Hlk31290959"/>
      <w:r>
        <w:rPr>
          <w:b/>
          <w:sz w:val="23"/>
        </w:rPr>
        <w:t>We will:</w:t>
      </w:r>
    </w:p>
    <w:bookmarkEnd w:id="17"/>
    <w:p w:rsidR="003E3BFC" w:rsidRDefault="003E3BFC" w:rsidP="003E3BFC">
      <w:pPr>
        <w:ind w:left="214"/>
        <w:rPr>
          <w:b/>
          <w:sz w:val="23"/>
        </w:rPr>
      </w:pPr>
    </w:p>
    <w:p w:rsidR="003E3BFC" w:rsidRPr="003E3BFC" w:rsidRDefault="003E3BFC" w:rsidP="003E3BFC">
      <w:pPr>
        <w:pStyle w:val="ListParagraph"/>
        <w:numPr>
          <w:ilvl w:val="0"/>
          <w:numId w:val="21"/>
        </w:numPr>
        <w:rPr>
          <w:b/>
          <w:sz w:val="23"/>
        </w:rPr>
      </w:pPr>
      <w:r>
        <w:rPr>
          <w:sz w:val="23"/>
        </w:rPr>
        <w:t>Ensure that any form of action we take is both reasonable and proportionate</w:t>
      </w:r>
    </w:p>
    <w:p w:rsidR="003E3BFC" w:rsidRDefault="003E3BFC" w:rsidP="003E3BFC">
      <w:pPr>
        <w:pStyle w:val="ListParagraph"/>
        <w:numPr>
          <w:ilvl w:val="0"/>
          <w:numId w:val="21"/>
        </w:numPr>
        <w:rPr>
          <w:sz w:val="23"/>
        </w:rPr>
      </w:pPr>
      <w:proofErr w:type="spellStart"/>
      <w:r>
        <w:rPr>
          <w:sz w:val="23"/>
        </w:rPr>
        <w:t>Publicise</w:t>
      </w:r>
      <w:proofErr w:type="spellEnd"/>
      <w:r>
        <w:rPr>
          <w:sz w:val="23"/>
        </w:rPr>
        <w:t xml:space="preserve"> outcomes of any cases that have resulted in a successful outcome for the victim</w:t>
      </w:r>
      <w:r w:rsidR="00B13928">
        <w:rPr>
          <w:sz w:val="23"/>
        </w:rPr>
        <w:t xml:space="preserve"> when it is appropriate to do so</w:t>
      </w:r>
    </w:p>
    <w:p w:rsidR="003E3BFC" w:rsidRDefault="003E3BFC" w:rsidP="003E3BFC">
      <w:pPr>
        <w:pStyle w:val="ListParagraph"/>
        <w:numPr>
          <w:ilvl w:val="0"/>
          <w:numId w:val="21"/>
        </w:numPr>
        <w:rPr>
          <w:sz w:val="23"/>
        </w:rPr>
      </w:pPr>
      <w:r>
        <w:rPr>
          <w:sz w:val="23"/>
        </w:rPr>
        <w:t xml:space="preserve">Ensure that </w:t>
      </w:r>
      <w:r w:rsidR="001D1319">
        <w:rPr>
          <w:sz w:val="23"/>
        </w:rPr>
        <w:t xml:space="preserve">those causing ASB </w:t>
      </w:r>
      <w:r>
        <w:rPr>
          <w:sz w:val="23"/>
        </w:rPr>
        <w:t>are aware of our expectations and approach towards ASB</w:t>
      </w:r>
    </w:p>
    <w:p w:rsidR="003E3BFC" w:rsidRDefault="00411EDA" w:rsidP="003E3BFC">
      <w:pPr>
        <w:pStyle w:val="ListParagraph"/>
        <w:numPr>
          <w:ilvl w:val="0"/>
          <w:numId w:val="21"/>
        </w:numPr>
        <w:rPr>
          <w:sz w:val="23"/>
        </w:rPr>
      </w:pPr>
      <w:r w:rsidRPr="00411EDA">
        <w:rPr>
          <w:sz w:val="23"/>
        </w:rPr>
        <w:t>Review the effectiveness of the remedies that we use</w:t>
      </w:r>
    </w:p>
    <w:p w:rsidR="00411EDA" w:rsidRDefault="00411EDA" w:rsidP="003E3BFC">
      <w:pPr>
        <w:pStyle w:val="ListParagraph"/>
        <w:numPr>
          <w:ilvl w:val="0"/>
          <w:numId w:val="21"/>
        </w:numPr>
        <w:rPr>
          <w:sz w:val="23"/>
        </w:rPr>
      </w:pPr>
      <w:r>
        <w:rPr>
          <w:sz w:val="23"/>
        </w:rPr>
        <w:t>Explore the feasibility of being able to issue Community Protection Warnings and Notices</w:t>
      </w:r>
    </w:p>
    <w:p w:rsidR="00B13928" w:rsidRDefault="00B13928" w:rsidP="003E3BFC">
      <w:pPr>
        <w:pStyle w:val="ListParagraph"/>
        <w:numPr>
          <w:ilvl w:val="0"/>
          <w:numId w:val="21"/>
        </w:numPr>
        <w:rPr>
          <w:sz w:val="23"/>
        </w:rPr>
      </w:pPr>
      <w:r>
        <w:rPr>
          <w:sz w:val="23"/>
        </w:rPr>
        <w:t>Procure a CCTV package that may be used in a wide range of ASB cases</w:t>
      </w:r>
    </w:p>
    <w:p w:rsidR="00B13928" w:rsidRDefault="004F4B5C" w:rsidP="003E3BFC">
      <w:pPr>
        <w:pStyle w:val="ListParagraph"/>
        <w:numPr>
          <w:ilvl w:val="0"/>
          <w:numId w:val="21"/>
        </w:numPr>
        <w:rPr>
          <w:sz w:val="23"/>
        </w:rPr>
      </w:pPr>
      <w:r>
        <w:rPr>
          <w:sz w:val="23"/>
        </w:rPr>
        <w:t xml:space="preserve">Review the feasibility of delivering </w:t>
      </w:r>
      <w:r w:rsidR="00DB2D65">
        <w:rPr>
          <w:sz w:val="23"/>
        </w:rPr>
        <w:t>“</w:t>
      </w:r>
      <w:r>
        <w:rPr>
          <w:sz w:val="23"/>
        </w:rPr>
        <w:t>Do it Yourself</w:t>
      </w:r>
      <w:r w:rsidR="00DB2D65">
        <w:rPr>
          <w:sz w:val="23"/>
        </w:rPr>
        <w:t>”</w:t>
      </w:r>
      <w:r>
        <w:rPr>
          <w:sz w:val="23"/>
        </w:rPr>
        <w:t xml:space="preserve"> Injunctions</w:t>
      </w:r>
    </w:p>
    <w:p w:rsidR="004F4B5C" w:rsidRDefault="004F4B5C" w:rsidP="003E3BFC">
      <w:pPr>
        <w:pStyle w:val="ListParagraph"/>
        <w:numPr>
          <w:ilvl w:val="0"/>
          <w:numId w:val="21"/>
        </w:numPr>
        <w:rPr>
          <w:sz w:val="23"/>
        </w:rPr>
      </w:pPr>
      <w:r>
        <w:rPr>
          <w:sz w:val="23"/>
        </w:rPr>
        <w:t xml:space="preserve">Extend the use of Good </w:t>
      </w:r>
      <w:proofErr w:type="spellStart"/>
      <w:r>
        <w:rPr>
          <w:sz w:val="23"/>
        </w:rPr>
        <w:t>Neighbour</w:t>
      </w:r>
      <w:proofErr w:type="spellEnd"/>
      <w:r>
        <w:rPr>
          <w:sz w:val="23"/>
        </w:rPr>
        <w:t xml:space="preserve"> Agreements beyond new tenants</w:t>
      </w:r>
    </w:p>
    <w:p w:rsidR="004F4B5C" w:rsidRDefault="004F4B5C" w:rsidP="003E3BFC">
      <w:pPr>
        <w:pStyle w:val="ListParagraph"/>
        <w:numPr>
          <w:ilvl w:val="0"/>
          <w:numId w:val="21"/>
        </w:numPr>
        <w:rPr>
          <w:sz w:val="23"/>
        </w:rPr>
      </w:pPr>
      <w:r>
        <w:rPr>
          <w:sz w:val="23"/>
        </w:rPr>
        <w:t>Make full use of business intelligence to profile patterns, hot spots and use of remedies</w:t>
      </w:r>
    </w:p>
    <w:p w:rsidR="004F4B5C" w:rsidRDefault="00DB4C04" w:rsidP="003E3BFC">
      <w:pPr>
        <w:pStyle w:val="ListParagraph"/>
        <w:numPr>
          <w:ilvl w:val="0"/>
          <w:numId w:val="21"/>
        </w:numPr>
        <w:rPr>
          <w:sz w:val="23"/>
        </w:rPr>
      </w:pPr>
      <w:r>
        <w:rPr>
          <w:sz w:val="23"/>
        </w:rPr>
        <w:t>Review the use of available technology</w:t>
      </w:r>
    </w:p>
    <w:p w:rsidR="00DB4C04" w:rsidRDefault="00DB4C04" w:rsidP="003E3BFC">
      <w:pPr>
        <w:pStyle w:val="ListParagraph"/>
        <w:numPr>
          <w:ilvl w:val="0"/>
          <w:numId w:val="21"/>
        </w:numPr>
        <w:rPr>
          <w:sz w:val="23"/>
        </w:rPr>
      </w:pPr>
      <w:r>
        <w:rPr>
          <w:sz w:val="23"/>
        </w:rPr>
        <w:t>Not be afraid to resort to eviction in the most extreme and serious cases of ASB</w:t>
      </w:r>
    </w:p>
    <w:p w:rsidR="00DB4C04" w:rsidRDefault="00DB4C04" w:rsidP="003E3BFC">
      <w:pPr>
        <w:pStyle w:val="ListParagraph"/>
        <w:numPr>
          <w:ilvl w:val="0"/>
          <w:numId w:val="21"/>
        </w:numPr>
        <w:rPr>
          <w:sz w:val="23"/>
        </w:rPr>
      </w:pPr>
      <w:r>
        <w:rPr>
          <w:sz w:val="23"/>
        </w:rPr>
        <w:t>Provide regular updates in Voice</w:t>
      </w:r>
    </w:p>
    <w:p w:rsidR="00DB4C04" w:rsidRDefault="00DB4C04" w:rsidP="00DB4C04">
      <w:pPr>
        <w:rPr>
          <w:sz w:val="23"/>
        </w:rPr>
      </w:pPr>
    </w:p>
    <w:p w:rsidR="00DB4C04" w:rsidRDefault="00DB4C04" w:rsidP="00DB4C04">
      <w:pPr>
        <w:rPr>
          <w:sz w:val="23"/>
        </w:rPr>
      </w:pPr>
    </w:p>
    <w:p w:rsidR="00DB4C04" w:rsidRDefault="00DB4C04" w:rsidP="00DB4C04">
      <w:pPr>
        <w:ind w:left="214"/>
        <w:rPr>
          <w:b/>
          <w:sz w:val="23"/>
        </w:rPr>
      </w:pPr>
      <w:bookmarkStart w:id="18" w:name="_Hlk31354766"/>
      <w:r>
        <w:rPr>
          <w:b/>
          <w:sz w:val="23"/>
        </w:rPr>
        <w:t xml:space="preserve">Priority 6: Deliver </w:t>
      </w:r>
      <w:r w:rsidR="00D40892">
        <w:rPr>
          <w:b/>
          <w:sz w:val="23"/>
        </w:rPr>
        <w:t>the commitments of the CIH Make a Stand Pledge</w:t>
      </w:r>
    </w:p>
    <w:bookmarkEnd w:id="18"/>
    <w:p w:rsidR="00DB4C04" w:rsidRDefault="00DB4C04" w:rsidP="00DB4C04">
      <w:pPr>
        <w:ind w:left="214"/>
        <w:rPr>
          <w:sz w:val="23"/>
        </w:rPr>
      </w:pPr>
    </w:p>
    <w:p w:rsidR="00DB4C04" w:rsidRDefault="00DB4C04" w:rsidP="00DB4C04">
      <w:pPr>
        <w:ind w:left="214"/>
        <w:rPr>
          <w:sz w:val="23"/>
        </w:rPr>
      </w:pPr>
    </w:p>
    <w:p w:rsidR="009C0766" w:rsidRDefault="00DB4C04" w:rsidP="00DB4C04">
      <w:pPr>
        <w:ind w:left="214"/>
        <w:rPr>
          <w:sz w:val="23"/>
        </w:rPr>
      </w:pPr>
      <w:r w:rsidRPr="00DB4C04">
        <w:rPr>
          <w:sz w:val="23"/>
        </w:rPr>
        <w:t xml:space="preserve">We </w:t>
      </w:r>
      <w:proofErr w:type="spellStart"/>
      <w:r>
        <w:rPr>
          <w:sz w:val="23"/>
        </w:rPr>
        <w:t>recognise</w:t>
      </w:r>
      <w:proofErr w:type="spellEnd"/>
      <w:r>
        <w:rPr>
          <w:sz w:val="23"/>
        </w:rPr>
        <w:t xml:space="preserve"> and understand the significant detrimental effect domestic abuse can have on individuals, families and communities. We have signed up to the CIH Make a Stand campaign and are committed to delivering against its </w:t>
      </w:r>
      <w:r w:rsidR="009C0766">
        <w:rPr>
          <w:sz w:val="23"/>
        </w:rPr>
        <w:t xml:space="preserve">Pledge and specifically the </w:t>
      </w:r>
      <w:r>
        <w:rPr>
          <w:sz w:val="23"/>
        </w:rPr>
        <w:t xml:space="preserve">4 main </w:t>
      </w:r>
      <w:r w:rsidR="009C0766">
        <w:rPr>
          <w:sz w:val="23"/>
        </w:rPr>
        <w:t>actions:</w:t>
      </w:r>
    </w:p>
    <w:p w:rsidR="009C0766" w:rsidRDefault="009C0766" w:rsidP="00DB4C04">
      <w:pPr>
        <w:ind w:left="214"/>
        <w:rPr>
          <w:sz w:val="23"/>
        </w:rPr>
      </w:pPr>
    </w:p>
    <w:p w:rsidR="00DB4C04" w:rsidRPr="009C0766" w:rsidRDefault="009C0766" w:rsidP="009C0766">
      <w:pPr>
        <w:pStyle w:val="ListParagraph"/>
        <w:numPr>
          <w:ilvl w:val="0"/>
          <w:numId w:val="22"/>
        </w:numPr>
        <w:rPr>
          <w:sz w:val="23"/>
        </w:rPr>
      </w:pPr>
      <w:r>
        <w:t>Put in place and embed a policy to support residents who are affected by domestic abuse</w:t>
      </w:r>
    </w:p>
    <w:p w:rsidR="009C0766" w:rsidRPr="009C0766" w:rsidRDefault="009C0766" w:rsidP="009C0766">
      <w:pPr>
        <w:pStyle w:val="ListParagraph"/>
        <w:numPr>
          <w:ilvl w:val="0"/>
          <w:numId w:val="22"/>
        </w:numPr>
        <w:rPr>
          <w:sz w:val="23"/>
        </w:rPr>
      </w:pPr>
      <w:r>
        <w:t>Make information about national and local domestic abuse support services available on your website and in other appropriate places so that they are easily accessible for residents and staff</w:t>
      </w:r>
    </w:p>
    <w:p w:rsidR="009C0766" w:rsidRPr="009C0766" w:rsidRDefault="009C0766" w:rsidP="009C0766">
      <w:pPr>
        <w:pStyle w:val="ListParagraph"/>
        <w:numPr>
          <w:ilvl w:val="0"/>
          <w:numId w:val="22"/>
        </w:numPr>
        <w:rPr>
          <w:sz w:val="23"/>
        </w:rPr>
      </w:pPr>
      <w:r>
        <w:t>Put in place a HR policy, or amend an existing policy, to support members of staff who may be experiencing domestic abuse</w:t>
      </w:r>
    </w:p>
    <w:p w:rsidR="009C0766" w:rsidRPr="009C0766" w:rsidRDefault="009C0766" w:rsidP="009C0766">
      <w:pPr>
        <w:pStyle w:val="ListParagraph"/>
        <w:numPr>
          <w:ilvl w:val="0"/>
          <w:numId w:val="22"/>
        </w:numPr>
        <w:rPr>
          <w:sz w:val="23"/>
        </w:rPr>
      </w:pPr>
      <w:r>
        <w:t xml:space="preserve">Appoint a champion at a senior level in your </w:t>
      </w:r>
      <w:proofErr w:type="spellStart"/>
      <w:r>
        <w:t>organisation</w:t>
      </w:r>
      <w:proofErr w:type="spellEnd"/>
      <w:r>
        <w:t xml:space="preserve"> to own the activity you are doing to support people experiencing domestic abuse</w:t>
      </w:r>
    </w:p>
    <w:p w:rsidR="009C0766" w:rsidRDefault="009C0766" w:rsidP="009C0766">
      <w:pPr>
        <w:rPr>
          <w:sz w:val="23"/>
        </w:rPr>
      </w:pPr>
    </w:p>
    <w:p w:rsidR="009C0766" w:rsidRDefault="009C0766" w:rsidP="009C0766">
      <w:pPr>
        <w:rPr>
          <w:sz w:val="23"/>
        </w:rPr>
      </w:pPr>
    </w:p>
    <w:p w:rsidR="009C0766" w:rsidRDefault="009C0766" w:rsidP="009C0766">
      <w:pPr>
        <w:ind w:left="214"/>
        <w:rPr>
          <w:b/>
          <w:sz w:val="23"/>
        </w:rPr>
      </w:pPr>
      <w:bookmarkStart w:id="19" w:name="_Hlk31355694"/>
      <w:r>
        <w:rPr>
          <w:b/>
          <w:sz w:val="23"/>
        </w:rPr>
        <w:t>We will:</w:t>
      </w:r>
    </w:p>
    <w:bookmarkEnd w:id="19"/>
    <w:p w:rsidR="009C0766" w:rsidRDefault="009C0766" w:rsidP="009C0766">
      <w:pPr>
        <w:ind w:left="214"/>
        <w:rPr>
          <w:b/>
          <w:sz w:val="23"/>
        </w:rPr>
      </w:pPr>
    </w:p>
    <w:p w:rsidR="009C0766" w:rsidRDefault="009C0766" w:rsidP="009C0766">
      <w:pPr>
        <w:pStyle w:val="ListParagraph"/>
        <w:numPr>
          <w:ilvl w:val="0"/>
          <w:numId w:val="23"/>
        </w:numPr>
        <w:rPr>
          <w:sz w:val="23"/>
        </w:rPr>
      </w:pPr>
      <w:r>
        <w:rPr>
          <w:sz w:val="23"/>
        </w:rPr>
        <w:t xml:space="preserve">Raise awareness of domestic abuse and what we </w:t>
      </w:r>
      <w:proofErr w:type="gramStart"/>
      <w:r>
        <w:rPr>
          <w:sz w:val="23"/>
        </w:rPr>
        <w:t>are able to</w:t>
      </w:r>
      <w:proofErr w:type="gramEnd"/>
      <w:r>
        <w:rPr>
          <w:sz w:val="23"/>
        </w:rPr>
        <w:t xml:space="preserve"> do to support </w:t>
      </w:r>
      <w:r w:rsidR="000712E1">
        <w:rPr>
          <w:sz w:val="23"/>
        </w:rPr>
        <w:t>those that are experiencing it</w:t>
      </w:r>
    </w:p>
    <w:p w:rsidR="009C0766" w:rsidRDefault="009C0766" w:rsidP="009C0766">
      <w:pPr>
        <w:pStyle w:val="ListParagraph"/>
        <w:numPr>
          <w:ilvl w:val="0"/>
          <w:numId w:val="23"/>
        </w:numPr>
        <w:rPr>
          <w:sz w:val="23"/>
        </w:rPr>
      </w:pPr>
      <w:r>
        <w:rPr>
          <w:sz w:val="23"/>
        </w:rPr>
        <w:t>Raise awareness of domestic abuse with employees</w:t>
      </w:r>
    </w:p>
    <w:p w:rsidR="00A6662C" w:rsidRPr="001C3CFE" w:rsidRDefault="001C3CFE" w:rsidP="00A6662C">
      <w:pPr>
        <w:pStyle w:val="ListParagraph"/>
        <w:ind w:left="934" w:firstLine="0"/>
        <w:jc w:val="center"/>
        <w:rPr>
          <w:sz w:val="21"/>
          <w:szCs w:val="21"/>
        </w:rPr>
      </w:pPr>
      <w:r w:rsidRPr="001C3CFE">
        <w:rPr>
          <w:sz w:val="21"/>
          <w:szCs w:val="21"/>
        </w:rPr>
        <w:t>1</w:t>
      </w:r>
      <w:r w:rsidR="00753B45">
        <w:rPr>
          <w:sz w:val="21"/>
          <w:szCs w:val="21"/>
        </w:rPr>
        <w:t>6</w:t>
      </w:r>
    </w:p>
    <w:p w:rsidR="009C0766" w:rsidRDefault="009C0766" w:rsidP="009C0766">
      <w:pPr>
        <w:pStyle w:val="ListParagraph"/>
        <w:numPr>
          <w:ilvl w:val="0"/>
          <w:numId w:val="23"/>
        </w:numPr>
        <w:rPr>
          <w:sz w:val="23"/>
        </w:rPr>
      </w:pPr>
      <w:r>
        <w:rPr>
          <w:sz w:val="23"/>
        </w:rPr>
        <w:lastRenderedPageBreak/>
        <w:t>Develop a domestic abuse leaflet</w:t>
      </w:r>
    </w:p>
    <w:p w:rsidR="009C0766" w:rsidRDefault="009C0766" w:rsidP="009C0766">
      <w:pPr>
        <w:pStyle w:val="ListParagraph"/>
        <w:numPr>
          <w:ilvl w:val="0"/>
          <w:numId w:val="23"/>
        </w:numPr>
        <w:rPr>
          <w:sz w:val="23"/>
        </w:rPr>
      </w:pPr>
      <w:r>
        <w:rPr>
          <w:sz w:val="23"/>
        </w:rPr>
        <w:t>Provide a package of CCTV in the most serious cases for agreed periods of time</w:t>
      </w:r>
    </w:p>
    <w:p w:rsidR="009C0766" w:rsidRDefault="009C0766" w:rsidP="009C0766">
      <w:pPr>
        <w:pStyle w:val="ListParagraph"/>
        <w:numPr>
          <w:ilvl w:val="0"/>
          <w:numId w:val="23"/>
        </w:numPr>
        <w:rPr>
          <w:sz w:val="23"/>
        </w:rPr>
      </w:pPr>
      <w:r>
        <w:rPr>
          <w:sz w:val="23"/>
        </w:rPr>
        <w:t xml:space="preserve">Reduce the instances of management transfers, empowering </w:t>
      </w:r>
      <w:r w:rsidR="000712E1">
        <w:rPr>
          <w:sz w:val="23"/>
        </w:rPr>
        <w:t xml:space="preserve">those that experience </w:t>
      </w:r>
      <w:r w:rsidR="0082547B">
        <w:rPr>
          <w:sz w:val="23"/>
        </w:rPr>
        <w:t xml:space="preserve">domestic abuse </w:t>
      </w:r>
      <w:r w:rsidR="000712E1">
        <w:rPr>
          <w:sz w:val="23"/>
        </w:rPr>
        <w:t>to live safely and securely in their home</w:t>
      </w:r>
    </w:p>
    <w:p w:rsidR="000712E1" w:rsidRDefault="0082547B" w:rsidP="009C0766">
      <w:pPr>
        <w:pStyle w:val="ListParagraph"/>
        <w:numPr>
          <w:ilvl w:val="0"/>
          <w:numId w:val="23"/>
        </w:numPr>
        <w:rPr>
          <w:sz w:val="23"/>
        </w:rPr>
      </w:pPr>
      <w:r>
        <w:rPr>
          <w:sz w:val="23"/>
        </w:rPr>
        <w:t>Ensure we have skilled staff to deal with those that have experienced domestic abuse</w:t>
      </w:r>
    </w:p>
    <w:p w:rsidR="0082547B" w:rsidRDefault="0082547B" w:rsidP="009C0766">
      <w:pPr>
        <w:pStyle w:val="ListParagraph"/>
        <w:numPr>
          <w:ilvl w:val="0"/>
          <w:numId w:val="23"/>
        </w:numPr>
        <w:rPr>
          <w:sz w:val="23"/>
        </w:rPr>
      </w:pPr>
      <w:r>
        <w:rPr>
          <w:sz w:val="23"/>
        </w:rPr>
        <w:t xml:space="preserve">Allocate a Housing Support Officer when one is </w:t>
      </w:r>
      <w:r w:rsidR="00A24324">
        <w:rPr>
          <w:sz w:val="23"/>
        </w:rPr>
        <w:t xml:space="preserve">required </w:t>
      </w:r>
    </w:p>
    <w:p w:rsidR="0082547B" w:rsidRDefault="0082547B" w:rsidP="009C0766">
      <w:pPr>
        <w:pStyle w:val="ListParagraph"/>
        <w:numPr>
          <w:ilvl w:val="0"/>
          <w:numId w:val="23"/>
        </w:numPr>
        <w:rPr>
          <w:sz w:val="23"/>
        </w:rPr>
      </w:pPr>
      <w:r>
        <w:rPr>
          <w:sz w:val="23"/>
        </w:rPr>
        <w:t>Provide a range of target hardening measures</w:t>
      </w:r>
    </w:p>
    <w:p w:rsidR="0082547B" w:rsidRDefault="0082547B" w:rsidP="009C0766">
      <w:pPr>
        <w:pStyle w:val="ListParagraph"/>
        <w:numPr>
          <w:ilvl w:val="0"/>
          <w:numId w:val="23"/>
        </w:numPr>
        <w:rPr>
          <w:sz w:val="23"/>
        </w:rPr>
      </w:pPr>
      <w:r>
        <w:rPr>
          <w:sz w:val="23"/>
        </w:rPr>
        <w:t>Attend Multi-Agency Risk Assessment Conferences (MARAC)</w:t>
      </w:r>
    </w:p>
    <w:p w:rsidR="0082547B" w:rsidRDefault="0082547B" w:rsidP="009C0766">
      <w:pPr>
        <w:pStyle w:val="ListParagraph"/>
        <w:numPr>
          <w:ilvl w:val="0"/>
          <w:numId w:val="23"/>
        </w:numPr>
        <w:rPr>
          <w:sz w:val="23"/>
        </w:rPr>
      </w:pPr>
      <w:r>
        <w:rPr>
          <w:sz w:val="23"/>
        </w:rPr>
        <w:t xml:space="preserve">Work with </w:t>
      </w:r>
      <w:r w:rsidR="00A24324">
        <w:rPr>
          <w:sz w:val="23"/>
        </w:rPr>
        <w:t xml:space="preserve">partners </w:t>
      </w:r>
      <w:r>
        <w:rPr>
          <w:sz w:val="23"/>
        </w:rPr>
        <w:t xml:space="preserve">to try to change and stop </w:t>
      </w:r>
      <w:r w:rsidR="00217143">
        <w:rPr>
          <w:sz w:val="23"/>
        </w:rPr>
        <w:t>perpetrators</w:t>
      </w:r>
      <w:r>
        <w:rPr>
          <w:sz w:val="23"/>
        </w:rPr>
        <w:t xml:space="preserve"> </w:t>
      </w:r>
      <w:proofErr w:type="spellStart"/>
      <w:r>
        <w:rPr>
          <w:sz w:val="23"/>
        </w:rPr>
        <w:t>behaviour</w:t>
      </w:r>
      <w:proofErr w:type="spellEnd"/>
      <w:r>
        <w:rPr>
          <w:sz w:val="23"/>
        </w:rPr>
        <w:t xml:space="preserve"> when it is appropriate to do so</w:t>
      </w:r>
    </w:p>
    <w:p w:rsidR="0082547B" w:rsidRDefault="00A24324" w:rsidP="009C0766">
      <w:pPr>
        <w:pStyle w:val="ListParagraph"/>
        <w:numPr>
          <w:ilvl w:val="0"/>
          <w:numId w:val="23"/>
        </w:numPr>
        <w:rPr>
          <w:sz w:val="23"/>
        </w:rPr>
      </w:pPr>
      <w:r>
        <w:rPr>
          <w:sz w:val="23"/>
        </w:rPr>
        <w:t>Work with a range of partners such as Eve, Sunflower Centre and the Police</w:t>
      </w:r>
    </w:p>
    <w:p w:rsidR="00A24324" w:rsidRDefault="00A24324" w:rsidP="009C0766">
      <w:pPr>
        <w:pStyle w:val="ListParagraph"/>
        <w:numPr>
          <w:ilvl w:val="0"/>
          <w:numId w:val="23"/>
        </w:numPr>
        <w:rPr>
          <w:sz w:val="23"/>
        </w:rPr>
      </w:pPr>
      <w:bookmarkStart w:id="20" w:name="_GoBack"/>
      <w:bookmarkEnd w:id="20"/>
      <w:r>
        <w:rPr>
          <w:sz w:val="23"/>
        </w:rPr>
        <w:t>Provide initial temporary accommodation when there is an immediate threat to life or immediate significant risk of harm</w:t>
      </w:r>
    </w:p>
    <w:p w:rsidR="00A24324" w:rsidRDefault="00A24324" w:rsidP="009C0766">
      <w:pPr>
        <w:pStyle w:val="ListParagraph"/>
        <w:numPr>
          <w:ilvl w:val="0"/>
          <w:numId w:val="23"/>
        </w:numPr>
        <w:rPr>
          <w:sz w:val="23"/>
        </w:rPr>
      </w:pPr>
      <w:r>
        <w:rPr>
          <w:sz w:val="23"/>
        </w:rPr>
        <w:t>Assist with removals within Northampton when a person has no choice but to move</w:t>
      </w:r>
    </w:p>
    <w:p w:rsidR="00A24324" w:rsidRDefault="00A24324" w:rsidP="009C0766">
      <w:pPr>
        <w:pStyle w:val="ListParagraph"/>
        <w:numPr>
          <w:ilvl w:val="0"/>
          <w:numId w:val="23"/>
        </w:numPr>
        <w:rPr>
          <w:sz w:val="23"/>
        </w:rPr>
      </w:pPr>
      <w:r>
        <w:rPr>
          <w:sz w:val="23"/>
        </w:rPr>
        <w:t xml:space="preserve">Record instances of domestic abuse and repeat </w:t>
      </w:r>
      <w:r w:rsidR="00217143">
        <w:rPr>
          <w:sz w:val="23"/>
        </w:rPr>
        <w:t>perpetrators</w:t>
      </w:r>
      <w:r>
        <w:rPr>
          <w:sz w:val="23"/>
        </w:rPr>
        <w:t xml:space="preserve"> </w:t>
      </w:r>
    </w:p>
    <w:p w:rsidR="00217143" w:rsidRDefault="00217143" w:rsidP="00217143">
      <w:pPr>
        <w:pStyle w:val="ListParagraph"/>
        <w:numPr>
          <w:ilvl w:val="0"/>
          <w:numId w:val="23"/>
        </w:numPr>
        <w:rPr>
          <w:sz w:val="23"/>
        </w:rPr>
      </w:pPr>
      <w:r>
        <w:rPr>
          <w:sz w:val="23"/>
        </w:rPr>
        <w:t xml:space="preserve">Promote the Respect </w:t>
      </w:r>
      <w:proofErr w:type="gramStart"/>
      <w:r>
        <w:rPr>
          <w:sz w:val="23"/>
        </w:rPr>
        <w:t xml:space="preserve">phoneline  </w:t>
      </w:r>
      <w:r w:rsidRPr="00217143">
        <w:rPr>
          <w:sz w:val="23"/>
        </w:rPr>
        <w:t>0808</w:t>
      </w:r>
      <w:proofErr w:type="gramEnd"/>
      <w:r w:rsidRPr="00217143">
        <w:rPr>
          <w:sz w:val="23"/>
        </w:rPr>
        <w:t xml:space="preserve"> 802 4040</w:t>
      </w:r>
      <w:r>
        <w:rPr>
          <w:sz w:val="23"/>
        </w:rPr>
        <w:t xml:space="preserve"> to perpetrators</w:t>
      </w:r>
    </w:p>
    <w:p w:rsidR="00217143" w:rsidRDefault="00217143" w:rsidP="00217143">
      <w:pPr>
        <w:rPr>
          <w:sz w:val="23"/>
        </w:rPr>
      </w:pPr>
    </w:p>
    <w:p w:rsidR="00217143" w:rsidRDefault="00217143" w:rsidP="00217143">
      <w:pPr>
        <w:rPr>
          <w:sz w:val="23"/>
        </w:rPr>
      </w:pPr>
    </w:p>
    <w:p w:rsidR="00217143" w:rsidRDefault="00217143" w:rsidP="00217143">
      <w:pPr>
        <w:ind w:left="214"/>
        <w:rPr>
          <w:b/>
          <w:sz w:val="23"/>
        </w:rPr>
      </w:pPr>
      <w:bookmarkStart w:id="21" w:name="_Hlk31358100"/>
      <w:r>
        <w:rPr>
          <w:b/>
          <w:sz w:val="23"/>
        </w:rPr>
        <w:t>Priority 7</w:t>
      </w:r>
      <w:r>
        <w:rPr>
          <w:b/>
          <w:sz w:val="23"/>
        </w:rPr>
        <w:tab/>
        <w:t xml:space="preserve">Reduce </w:t>
      </w:r>
      <w:r w:rsidR="00A7329F">
        <w:rPr>
          <w:b/>
          <w:sz w:val="23"/>
        </w:rPr>
        <w:t>reported cases quickly and efficiently</w:t>
      </w:r>
    </w:p>
    <w:p w:rsidR="00217143" w:rsidRDefault="00217143" w:rsidP="00217143">
      <w:pPr>
        <w:ind w:left="214"/>
        <w:rPr>
          <w:sz w:val="23"/>
        </w:rPr>
      </w:pPr>
    </w:p>
    <w:bookmarkEnd w:id="21"/>
    <w:p w:rsidR="00217143" w:rsidRDefault="00217143" w:rsidP="00217143">
      <w:pPr>
        <w:ind w:left="214"/>
        <w:rPr>
          <w:sz w:val="23"/>
        </w:rPr>
      </w:pPr>
      <w:r>
        <w:rPr>
          <w:sz w:val="23"/>
        </w:rPr>
        <w:t xml:space="preserve">It is important that we </w:t>
      </w:r>
      <w:proofErr w:type="gramStart"/>
      <w:r>
        <w:rPr>
          <w:sz w:val="23"/>
        </w:rPr>
        <w:t>are able to</w:t>
      </w:r>
      <w:proofErr w:type="gramEnd"/>
      <w:r>
        <w:rPr>
          <w:sz w:val="23"/>
        </w:rPr>
        <w:t xml:space="preserve"> </w:t>
      </w:r>
      <w:r w:rsidR="00F241FC">
        <w:rPr>
          <w:sz w:val="23"/>
        </w:rPr>
        <w:t>offer an efficient service when someone reports ASB to us that leads to a swift resolution but at the same time manage their expectations.</w:t>
      </w:r>
    </w:p>
    <w:p w:rsidR="00F241FC" w:rsidRDefault="00F241FC" w:rsidP="00217143">
      <w:pPr>
        <w:ind w:left="214"/>
        <w:rPr>
          <w:sz w:val="23"/>
        </w:rPr>
      </w:pPr>
    </w:p>
    <w:p w:rsidR="00F241FC" w:rsidRDefault="00F241FC" w:rsidP="00217143">
      <w:pPr>
        <w:ind w:left="214"/>
        <w:rPr>
          <w:sz w:val="23"/>
        </w:rPr>
      </w:pPr>
      <w:r>
        <w:rPr>
          <w:sz w:val="23"/>
        </w:rPr>
        <w:t>An active case should always have an action plan which the reporter is aware of and the most effective remedy sought.</w:t>
      </w:r>
    </w:p>
    <w:p w:rsidR="00F241FC" w:rsidRDefault="00F241FC" w:rsidP="00217143">
      <w:pPr>
        <w:ind w:left="214"/>
        <w:rPr>
          <w:sz w:val="23"/>
        </w:rPr>
      </w:pPr>
    </w:p>
    <w:p w:rsidR="00F241FC" w:rsidRDefault="00F241FC" w:rsidP="00217143">
      <w:pPr>
        <w:ind w:left="214"/>
        <w:rPr>
          <w:sz w:val="23"/>
        </w:rPr>
      </w:pPr>
      <w:r>
        <w:rPr>
          <w:sz w:val="23"/>
        </w:rPr>
        <w:t>Cases should not simply be subject to monitoring and drift for periods of time. Reporters must feel assured that their case is actively being investigated and a resolution sought. We aim to reduce the average days a case remains open</w:t>
      </w:r>
      <w:r w:rsidR="00427A85">
        <w:rPr>
          <w:sz w:val="23"/>
        </w:rPr>
        <w:t xml:space="preserve"> to 60 days.</w:t>
      </w:r>
    </w:p>
    <w:p w:rsidR="00A6662C" w:rsidRDefault="00A6662C" w:rsidP="00217143">
      <w:pPr>
        <w:ind w:left="214"/>
        <w:rPr>
          <w:sz w:val="23"/>
        </w:rPr>
      </w:pPr>
    </w:p>
    <w:p w:rsidR="00A6662C" w:rsidRDefault="00A6662C" w:rsidP="00217143">
      <w:pPr>
        <w:ind w:left="214"/>
        <w:rPr>
          <w:sz w:val="23"/>
        </w:rPr>
      </w:pPr>
    </w:p>
    <w:p w:rsidR="00A6662C" w:rsidRDefault="00A6662C" w:rsidP="00A6662C">
      <w:pPr>
        <w:ind w:left="214"/>
        <w:rPr>
          <w:b/>
          <w:sz w:val="23"/>
        </w:rPr>
      </w:pPr>
      <w:bookmarkStart w:id="22" w:name="_Hlk31358840"/>
      <w:r>
        <w:rPr>
          <w:b/>
          <w:sz w:val="23"/>
        </w:rPr>
        <w:t>We will:</w:t>
      </w:r>
    </w:p>
    <w:bookmarkEnd w:id="22"/>
    <w:p w:rsidR="00A6662C" w:rsidRDefault="00A6662C" w:rsidP="00A6662C">
      <w:pPr>
        <w:ind w:left="214"/>
        <w:rPr>
          <w:b/>
          <w:sz w:val="23"/>
        </w:rPr>
      </w:pPr>
    </w:p>
    <w:p w:rsidR="00A6662C" w:rsidRPr="00193CB6" w:rsidRDefault="00193CB6" w:rsidP="00A6662C">
      <w:pPr>
        <w:pStyle w:val="ListParagraph"/>
        <w:numPr>
          <w:ilvl w:val="0"/>
          <w:numId w:val="24"/>
        </w:numPr>
        <w:rPr>
          <w:b/>
          <w:sz w:val="23"/>
        </w:rPr>
      </w:pPr>
      <w:r>
        <w:rPr>
          <w:sz w:val="23"/>
        </w:rPr>
        <w:t>Apply restorative practices and offer mediation where it is appropriate to do so to avoid an issue from escalating</w:t>
      </w:r>
    </w:p>
    <w:p w:rsidR="00A00746" w:rsidRDefault="00193CB6" w:rsidP="002D0ECA">
      <w:pPr>
        <w:pStyle w:val="ListParagraph"/>
        <w:numPr>
          <w:ilvl w:val="0"/>
          <w:numId w:val="24"/>
        </w:numPr>
        <w:rPr>
          <w:sz w:val="23"/>
        </w:rPr>
      </w:pPr>
      <w:r w:rsidRPr="00A00746">
        <w:rPr>
          <w:sz w:val="23"/>
        </w:rPr>
        <w:t xml:space="preserve">Make use of preventative remedies wherever possible </w:t>
      </w:r>
    </w:p>
    <w:p w:rsidR="00193CB6" w:rsidRPr="00A00746" w:rsidRDefault="00A00746" w:rsidP="002D0ECA">
      <w:pPr>
        <w:pStyle w:val="ListParagraph"/>
        <w:numPr>
          <w:ilvl w:val="0"/>
          <w:numId w:val="24"/>
        </w:numPr>
        <w:rPr>
          <w:sz w:val="23"/>
        </w:rPr>
      </w:pPr>
      <w:r>
        <w:rPr>
          <w:sz w:val="23"/>
        </w:rPr>
        <w:t>D</w:t>
      </w:r>
      <w:r w:rsidR="00193CB6" w:rsidRPr="00A00746">
        <w:rPr>
          <w:sz w:val="23"/>
        </w:rPr>
        <w:t>eploy CCTV equipment in appropriate cases</w:t>
      </w:r>
    </w:p>
    <w:p w:rsidR="00193CB6" w:rsidRDefault="00193CB6" w:rsidP="00A6662C">
      <w:pPr>
        <w:pStyle w:val="ListParagraph"/>
        <w:numPr>
          <w:ilvl w:val="0"/>
          <w:numId w:val="24"/>
        </w:numPr>
        <w:rPr>
          <w:sz w:val="23"/>
        </w:rPr>
      </w:pPr>
      <w:r>
        <w:rPr>
          <w:sz w:val="23"/>
        </w:rPr>
        <w:t xml:space="preserve">Offer support to </w:t>
      </w:r>
      <w:r w:rsidR="001D1319">
        <w:rPr>
          <w:sz w:val="23"/>
        </w:rPr>
        <w:t>those causing ASB</w:t>
      </w:r>
      <w:r>
        <w:rPr>
          <w:sz w:val="23"/>
        </w:rPr>
        <w:t xml:space="preserve"> when it is appropriate to do so</w:t>
      </w:r>
      <w:r w:rsidR="00427A85">
        <w:rPr>
          <w:sz w:val="23"/>
        </w:rPr>
        <w:t xml:space="preserve">, </w:t>
      </w:r>
      <w:r w:rsidR="00AD408F">
        <w:rPr>
          <w:sz w:val="23"/>
        </w:rPr>
        <w:t xml:space="preserve">to reduce the likelihood of repeated unacceptable </w:t>
      </w:r>
      <w:proofErr w:type="spellStart"/>
      <w:r w:rsidR="00AD408F">
        <w:rPr>
          <w:sz w:val="23"/>
        </w:rPr>
        <w:t>behaviour</w:t>
      </w:r>
      <w:proofErr w:type="spellEnd"/>
    </w:p>
    <w:p w:rsidR="00193CB6" w:rsidRDefault="00A00746" w:rsidP="00A6662C">
      <w:pPr>
        <w:pStyle w:val="ListParagraph"/>
        <w:numPr>
          <w:ilvl w:val="0"/>
          <w:numId w:val="24"/>
        </w:numPr>
        <w:rPr>
          <w:sz w:val="23"/>
        </w:rPr>
      </w:pPr>
      <w:r>
        <w:rPr>
          <w:sz w:val="23"/>
        </w:rPr>
        <w:t>Use business intelligence to profile the type of cases and numbers and create action plans where necessary to reduce them</w:t>
      </w:r>
    </w:p>
    <w:p w:rsidR="00A00746" w:rsidRPr="001C3CFE" w:rsidRDefault="001C3CFE" w:rsidP="00A00746">
      <w:pPr>
        <w:pStyle w:val="ListParagraph"/>
        <w:ind w:left="934" w:firstLine="0"/>
        <w:jc w:val="center"/>
        <w:rPr>
          <w:sz w:val="21"/>
          <w:szCs w:val="21"/>
        </w:rPr>
      </w:pPr>
      <w:r w:rsidRPr="001C3CFE">
        <w:rPr>
          <w:sz w:val="21"/>
          <w:szCs w:val="21"/>
        </w:rPr>
        <w:t>1</w:t>
      </w:r>
      <w:r w:rsidR="00753B45">
        <w:rPr>
          <w:sz w:val="21"/>
          <w:szCs w:val="21"/>
        </w:rPr>
        <w:t>7</w:t>
      </w:r>
    </w:p>
    <w:p w:rsidR="00A6662C" w:rsidRDefault="00A00746" w:rsidP="00A00746">
      <w:pPr>
        <w:pStyle w:val="ListParagraph"/>
        <w:numPr>
          <w:ilvl w:val="0"/>
          <w:numId w:val="24"/>
        </w:numPr>
        <w:rPr>
          <w:sz w:val="23"/>
        </w:rPr>
      </w:pPr>
      <w:r>
        <w:rPr>
          <w:sz w:val="23"/>
        </w:rPr>
        <w:lastRenderedPageBreak/>
        <w:t>Set targets for Case Officers whilst maintaining high levels of customer service and satisfaction</w:t>
      </w:r>
    </w:p>
    <w:p w:rsidR="00A00746" w:rsidRDefault="00A00746" w:rsidP="00A00746">
      <w:pPr>
        <w:pStyle w:val="ListParagraph"/>
        <w:numPr>
          <w:ilvl w:val="0"/>
          <w:numId w:val="24"/>
        </w:numPr>
        <w:rPr>
          <w:sz w:val="23"/>
        </w:rPr>
      </w:pPr>
      <w:r>
        <w:rPr>
          <w:sz w:val="23"/>
        </w:rPr>
        <w:t>Keep abreast of best practice and new ways of working</w:t>
      </w:r>
    </w:p>
    <w:p w:rsidR="00A00746" w:rsidRDefault="00A00746" w:rsidP="00A00746">
      <w:pPr>
        <w:pStyle w:val="ListParagraph"/>
        <w:numPr>
          <w:ilvl w:val="0"/>
          <w:numId w:val="24"/>
        </w:numPr>
        <w:rPr>
          <w:sz w:val="23"/>
        </w:rPr>
      </w:pPr>
      <w:r>
        <w:rPr>
          <w:sz w:val="23"/>
        </w:rPr>
        <w:t>Work collaboratively with partners</w:t>
      </w:r>
    </w:p>
    <w:p w:rsidR="00A00746" w:rsidRDefault="00A00746" w:rsidP="00A00746">
      <w:pPr>
        <w:pStyle w:val="ListParagraph"/>
        <w:numPr>
          <w:ilvl w:val="0"/>
          <w:numId w:val="24"/>
        </w:numPr>
        <w:rPr>
          <w:sz w:val="23"/>
        </w:rPr>
      </w:pPr>
      <w:r>
        <w:rPr>
          <w:sz w:val="23"/>
        </w:rPr>
        <w:t>Take timely enforcement action when it is appropriate to do so</w:t>
      </w:r>
    </w:p>
    <w:p w:rsidR="00A00746" w:rsidRDefault="00A00746" w:rsidP="00A00746">
      <w:pPr>
        <w:pStyle w:val="ListParagraph"/>
        <w:numPr>
          <w:ilvl w:val="0"/>
          <w:numId w:val="24"/>
        </w:numPr>
        <w:rPr>
          <w:sz w:val="23"/>
        </w:rPr>
      </w:pPr>
      <w:r>
        <w:rPr>
          <w:sz w:val="23"/>
        </w:rPr>
        <w:t>Raise awareness of our service and how we can tackle ASB effectively</w:t>
      </w:r>
    </w:p>
    <w:p w:rsidR="00A00746" w:rsidRDefault="005275C6" w:rsidP="00A00746">
      <w:pPr>
        <w:pStyle w:val="ListParagraph"/>
        <w:numPr>
          <w:ilvl w:val="0"/>
          <w:numId w:val="24"/>
        </w:numPr>
        <w:rPr>
          <w:sz w:val="23"/>
        </w:rPr>
      </w:pPr>
      <w:r>
        <w:rPr>
          <w:sz w:val="23"/>
        </w:rPr>
        <w:t xml:space="preserve">Develop the </w:t>
      </w:r>
      <w:r w:rsidR="00A00746">
        <w:rPr>
          <w:sz w:val="23"/>
        </w:rPr>
        <w:t xml:space="preserve">ASB </w:t>
      </w:r>
      <w:r w:rsidR="00A7612C">
        <w:rPr>
          <w:sz w:val="23"/>
        </w:rPr>
        <w:t>User group</w:t>
      </w:r>
      <w:r w:rsidR="00A00746">
        <w:rPr>
          <w:sz w:val="23"/>
        </w:rPr>
        <w:t xml:space="preserve"> and seek their views</w:t>
      </w:r>
      <w:r w:rsidR="00A7612C">
        <w:rPr>
          <w:sz w:val="23"/>
        </w:rPr>
        <w:t xml:space="preserve"> on how we can improve our service and performance</w:t>
      </w:r>
    </w:p>
    <w:p w:rsidR="00AD408F" w:rsidRDefault="00AD408F" w:rsidP="00A00746">
      <w:pPr>
        <w:pStyle w:val="ListParagraph"/>
        <w:numPr>
          <w:ilvl w:val="0"/>
          <w:numId w:val="24"/>
        </w:numPr>
        <w:rPr>
          <w:sz w:val="23"/>
        </w:rPr>
      </w:pPr>
      <w:r>
        <w:rPr>
          <w:sz w:val="23"/>
        </w:rPr>
        <w:t>Undertake mystery shopping</w:t>
      </w:r>
    </w:p>
    <w:p w:rsidR="00AD408F" w:rsidRDefault="00AD408F" w:rsidP="00A00746">
      <w:pPr>
        <w:pStyle w:val="ListParagraph"/>
        <w:numPr>
          <w:ilvl w:val="0"/>
          <w:numId w:val="24"/>
        </w:numPr>
        <w:rPr>
          <w:sz w:val="23"/>
        </w:rPr>
      </w:pPr>
      <w:r>
        <w:rPr>
          <w:sz w:val="23"/>
        </w:rPr>
        <w:t>Seek injunctions when it is appropriate to do so to avoid any issues from escalating</w:t>
      </w:r>
    </w:p>
    <w:p w:rsidR="00AD408F" w:rsidRDefault="00AD408F" w:rsidP="00A00746">
      <w:pPr>
        <w:pStyle w:val="ListParagraph"/>
        <w:numPr>
          <w:ilvl w:val="0"/>
          <w:numId w:val="24"/>
        </w:numPr>
        <w:rPr>
          <w:sz w:val="23"/>
        </w:rPr>
      </w:pPr>
      <w:r>
        <w:rPr>
          <w:sz w:val="23"/>
        </w:rPr>
        <w:t>Ensure reporters are kept updated</w:t>
      </w:r>
    </w:p>
    <w:p w:rsidR="00AD408F" w:rsidRDefault="00AD408F" w:rsidP="00A00746">
      <w:pPr>
        <w:pStyle w:val="ListParagraph"/>
        <w:numPr>
          <w:ilvl w:val="0"/>
          <w:numId w:val="24"/>
        </w:numPr>
        <w:rPr>
          <w:sz w:val="23"/>
        </w:rPr>
      </w:pPr>
      <w:r>
        <w:rPr>
          <w:sz w:val="23"/>
        </w:rPr>
        <w:t>Continually strive for service improvements</w:t>
      </w:r>
    </w:p>
    <w:p w:rsidR="00AD408F" w:rsidRDefault="00AD408F" w:rsidP="00AD408F">
      <w:pPr>
        <w:rPr>
          <w:sz w:val="23"/>
        </w:rPr>
      </w:pPr>
    </w:p>
    <w:p w:rsidR="00AD408F" w:rsidRDefault="00AD408F" w:rsidP="00AD408F">
      <w:pPr>
        <w:rPr>
          <w:sz w:val="23"/>
        </w:rPr>
      </w:pPr>
    </w:p>
    <w:p w:rsidR="00AD408F" w:rsidRDefault="00AD408F" w:rsidP="00AD408F">
      <w:pPr>
        <w:ind w:left="214"/>
        <w:rPr>
          <w:b/>
          <w:sz w:val="23"/>
        </w:rPr>
      </w:pPr>
      <w:r>
        <w:rPr>
          <w:b/>
          <w:sz w:val="23"/>
        </w:rPr>
        <w:t>Priority 8</w:t>
      </w:r>
      <w:r>
        <w:rPr>
          <w:b/>
          <w:sz w:val="23"/>
        </w:rPr>
        <w:tab/>
      </w:r>
      <w:proofErr w:type="spellStart"/>
      <w:r w:rsidR="00D164E2" w:rsidRPr="00D164E2">
        <w:rPr>
          <w:b/>
          <w:sz w:val="23"/>
        </w:rPr>
        <w:t>Analyse</w:t>
      </w:r>
      <w:proofErr w:type="spellEnd"/>
      <w:r w:rsidR="00D164E2" w:rsidRPr="00D164E2">
        <w:rPr>
          <w:b/>
          <w:sz w:val="23"/>
        </w:rPr>
        <w:t xml:space="preserve"> the causes of noise nuisance, raise awareness and reduce the number of reports received</w:t>
      </w:r>
      <w:r w:rsidR="00D164E2">
        <w:rPr>
          <w:b/>
          <w:sz w:val="23"/>
        </w:rPr>
        <w:t xml:space="preserve"> </w:t>
      </w:r>
    </w:p>
    <w:p w:rsidR="00D164E2" w:rsidRDefault="00D164E2" w:rsidP="00AD408F">
      <w:pPr>
        <w:ind w:left="214"/>
        <w:rPr>
          <w:sz w:val="23"/>
        </w:rPr>
      </w:pPr>
    </w:p>
    <w:p w:rsidR="00D164E2" w:rsidRDefault="00D164E2" w:rsidP="00AD408F">
      <w:pPr>
        <w:ind w:left="214"/>
        <w:rPr>
          <w:sz w:val="23"/>
        </w:rPr>
      </w:pPr>
    </w:p>
    <w:p w:rsidR="00D164E2" w:rsidRDefault="00D164E2" w:rsidP="00AD408F">
      <w:pPr>
        <w:ind w:left="214"/>
        <w:rPr>
          <w:sz w:val="23"/>
        </w:rPr>
      </w:pPr>
      <w:r w:rsidRPr="00D164E2">
        <w:rPr>
          <w:sz w:val="23"/>
        </w:rPr>
        <w:t xml:space="preserve">For the past 3 years noise nuisance has been the largest </w:t>
      </w:r>
      <w:r>
        <w:rPr>
          <w:sz w:val="23"/>
        </w:rPr>
        <w:t>reported type of ASB and it has increased in numbers year on year.</w:t>
      </w:r>
    </w:p>
    <w:p w:rsidR="00D164E2" w:rsidRDefault="00D164E2" w:rsidP="00AD408F">
      <w:pPr>
        <w:ind w:left="214"/>
        <w:rPr>
          <w:sz w:val="23"/>
        </w:rPr>
      </w:pPr>
    </w:p>
    <w:p w:rsidR="00D164E2" w:rsidRDefault="00D164E2" w:rsidP="00AD408F">
      <w:pPr>
        <w:ind w:left="214"/>
        <w:rPr>
          <w:sz w:val="23"/>
        </w:rPr>
      </w:pPr>
      <w:r>
        <w:rPr>
          <w:sz w:val="23"/>
        </w:rPr>
        <w:t xml:space="preserve">We believe that everyone should be able to experience quiet enjoyment of their home and </w:t>
      </w:r>
      <w:proofErr w:type="spellStart"/>
      <w:r>
        <w:rPr>
          <w:sz w:val="23"/>
        </w:rPr>
        <w:t>neighbourhoods</w:t>
      </w:r>
      <w:proofErr w:type="spellEnd"/>
      <w:r>
        <w:rPr>
          <w:sz w:val="23"/>
        </w:rPr>
        <w:t xml:space="preserve"> but accept that is not always the case. We </w:t>
      </w:r>
      <w:proofErr w:type="spellStart"/>
      <w:r>
        <w:rPr>
          <w:sz w:val="23"/>
        </w:rPr>
        <w:t>recognise</w:t>
      </w:r>
      <w:proofErr w:type="spellEnd"/>
      <w:r>
        <w:rPr>
          <w:sz w:val="23"/>
        </w:rPr>
        <w:t xml:space="preserve"> that a small handful of people create noise nuisance but the impact it can have on the people that experience it can be debilitating and have a detrimental effect on their health and wellbeing.</w:t>
      </w:r>
    </w:p>
    <w:p w:rsidR="00D164E2" w:rsidRDefault="00D164E2" w:rsidP="00AD408F">
      <w:pPr>
        <w:ind w:left="214"/>
        <w:rPr>
          <w:sz w:val="23"/>
        </w:rPr>
      </w:pPr>
    </w:p>
    <w:p w:rsidR="00D164E2" w:rsidRDefault="00D164E2" w:rsidP="00AD408F">
      <w:pPr>
        <w:ind w:left="214"/>
        <w:rPr>
          <w:sz w:val="23"/>
        </w:rPr>
      </w:pPr>
      <w:r>
        <w:rPr>
          <w:sz w:val="23"/>
        </w:rPr>
        <w:t xml:space="preserve">We aim to reduce the number of reported cases of noise nuisance </w:t>
      </w:r>
      <w:r w:rsidR="00DD1F20">
        <w:rPr>
          <w:sz w:val="23"/>
        </w:rPr>
        <w:t xml:space="preserve">and thus ensure that </w:t>
      </w:r>
      <w:proofErr w:type="spellStart"/>
      <w:r w:rsidR="00DD1F20">
        <w:rPr>
          <w:sz w:val="23"/>
        </w:rPr>
        <w:t>peoples</w:t>
      </w:r>
      <w:proofErr w:type="spellEnd"/>
      <w:r w:rsidR="00DD1F20">
        <w:rPr>
          <w:sz w:val="23"/>
        </w:rPr>
        <w:t xml:space="preserve"> homes and </w:t>
      </w:r>
      <w:proofErr w:type="spellStart"/>
      <w:r w:rsidR="00DD1F20">
        <w:rPr>
          <w:sz w:val="23"/>
        </w:rPr>
        <w:t>neighbourhoods</w:t>
      </w:r>
      <w:proofErr w:type="spellEnd"/>
      <w:r w:rsidR="00DD1F20">
        <w:rPr>
          <w:sz w:val="23"/>
        </w:rPr>
        <w:t xml:space="preserve"> are places to enjoy and relax in.</w:t>
      </w:r>
    </w:p>
    <w:p w:rsidR="00DD1F20" w:rsidRDefault="00DD1F20" w:rsidP="00AD408F">
      <w:pPr>
        <w:ind w:left="214"/>
        <w:rPr>
          <w:sz w:val="23"/>
        </w:rPr>
      </w:pPr>
    </w:p>
    <w:p w:rsidR="00DD1F20" w:rsidRDefault="00DD1F20" w:rsidP="00DD1F20">
      <w:pPr>
        <w:ind w:left="214"/>
        <w:rPr>
          <w:b/>
          <w:sz w:val="23"/>
        </w:rPr>
      </w:pPr>
      <w:r>
        <w:rPr>
          <w:b/>
          <w:sz w:val="23"/>
        </w:rPr>
        <w:t>We will:</w:t>
      </w:r>
    </w:p>
    <w:p w:rsidR="00DD1F20" w:rsidRDefault="00DD1F20" w:rsidP="00DD1F20">
      <w:pPr>
        <w:ind w:left="214"/>
        <w:rPr>
          <w:b/>
          <w:sz w:val="23"/>
        </w:rPr>
      </w:pPr>
    </w:p>
    <w:p w:rsidR="00DD1F20" w:rsidRPr="00DD1F20" w:rsidRDefault="00DD1F20" w:rsidP="00DD1F20">
      <w:pPr>
        <w:pStyle w:val="ListParagraph"/>
        <w:numPr>
          <w:ilvl w:val="0"/>
          <w:numId w:val="25"/>
        </w:numPr>
        <w:rPr>
          <w:b/>
          <w:sz w:val="23"/>
        </w:rPr>
      </w:pPr>
      <w:r>
        <w:rPr>
          <w:sz w:val="23"/>
        </w:rPr>
        <w:t>Run a noise nuisance campaign to raise awareness of what we can do if people experience or engage in it</w:t>
      </w:r>
    </w:p>
    <w:p w:rsidR="00DD1F20" w:rsidRDefault="00DD1F20" w:rsidP="00DD1F20">
      <w:pPr>
        <w:pStyle w:val="ListParagraph"/>
        <w:numPr>
          <w:ilvl w:val="0"/>
          <w:numId w:val="25"/>
        </w:numPr>
        <w:rPr>
          <w:sz w:val="23"/>
        </w:rPr>
      </w:pPr>
      <w:r w:rsidRPr="00DD1F20">
        <w:rPr>
          <w:sz w:val="23"/>
        </w:rPr>
        <w:t>Ensure noise nu</w:t>
      </w:r>
      <w:r>
        <w:rPr>
          <w:sz w:val="23"/>
        </w:rPr>
        <w:t xml:space="preserve">isance is discussed at tenancy sign ups and Good </w:t>
      </w:r>
      <w:proofErr w:type="spellStart"/>
      <w:r>
        <w:rPr>
          <w:sz w:val="23"/>
        </w:rPr>
        <w:t>Neighbour</w:t>
      </w:r>
      <w:proofErr w:type="spellEnd"/>
      <w:r>
        <w:rPr>
          <w:sz w:val="23"/>
        </w:rPr>
        <w:t xml:space="preserve"> Agreements offered</w:t>
      </w:r>
    </w:p>
    <w:p w:rsidR="00DD1F20" w:rsidRDefault="00DD1F20" w:rsidP="00DD1F20">
      <w:pPr>
        <w:pStyle w:val="ListParagraph"/>
        <w:numPr>
          <w:ilvl w:val="0"/>
          <w:numId w:val="25"/>
        </w:numPr>
        <w:rPr>
          <w:sz w:val="23"/>
        </w:rPr>
      </w:pPr>
      <w:r>
        <w:rPr>
          <w:sz w:val="23"/>
        </w:rPr>
        <w:t>Work collaboratively with the Councils Environmental Health team</w:t>
      </w:r>
    </w:p>
    <w:p w:rsidR="00DD1F20" w:rsidRDefault="00DD1F20" w:rsidP="00DD1F20">
      <w:pPr>
        <w:pStyle w:val="ListParagraph"/>
        <w:numPr>
          <w:ilvl w:val="0"/>
          <w:numId w:val="25"/>
        </w:numPr>
        <w:rPr>
          <w:sz w:val="23"/>
        </w:rPr>
      </w:pPr>
      <w:r>
        <w:rPr>
          <w:sz w:val="23"/>
        </w:rPr>
        <w:t>Investigate the causes of noise nuisance and profile those that are most likely to engage in it</w:t>
      </w:r>
    </w:p>
    <w:p w:rsidR="00DD1F20" w:rsidRDefault="00DD1F20" w:rsidP="00DD1F20">
      <w:pPr>
        <w:pStyle w:val="ListParagraph"/>
        <w:numPr>
          <w:ilvl w:val="0"/>
          <w:numId w:val="25"/>
        </w:numPr>
        <w:rPr>
          <w:sz w:val="23"/>
        </w:rPr>
      </w:pPr>
      <w:proofErr w:type="spellStart"/>
      <w:r>
        <w:rPr>
          <w:sz w:val="23"/>
        </w:rPr>
        <w:t>Publicise</w:t>
      </w:r>
      <w:proofErr w:type="spellEnd"/>
      <w:r>
        <w:rPr>
          <w:sz w:val="23"/>
        </w:rPr>
        <w:t xml:space="preserve"> any successful outcomes to reduce the likelihood of others engaging in such </w:t>
      </w:r>
      <w:proofErr w:type="spellStart"/>
      <w:r>
        <w:rPr>
          <w:sz w:val="23"/>
        </w:rPr>
        <w:t>behaviour</w:t>
      </w:r>
      <w:proofErr w:type="spellEnd"/>
    </w:p>
    <w:p w:rsidR="00DD1F20" w:rsidRDefault="00456E43" w:rsidP="00DD1F20">
      <w:pPr>
        <w:pStyle w:val="ListParagraph"/>
        <w:numPr>
          <w:ilvl w:val="0"/>
          <w:numId w:val="25"/>
        </w:numPr>
        <w:rPr>
          <w:sz w:val="23"/>
        </w:rPr>
      </w:pPr>
      <w:r>
        <w:rPr>
          <w:sz w:val="23"/>
        </w:rPr>
        <w:t>Raise awareness of our expectations when undertaking tenancy and property update visits</w:t>
      </w:r>
    </w:p>
    <w:p w:rsidR="00456E43" w:rsidRDefault="00456E43" w:rsidP="00DD1F20">
      <w:pPr>
        <w:pStyle w:val="ListParagraph"/>
        <w:numPr>
          <w:ilvl w:val="0"/>
          <w:numId w:val="25"/>
        </w:numPr>
        <w:rPr>
          <w:sz w:val="23"/>
        </w:rPr>
      </w:pPr>
      <w:r>
        <w:rPr>
          <w:sz w:val="23"/>
        </w:rPr>
        <w:t>Promote tolerance, especially in relation to everyday living noises</w:t>
      </w:r>
    </w:p>
    <w:p w:rsidR="00456E43" w:rsidRDefault="00456E43" w:rsidP="00DD1F20">
      <w:pPr>
        <w:pStyle w:val="ListParagraph"/>
        <w:numPr>
          <w:ilvl w:val="0"/>
          <w:numId w:val="25"/>
        </w:numPr>
        <w:rPr>
          <w:sz w:val="23"/>
        </w:rPr>
      </w:pPr>
      <w:r>
        <w:rPr>
          <w:sz w:val="23"/>
        </w:rPr>
        <w:t>Offer mediation when it is appropriate to do so</w:t>
      </w:r>
    </w:p>
    <w:p w:rsidR="00456E43" w:rsidRDefault="00456E43" w:rsidP="00DD1F20">
      <w:pPr>
        <w:pStyle w:val="ListParagraph"/>
        <w:numPr>
          <w:ilvl w:val="0"/>
          <w:numId w:val="25"/>
        </w:numPr>
        <w:rPr>
          <w:sz w:val="23"/>
        </w:rPr>
      </w:pPr>
      <w:r>
        <w:rPr>
          <w:sz w:val="23"/>
        </w:rPr>
        <w:t>Make full use of noise monitoring equipment and promote its availability</w:t>
      </w:r>
    </w:p>
    <w:p w:rsidR="00456E43" w:rsidRDefault="00456E43" w:rsidP="00DD1F20">
      <w:pPr>
        <w:pStyle w:val="ListParagraph"/>
        <w:numPr>
          <w:ilvl w:val="0"/>
          <w:numId w:val="25"/>
        </w:numPr>
        <w:rPr>
          <w:sz w:val="23"/>
        </w:rPr>
      </w:pPr>
      <w:r>
        <w:rPr>
          <w:sz w:val="23"/>
        </w:rPr>
        <w:t xml:space="preserve">Work with perpetrators to seek a change in their </w:t>
      </w:r>
      <w:proofErr w:type="spellStart"/>
      <w:r>
        <w:rPr>
          <w:sz w:val="23"/>
        </w:rPr>
        <w:t>behaviour</w:t>
      </w:r>
      <w:proofErr w:type="spellEnd"/>
    </w:p>
    <w:p w:rsidR="00456E43" w:rsidRPr="001C3CFE" w:rsidRDefault="001C3CFE" w:rsidP="00456E43">
      <w:pPr>
        <w:pStyle w:val="ListParagraph"/>
        <w:ind w:left="934" w:firstLine="0"/>
        <w:jc w:val="center"/>
        <w:rPr>
          <w:sz w:val="21"/>
          <w:szCs w:val="21"/>
        </w:rPr>
      </w:pPr>
      <w:r w:rsidRPr="001C3CFE">
        <w:rPr>
          <w:sz w:val="21"/>
          <w:szCs w:val="21"/>
        </w:rPr>
        <w:t>1</w:t>
      </w:r>
      <w:r w:rsidR="00753B45">
        <w:rPr>
          <w:sz w:val="21"/>
          <w:szCs w:val="21"/>
        </w:rPr>
        <w:t>8</w:t>
      </w:r>
    </w:p>
    <w:p w:rsidR="00FF74DE" w:rsidRPr="005D0A95" w:rsidRDefault="00B81C58" w:rsidP="005D0A95">
      <w:pPr>
        <w:pStyle w:val="ListParagraph"/>
        <w:numPr>
          <w:ilvl w:val="0"/>
          <w:numId w:val="2"/>
        </w:numPr>
        <w:tabs>
          <w:tab w:val="left" w:pos="960"/>
        </w:tabs>
        <w:spacing w:before="93"/>
        <w:ind w:left="959" w:hanging="394"/>
        <w:jc w:val="left"/>
        <w:rPr>
          <w:b/>
          <w:sz w:val="20"/>
        </w:rPr>
      </w:pPr>
      <w:r w:rsidRPr="005D0A95">
        <w:rPr>
          <w:b/>
          <w:sz w:val="27"/>
        </w:rPr>
        <w:lastRenderedPageBreak/>
        <w:t>Performance</w:t>
      </w:r>
      <w:r w:rsidRPr="005D0A95">
        <w:rPr>
          <w:b/>
          <w:spacing w:val="18"/>
          <w:sz w:val="27"/>
        </w:rPr>
        <w:t xml:space="preserve"> </w:t>
      </w:r>
      <w:r w:rsidR="005D0A95" w:rsidRPr="005D0A95">
        <w:rPr>
          <w:b/>
          <w:spacing w:val="18"/>
          <w:sz w:val="27"/>
        </w:rPr>
        <w:t>Measures</w:t>
      </w:r>
    </w:p>
    <w:p w:rsidR="00FF74DE" w:rsidRDefault="00FF74DE">
      <w:pPr>
        <w:pStyle w:val="BodyText"/>
        <w:rPr>
          <w:b/>
          <w:sz w:val="20"/>
        </w:rPr>
      </w:pPr>
    </w:p>
    <w:p w:rsidR="00FF74DE" w:rsidRDefault="00FF74DE" w:rsidP="00CC2B20">
      <w:pPr>
        <w:pStyle w:val="BodyText"/>
        <w:shd w:val="clear" w:color="auto" w:fill="FFFFFF" w:themeFill="background1"/>
        <w:spacing w:before="8"/>
        <w:rPr>
          <w:b/>
        </w:rPr>
      </w:pPr>
    </w:p>
    <w:tbl>
      <w:tblPr>
        <w:tblW w:w="13499"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7"/>
        <w:gridCol w:w="6472"/>
      </w:tblGrid>
      <w:tr w:rsidR="000E7A85" w:rsidTr="000E7A85">
        <w:trPr>
          <w:trHeight w:hRule="exact" w:val="256"/>
        </w:trPr>
        <w:tc>
          <w:tcPr>
            <w:tcW w:w="7027" w:type="dxa"/>
            <w:shd w:val="clear" w:color="auto" w:fill="FFC000"/>
          </w:tcPr>
          <w:tbl>
            <w:tblPr>
              <w:tblW w:w="13506"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ayout w:type="fixed"/>
              <w:tblCellMar>
                <w:left w:w="0" w:type="dxa"/>
                <w:right w:w="0" w:type="dxa"/>
              </w:tblCellMar>
              <w:tblLook w:val="01E0" w:firstRow="1" w:lastRow="1" w:firstColumn="1" w:lastColumn="1" w:noHBand="0" w:noVBand="0"/>
            </w:tblPr>
            <w:tblGrid>
              <w:gridCol w:w="6865"/>
              <w:gridCol w:w="29"/>
              <w:gridCol w:w="1515"/>
              <w:gridCol w:w="1240"/>
              <w:gridCol w:w="1377"/>
              <w:gridCol w:w="2480"/>
            </w:tblGrid>
            <w:tr w:rsidR="000E7A85" w:rsidTr="000E7A85">
              <w:trPr>
                <w:trHeight w:hRule="exact" w:val="256"/>
              </w:trPr>
              <w:tc>
                <w:tcPr>
                  <w:tcW w:w="6869" w:type="dxa"/>
                  <w:tcBorders>
                    <w:right w:val="single" w:sz="3" w:space="0" w:color="000000"/>
                  </w:tcBorders>
                  <w:shd w:val="clear" w:color="auto" w:fill="FFC000"/>
                </w:tcPr>
                <w:p w:rsidR="000E7A85" w:rsidRDefault="000E7A85" w:rsidP="000E7A85">
                  <w:pPr>
                    <w:pStyle w:val="TableParagraph"/>
                    <w:spacing w:before="2"/>
                    <w:jc w:val="center"/>
                    <w:rPr>
                      <w:sz w:val="21"/>
                    </w:rPr>
                  </w:pPr>
                  <w:r>
                    <w:rPr>
                      <w:sz w:val="21"/>
                    </w:rPr>
                    <w:t>Performance measure</w:t>
                  </w:r>
                </w:p>
              </w:tc>
              <w:tc>
                <w:tcPr>
                  <w:tcW w:w="20" w:type="dxa"/>
                  <w:tcBorders>
                    <w:left w:val="single" w:sz="3" w:space="0" w:color="000000"/>
                  </w:tcBorders>
                  <w:shd w:val="clear" w:color="auto" w:fill="FFC000"/>
                </w:tcPr>
                <w:p w:rsidR="000E7A85" w:rsidRDefault="000E7A85" w:rsidP="000E7A85">
                  <w:pPr>
                    <w:pStyle w:val="TableParagraph"/>
                    <w:spacing w:before="2"/>
                    <w:ind w:left="0"/>
                    <w:rPr>
                      <w:sz w:val="21"/>
                    </w:rPr>
                  </w:pPr>
                </w:p>
              </w:tc>
              <w:tc>
                <w:tcPr>
                  <w:tcW w:w="1516" w:type="dxa"/>
                  <w:shd w:val="clear" w:color="auto" w:fill="FFC000"/>
                </w:tcPr>
                <w:p w:rsidR="000E7A85" w:rsidRDefault="000E7A85" w:rsidP="000E7A85">
                  <w:pPr>
                    <w:pStyle w:val="TableParagraph"/>
                    <w:spacing w:before="2"/>
                    <w:rPr>
                      <w:sz w:val="21"/>
                    </w:rPr>
                  </w:pPr>
                  <w:r>
                    <w:rPr>
                      <w:sz w:val="21"/>
                    </w:rPr>
                    <w:t>Measure</w:t>
                  </w:r>
                </w:p>
              </w:tc>
              <w:tc>
                <w:tcPr>
                  <w:tcW w:w="1241" w:type="dxa"/>
                  <w:shd w:val="clear" w:color="auto" w:fill="FFC000"/>
                </w:tcPr>
                <w:p w:rsidR="000E7A85" w:rsidRDefault="000E7A85" w:rsidP="000E7A85">
                  <w:pPr>
                    <w:pStyle w:val="TableParagraph"/>
                    <w:spacing w:before="2"/>
                    <w:rPr>
                      <w:sz w:val="21"/>
                    </w:rPr>
                  </w:pPr>
                  <w:r>
                    <w:rPr>
                      <w:sz w:val="21"/>
                    </w:rPr>
                    <w:t>Timescale</w:t>
                  </w:r>
                </w:p>
              </w:tc>
              <w:tc>
                <w:tcPr>
                  <w:tcW w:w="1378" w:type="dxa"/>
                  <w:tcBorders>
                    <w:right w:val="single" w:sz="3" w:space="0" w:color="000000"/>
                  </w:tcBorders>
                  <w:shd w:val="clear" w:color="auto" w:fill="FFC000"/>
                </w:tcPr>
                <w:p w:rsidR="000E7A85" w:rsidRDefault="000E7A85" w:rsidP="000E7A85">
                  <w:pPr>
                    <w:pStyle w:val="TableParagraph"/>
                    <w:spacing w:before="2"/>
                    <w:rPr>
                      <w:sz w:val="21"/>
                    </w:rPr>
                  </w:pPr>
                  <w:r>
                    <w:rPr>
                      <w:sz w:val="21"/>
                    </w:rPr>
                    <w:t>Lead Officer</w:t>
                  </w:r>
                </w:p>
              </w:tc>
              <w:tc>
                <w:tcPr>
                  <w:tcW w:w="2482" w:type="dxa"/>
                  <w:tcBorders>
                    <w:left w:val="single" w:sz="3" w:space="0" w:color="000000"/>
                  </w:tcBorders>
                  <w:shd w:val="clear" w:color="auto" w:fill="FFC000"/>
                </w:tcPr>
                <w:p w:rsidR="000E7A85" w:rsidRDefault="000E7A85" w:rsidP="000E7A85">
                  <w:pPr>
                    <w:pStyle w:val="TableParagraph"/>
                    <w:spacing w:before="2"/>
                    <w:rPr>
                      <w:sz w:val="21"/>
                    </w:rPr>
                  </w:pPr>
                  <w:r>
                    <w:rPr>
                      <w:sz w:val="21"/>
                    </w:rPr>
                    <w:t>Resources</w:t>
                  </w:r>
                </w:p>
              </w:tc>
            </w:tr>
          </w:tbl>
          <w:p w:rsidR="000E7A85" w:rsidRPr="000E7A85" w:rsidRDefault="000E7A85" w:rsidP="000E7A85">
            <w:pPr>
              <w:pStyle w:val="TableParagraph"/>
              <w:shd w:val="clear" w:color="auto" w:fill="FFFFFF" w:themeFill="background1"/>
              <w:spacing w:before="2"/>
              <w:ind w:left="0"/>
              <w:jc w:val="center"/>
              <w:rPr>
                <w:color w:val="000000" w:themeColor="text1"/>
                <w:sz w:val="21"/>
              </w:rPr>
            </w:pPr>
          </w:p>
        </w:tc>
        <w:tc>
          <w:tcPr>
            <w:tcW w:w="6472" w:type="dxa"/>
            <w:shd w:val="clear" w:color="auto" w:fill="FABF8F" w:themeFill="accent6" w:themeFillTint="99"/>
          </w:tcPr>
          <w:tbl>
            <w:tblPr>
              <w:tblW w:w="13506"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ayout w:type="fixed"/>
              <w:tblCellMar>
                <w:left w:w="0" w:type="dxa"/>
                <w:right w:w="0" w:type="dxa"/>
              </w:tblCellMar>
              <w:tblLook w:val="01E0" w:firstRow="1" w:lastRow="1" w:firstColumn="1" w:lastColumn="1" w:noHBand="0" w:noVBand="0"/>
            </w:tblPr>
            <w:tblGrid>
              <w:gridCol w:w="6865"/>
              <w:gridCol w:w="29"/>
              <w:gridCol w:w="1515"/>
              <w:gridCol w:w="1240"/>
              <w:gridCol w:w="1377"/>
              <w:gridCol w:w="2480"/>
            </w:tblGrid>
            <w:tr w:rsidR="000E7A85" w:rsidTr="00602574">
              <w:trPr>
                <w:trHeight w:hRule="exact" w:val="256"/>
              </w:trPr>
              <w:tc>
                <w:tcPr>
                  <w:tcW w:w="6869" w:type="dxa"/>
                  <w:tcBorders>
                    <w:right w:val="single" w:sz="3" w:space="0" w:color="000000"/>
                  </w:tcBorders>
                  <w:shd w:val="clear" w:color="auto" w:fill="FFC000"/>
                </w:tcPr>
                <w:p w:rsidR="000E7A85" w:rsidRDefault="000E7A85" w:rsidP="000E7A85">
                  <w:pPr>
                    <w:pStyle w:val="TableParagraph"/>
                    <w:spacing w:before="2"/>
                    <w:ind w:left="0"/>
                    <w:jc w:val="center"/>
                    <w:rPr>
                      <w:sz w:val="21"/>
                    </w:rPr>
                  </w:pPr>
                  <w:r>
                    <w:rPr>
                      <w:sz w:val="21"/>
                    </w:rPr>
                    <w:t>How often</w:t>
                  </w:r>
                </w:p>
              </w:tc>
              <w:tc>
                <w:tcPr>
                  <w:tcW w:w="20" w:type="dxa"/>
                  <w:tcBorders>
                    <w:left w:val="single" w:sz="3" w:space="0" w:color="000000"/>
                  </w:tcBorders>
                  <w:shd w:val="clear" w:color="auto" w:fill="FFC000"/>
                </w:tcPr>
                <w:p w:rsidR="000E7A85" w:rsidRDefault="000E7A85" w:rsidP="000E7A85">
                  <w:pPr>
                    <w:pStyle w:val="TableParagraph"/>
                    <w:spacing w:before="2"/>
                    <w:ind w:left="0"/>
                    <w:rPr>
                      <w:sz w:val="21"/>
                    </w:rPr>
                  </w:pPr>
                </w:p>
              </w:tc>
              <w:tc>
                <w:tcPr>
                  <w:tcW w:w="1516" w:type="dxa"/>
                  <w:shd w:val="clear" w:color="auto" w:fill="FFC000"/>
                </w:tcPr>
                <w:p w:rsidR="000E7A85" w:rsidRDefault="000E7A85" w:rsidP="000E7A85">
                  <w:pPr>
                    <w:pStyle w:val="TableParagraph"/>
                    <w:spacing w:before="2"/>
                    <w:rPr>
                      <w:sz w:val="21"/>
                    </w:rPr>
                  </w:pPr>
                  <w:r>
                    <w:rPr>
                      <w:sz w:val="21"/>
                    </w:rPr>
                    <w:t>Measure</w:t>
                  </w:r>
                </w:p>
              </w:tc>
              <w:tc>
                <w:tcPr>
                  <w:tcW w:w="1241" w:type="dxa"/>
                  <w:shd w:val="clear" w:color="auto" w:fill="FFC000"/>
                </w:tcPr>
                <w:p w:rsidR="000E7A85" w:rsidRDefault="000E7A85" w:rsidP="000E7A85">
                  <w:pPr>
                    <w:pStyle w:val="TableParagraph"/>
                    <w:spacing w:before="2"/>
                    <w:rPr>
                      <w:sz w:val="21"/>
                    </w:rPr>
                  </w:pPr>
                  <w:r>
                    <w:rPr>
                      <w:sz w:val="21"/>
                    </w:rPr>
                    <w:t>Timescale</w:t>
                  </w:r>
                </w:p>
              </w:tc>
              <w:tc>
                <w:tcPr>
                  <w:tcW w:w="1378" w:type="dxa"/>
                  <w:tcBorders>
                    <w:right w:val="single" w:sz="3" w:space="0" w:color="000000"/>
                  </w:tcBorders>
                  <w:shd w:val="clear" w:color="auto" w:fill="FFC000"/>
                </w:tcPr>
                <w:p w:rsidR="000E7A85" w:rsidRDefault="000E7A85" w:rsidP="000E7A85">
                  <w:pPr>
                    <w:pStyle w:val="TableParagraph"/>
                    <w:spacing w:before="2"/>
                    <w:rPr>
                      <w:sz w:val="21"/>
                    </w:rPr>
                  </w:pPr>
                  <w:r>
                    <w:rPr>
                      <w:sz w:val="21"/>
                    </w:rPr>
                    <w:t>Lead Officer</w:t>
                  </w:r>
                </w:p>
              </w:tc>
              <w:tc>
                <w:tcPr>
                  <w:tcW w:w="2482" w:type="dxa"/>
                  <w:tcBorders>
                    <w:left w:val="single" w:sz="3" w:space="0" w:color="000000"/>
                  </w:tcBorders>
                  <w:shd w:val="clear" w:color="auto" w:fill="FFC000"/>
                </w:tcPr>
                <w:p w:rsidR="000E7A85" w:rsidRDefault="000E7A85" w:rsidP="000E7A85">
                  <w:pPr>
                    <w:pStyle w:val="TableParagraph"/>
                    <w:spacing w:before="2"/>
                    <w:rPr>
                      <w:sz w:val="21"/>
                    </w:rPr>
                  </w:pPr>
                  <w:r>
                    <w:rPr>
                      <w:sz w:val="21"/>
                    </w:rPr>
                    <w:t>Resources</w:t>
                  </w:r>
                </w:p>
              </w:tc>
            </w:tr>
          </w:tbl>
          <w:p w:rsidR="000E7A85" w:rsidRPr="000E7A85" w:rsidRDefault="000E7A85" w:rsidP="000E7A85">
            <w:pPr>
              <w:pStyle w:val="TableParagraph"/>
              <w:shd w:val="clear" w:color="auto" w:fill="FFFFFF" w:themeFill="background1"/>
              <w:spacing w:before="2"/>
              <w:ind w:left="0"/>
              <w:jc w:val="center"/>
              <w:rPr>
                <w:color w:val="000000" w:themeColor="text1"/>
                <w:sz w:val="21"/>
              </w:rPr>
            </w:pPr>
          </w:p>
        </w:tc>
      </w:tr>
      <w:tr w:rsidR="005D0A95" w:rsidTr="000E7A85">
        <w:trPr>
          <w:trHeight w:hRule="exact" w:val="256"/>
        </w:trPr>
        <w:tc>
          <w:tcPr>
            <w:tcW w:w="7027" w:type="dxa"/>
            <w:shd w:val="clear" w:color="auto" w:fill="FABF90"/>
          </w:tcPr>
          <w:p w:rsidR="005D0A95" w:rsidRDefault="005D0A95" w:rsidP="00CC2B20">
            <w:pPr>
              <w:pStyle w:val="TableParagraph"/>
              <w:shd w:val="clear" w:color="auto" w:fill="FFFFFF" w:themeFill="background1"/>
              <w:spacing w:before="2"/>
              <w:ind w:left="0"/>
              <w:jc w:val="center"/>
              <w:rPr>
                <w:sz w:val="21"/>
              </w:rPr>
            </w:pPr>
            <w:r>
              <w:rPr>
                <w:sz w:val="21"/>
              </w:rPr>
              <w:t>Number of new cases</w:t>
            </w:r>
          </w:p>
        </w:tc>
        <w:tc>
          <w:tcPr>
            <w:tcW w:w="6472" w:type="dxa"/>
            <w:shd w:val="clear" w:color="auto" w:fill="auto"/>
          </w:tcPr>
          <w:p w:rsidR="005D0A95" w:rsidRDefault="005D0A95" w:rsidP="00CC2B20">
            <w:pPr>
              <w:pStyle w:val="TableParagraph"/>
              <w:shd w:val="clear" w:color="auto" w:fill="FFFFFF" w:themeFill="background1"/>
              <w:spacing w:before="2"/>
              <w:ind w:left="99"/>
              <w:jc w:val="center"/>
              <w:rPr>
                <w:sz w:val="21"/>
              </w:rPr>
            </w:pPr>
            <w:r>
              <w:rPr>
                <w:sz w:val="21"/>
              </w:rPr>
              <w:t>Monthly</w:t>
            </w:r>
          </w:p>
        </w:tc>
      </w:tr>
      <w:tr w:rsidR="005D0A95" w:rsidTr="000E7A85">
        <w:trPr>
          <w:trHeight w:hRule="exact" w:val="256"/>
        </w:trPr>
        <w:tc>
          <w:tcPr>
            <w:tcW w:w="7027" w:type="dxa"/>
            <w:shd w:val="clear" w:color="auto" w:fill="FABF90"/>
          </w:tcPr>
          <w:p w:rsidR="005D0A95" w:rsidRDefault="005D0A95" w:rsidP="00CC2B20">
            <w:pPr>
              <w:pStyle w:val="TableParagraph"/>
              <w:shd w:val="clear" w:color="auto" w:fill="FFFFFF" w:themeFill="background1"/>
              <w:spacing w:before="2"/>
              <w:ind w:left="0"/>
              <w:jc w:val="center"/>
              <w:rPr>
                <w:sz w:val="21"/>
              </w:rPr>
            </w:pPr>
            <w:r>
              <w:rPr>
                <w:sz w:val="21"/>
              </w:rPr>
              <w:t>Number of cases closed</w:t>
            </w:r>
          </w:p>
        </w:tc>
        <w:tc>
          <w:tcPr>
            <w:tcW w:w="6472" w:type="dxa"/>
            <w:shd w:val="clear" w:color="auto" w:fill="auto"/>
          </w:tcPr>
          <w:p w:rsidR="005D0A95" w:rsidRDefault="005D0A95" w:rsidP="00CC2B20">
            <w:pPr>
              <w:pStyle w:val="TableParagraph"/>
              <w:shd w:val="clear" w:color="auto" w:fill="FFFFFF" w:themeFill="background1"/>
              <w:spacing w:before="2"/>
              <w:ind w:left="99"/>
              <w:jc w:val="center"/>
              <w:rPr>
                <w:sz w:val="21"/>
              </w:rPr>
            </w:pPr>
            <w:r>
              <w:rPr>
                <w:sz w:val="21"/>
              </w:rPr>
              <w:t>Monthly</w:t>
            </w:r>
          </w:p>
        </w:tc>
      </w:tr>
      <w:tr w:rsidR="005D0A95" w:rsidTr="000E7A85">
        <w:trPr>
          <w:trHeight w:hRule="exact" w:val="256"/>
        </w:trPr>
        <w:tc>
          <w:tcPr>
            <w:tcW w:w="7027" w:type="dxa"/>
            <w:shd w:val="clear" w:color="auto" w:fill="FABF90"/>
          </w:tcPr>
          <w:p w:rsidR="005D0A95" w:rsidRDefault="00456E43" w:rsidP="00CC2B20">
            <w:pPr>
              <w:pStyle w:val="TableParagraph"/>
              <w:shd w:val="clear" w:color="auto" w:fill="FFFFFF" w:themeFill="background1"/>
              <w:spacing w:before="2"/>
              <w:ind w:left="0"/>
              <w:jc w:val="center"/>
              <w:rPr>
                <w:sz w:val="21"/>
              </w:rPr>
            </w:pPr>
            <w:r>
              <w:rPr>
                <w:sz w:val="21"/>
              </w:rPr>
              <w:t>Number of noise nuisance cases</w:t>
            </w:r>
          </w:p>
        </w:tc>
        <w:tc>
          <w:tcPr>
            <w:tcW w:w="6472" w:type="dxa"/>
            <w:shd w:val="clear" w:color="auto" w:fill="auto"/>
          </w:tcPr>
          <w:p w:rsidR="005D0A95" w:rsidRDefault="00456E43" w:rsidP="00CC2B20">
            <w:pPr>
              <w:pStyle w:val="TableParagraph"/>
              <w:shd w:val="clear" w:color="auto" w:fill="FFFFFF" w:themeFill="background1"/>
              <w:spacing w:before="2"/>
              <w:ind w:left="99"/>
              <w:jc w:val="center"/>
              <w:rPr>
                <w:sz w:val="21"/>
              </w:rPr>
            </w:pPr>
            <w:r>
              <w:rPr>
                <w:sz w:val="21"/>
              </w:rPr>
              <w:t>Monthly</w:t>
            </w:r>
          </w:p>
        </w:tc>
      </w:tr>
      <w:tr w:rsidR="00456E43" w:rsidTr="000E7A85">
        <w:trPr>
          <w:trHeight w:hRule="exact" w:val="256"/>
        </w:trPr>
        <w:tc>
          <w:tcPr>
            <w:tcW w:w="7027" w:type="dxa"/>
            <w:shd w:val="clear" w:color="auto" w:fill="FABF90"/>
          </w:tcPr>
          <w:p w:rsidR="00456E43" w:rsidRDefault="00456E43" w:rsidP="00CC2B20">
            <w:pPr>
              <w:pStyle w:val="TableParagraph"/>
              <w:shd w:val="clear" w:color="auto" w:fill="FFFFFF" w:themeFill="background1"/>
              <w:spacing w:before="2"/>
              <w:ind w:left="0"/>
              <w:jc w:val="center"/>
              <w:rPr>
                <w:sz w:val="21"/>
              </w:rPr>
            </w:pPr>
            <w:r>
              <w:rPr>
                <w:sz w:val="21"/>
              </w:rPr>
              <w:t>Average number of days to close a case</w:t>
            </w:r>
          </w:p>
        </w:tc>
        <w:tc>
          <w:tcPr>
            <w:tcW w:w="6472" w:type="dxa"/>
            <w:shd w:val="clear" w:color="auto" w:fill="auto"/>
          </w:tcPr>
          <w:p w:rsidR="00456E43" w:rsidRDefault="00456E43" w:rsidP="00CC2B20">
            <w:pPr>
              <w:pStyle w:val="TableParagraph"/>
              <w:shd w:val="clear" w:color="auto" w:fill="FFFFFF" w:themeFill="background1"/>
              <w:spacing w:before="2"/>
              <w:ind w:left="99"/>
              <w:jc w:val="center"/>
              <w:rPr>
                <w:sz w:val="21"/>
              </w:rPr>
            </w:pPr>
            <w:r>
              <w:rPr>
                <w:sz w:val="21"/>
              </w:rPr>
              <w:t>Monthly</w:t>
            </w:r>
          </w:p>
        </w:tc>
      </w:tr>
      <w:tr w:rsidR="005D0A95" w:rsidTr="000E7A85">
        <w:trPr>
          <w:trHeight w:hRule="exact" w:val="256"/>
        </w:trPr>
        <w:tc>
          <w:tcPr>
            <w:tcW w:w="7027" w:type="dxa"/>
            <w:shd w:val="clear" w:color="auto" w:fill="FABF90"/>
          </w:tcPr>
          <w:p w:rsidR="005D0A95" w:rsidRDefault="005D0A95" w:rsidP="005D0A95">
            <w:pPr>
              <w:pStyle w:val="TableParagraph"/>
              <w:shd w:val="clear" w:color="auto" w:fill="FFFFFF" w:themeFill="background1"/>
              <w:spacing w:before="2"/>
              <w:ind w:left="0"/>
              <w:jc w:val="center"/>
              <w:rPr>
                <w:sz w:val="21"/>
              </w:rPr>
            </w:pPr>
            <w:r>
              <w:rPr>
                <w:sz w:val="21"/>
              </w:rPr>
              <w:t>Number of evictions for ASB</w:t>
            </w:r>
          </w:p>
        </w:tc>
        <w:tc>
          <w:tcPr>
            <w:tcW w:w="6472" w:type="dxa"/>
            <w:shd w:val="clear" w:color="auto" w:fill="auto"/>
          </w:tcPr>
          <w:p w:rsidR="005D0A95" w:rsidRDefault="005D0A95" w:rsidP="00CC2B20">
            <w:pPr>
              <w:pStyle w:val="TableParagraph"/>
              <w:shd w:val="clear" w:color="auto" w:fill="FFFFFF" w:themeFill="background1"/>
              <w:spacing w:before="2"/>
              <w:ind w:left="99"/>
              <w:jc w:val="center"/>
              <w:rPr>
                <w:sz w:val="21"/>
              </w:rPr>
            </w:pPr>
            <w:r>
              <w:rPr>
                <w:sz w:val="21"/>
              </w:rPr>
              <w:t>Annual</w:t>
            </w:r>
          </w:p>
        </w:tc>
      </w:tr>
      <w:tr w:rsidR="005D0A95" w:rsidTr="000E7A85">
        <w:trPr>
          <w:trHeight w:hRule="exact" w:val="256"/>
        </w:trPr>
        <w:tc>
          <w:tcPr>
            <w:tcW w:w="7027" w:type="dxa"/>
            <w:shd w:val="clear" w:color="auto" w:fill="FABF90"/>
          </w:tcPr>
          <w:p w:rsidR="005D0A95" w:rsidRDefault="005D0A95" w:rsidP="005D0A95">
            <w:pPr>
              <w:pStyle w:val="TableParagraph"/>
              <w:shd w:val="clear" w:color="auto" w:fill="FFFFFF" w:themeFill="background1"/>
              <w:spacing w:before="2"/>
              <w:ind w:left="0"/>
              <w:jc w:val="center"/>
              <w:rPr>
                <w:sz w:val="21"/>
              </w:rPr>
            </w:pPr>
            <w:r>
              <w:rPr>
                <w:sz w:val="21"/>
              </w:rPr>
              <w:t>Satisfaction with the case outcome</w:t>
            </w:r>
          </w:p>
        </w:tc>
        <w:tc>
          <w:tcPr>
            <w:tcW w:w="6472" w:type="dxa"/>
            <w:shd w:val="clear" w:color="auto" w:fill="auto"/>
          </w:tcPr>
          <w:p w:rsidR="005D0A95" w:rsidRDefault="005D0A95" w:rsidP="00CC2B20">
            <w:pPr>
              <w:pStyle w:val="TableParagraph"/>
              <w:shd w:val="clear" w:color="auto" w:fill="FFFFFF" w:themeFill="background1"/>
              <w:spacing w:before="2"/>
              <w:ind w:left="99"/>
              <w:jc w:val="center"/>
              <w:rPr>
                <w:sz w:val="21"/>
              </w:rPr>
            </w:pPr>
            <w:r>
              <w:rPr>
                <w:sz w:val="21"/>
              </w:rPr>
              <w:t>Monthly</w:t>
            </w:r>
          </w:p>
        </w:tc>
      </w:tr>
      <w:tr w:rsidR="005D0A95" w:rsidTr="000E7A85">
        <w:trPr>
          <w:trHeight w:hRule="exact" w:val="256"/>
        </w:trPr>
        <w:tc>
          <w:tcPr>
            <w:tcW w:w="7027" w:type="dxa"/>
            <w:shd w:val="clear" w:color="auto" w:fill="FABF90"/>
          </w:tcPr>
          <w:p w:rsidR="005D0A95" w:rsidRDefault="005D0A95" w:rsidP="005D0A95">
            <w:pPr>
              <w:pStyle w:val="TableParagraph"/>
              <w:shd w:val="clear" w:color="auto" w:fill="FFFFFF" w:themeFill="background1"/>
              <w:spacing w:before="2"/>
              <w:ind w:left="0"/>
              <w:jc w:val="center"/>
              <w:rPr>
                <w:sz w:val="21"/>
              </w:rPr>
            </w:pPr>
            <w:r>
              <w:rPr>
                <w:sz w:val="21"/>
              </w:rPr>
              <w:t>Satisfaction with the case handling</w:t>
            </w:r>
          </w:p>
        </w:tc>
        <w:tc>
          <w:tcPr>
            <w:tcW w:w="6472" w:type="dxa"/>
            <w:shd w:val="clear" w:color="auto" w:fill="auto"/>
          </w:tcPr>
          <w:p w:rsidR="005D0A95" w:rsidRDefault="005D0A95" w:rsidP="005D0A95">
            <w:pPr>
              <w:pStyle w:val="TableParagraph"/>
              <w:shd w:val="clear" w:color="auto" w:fill="FFFFFF" w:themeFill="background1"/>
              <w:spacing w:before="2"/>
              <w:ind w:left="99"/>
              <w:jc w:val="center"/>
              <w:rPr>
                <w:sz w:val="21"/>
              </w:rPr>
            </w:pPr>
            <w:r>
              <w:rPr>
                <w:sz w:val="21"/>
              </w:rPr>
              <w:t>Monthly</w:t>
            </w:r>
          </w:p>
        </w:tc>
      </w:tr>
    </w:tbl>
    <w:p w:rsidR="00FF74DE" w:rsidRDefault="00FF74DE">
      <w:pPr>
        <w:pStyle w:val="BodyText"/>
        <w:rPr>
          <w:b/>
          <w:sz w:val="20"/>
        </w:rPr>
      </w:pPr>
    </w:p>
    <w:p w:rsidR="000F6C93" w:rsidRDefault="000F6C93">
      <w:pPr>
        <w:pStyle w:val="BodyText"/>
        <w:rPr>
          <w:b/>
          <w:color w:val="FF0000"/>
          <w:sz w:val="32"/>
        </w:rPr>
      </w:pPr>
    </w:p>
    <w:p w:rsidR="00FF74DE" w:rsidRDefault="00B81C58">
      <w:pPr>
        <w:pStyle w:val="ListParagraph"/>
        <w:numPr>
          <w:ilvl w:val="0"/>
          <w:numId w:val="2"/>
        </w:numPr>
        <w:tabs>
          <w:tab w:val="left" w:pos="959"/>
        </w:tabs>
        <w:spacing w:before="93"/>
        <w:ind w:left="959" w:hanging="394"/>
        <w:jc w:val="left"/>
        <w:rPr>
          <w:b/>
          <w:sz w:val="27"/>
        </w:rPr>
      </w:pPr>
      <w:bookmarkStart w:id="23" w:name="_Hlk31361494"/>
      <w:r>
        <w:rPr>
          <w:b/>
          <w:sz w:val="27"/>
        </w:rPr>
        <w:t>Risk</w:t>
      </w:r>
      <w:r>
        <w:rPr>
          <w:b/>
          <w:spacing w:val="7"/>
          <w:sz w:val="27"/>
        </w:rPr>
        <w:t xml:space="preserve"> </w:t>
      </w:r>
      <w:r>
        <w:rPr>
          <w:b/>
          <w:sz w:val="27"/>
        </w:rPr>
        <w:t>plan</w:t>
      </w:r>
    </w:p>
    <w:p w:rsidR="00FF74DE" w:rsidRDefault="00FF74DE">
      <w:pPr>
        <w:pStyle w:val="BodyText"/>
        <w:rPr>
          <w:b/>
          <w:sz w:val="20"/>
        </w:rPr>
      </w:pPr>
    </w:p>
    <w:tbl>
      <w:tblPr>
        <w:tblW w:w="136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3"/>
        <w:gridCol w:w="4468"/>
        <w:gridCol w:w="2126"/>
        <w:gridCol w:w="4961"/>
      </w:tblGrid>
      <w:tr w:rsidR="00FF74DE" w:rsidTr="001C3CFE">
        <w:trPr>
          <w:trHeight w:hRule="exact" w:val="702"/>
        </w:trPr>
        <w:tc>
          <w:tcPr>
            <w:tcW w:w="2053" w:type="dxa"/>
            <w:shd w:val="clear" w:color="auto" w:fill="D9D9D9"/>
          </w:tcPr>
          <w:bookmarkEnd w:id="23"/>
          <w:p w:rsidR="00FF74DE" w:rsidRDefault="00B81C58">
            <w:pPr>
              <w:pStyle w:val="TableParagraph"/>
              <w:spacing w:before="2" w:line="244" w:lineRule="auto"/>
              <w:ind w:left="231" w:right="230" w:hanging="1"/>
              <w:jc w:val="center"/>
              <w:rPr>
                <w:i/>
                <w:sz w:val="19"/>
              </w:rPr>
            </w:pPr>
            <w:r>
              <w:rPr>
                <w:b/>
                <w:sz w:val="21"/>
              </w:rPr>
              <w:t xml:space="preserve">The Risk </w:t>
            </w:r>
            <w:r>
              <w:rPr>
                <w:i/>
                <w:sz w:val="19"/>
              </w:rPr>
              <w:t>(there is a risk that)</w:t>
            </w:r>
          </w:p>
        </w:tc>
        <w:tc>
          <w:tcPr>
            <w:tcW w:w="4468" w:type="dxa"/>
            <w:shd w:val="clear" w:color="auto" w:fill="D9D9D9"/>
          </w:tcPr>
          <w:p w:rsidR="00FF74DE" w:rsidRDefault="00B81C58">
            <w:pPr>
              <w:pStyle w:val="TableParagraph"/>
              <w:spacing w:before="2"/>
              <w:ind w:left="586" w:right="585"/>
              <w:jc w:val="center"/>
              <w:rPr>
                <w:b/>
                <w:sz w:val="21"/>
              </w:rPr>
            </w:pPr>
            <w:r>
              <w:rPr>
                <w:b/>
                <w:sz w:val="21"/>
              </w:rPr>
              <w:t>Risk Impact</w:t>
            </w:r>
          </w:p>
          <w:p w:rsidR="00FF74DE" w:rsidRDefault="00B81C58">
            <w:pPr>
              <w:pStyle w:val="TableParagraph"/>
              <w:spacing w:before="5"/>
              <w:ind w:left="586" w:right="586"/>
              <w:jc w:val="center"/>
              <w:rPr>
                <w:i/>
                <w:sz w:val="19"/>
              </w:rPr>
            </w:pPr>
            <w:r>
              <w:rPr>
                <w:i/>
                <w:w w:val="105"/>
                <w:sz w:val="19"/>
              </w:rPr>
              <w:t>(which may result in)</w:t>
            </w:r>
          </w:p>
        </w:tc>
        <w:tc>
          <w:tcPr>
            <w:tcW w:w="2126" w:type="dxa"/>
            <w:tcBorders>
              <w:right w:val="single" w:sz="3" w:space="0" w:color="000000"/>
            </w:tcBorders>
            <w:shd w:val="clear" w:color="auto" w:fill="D9D9D9"/>
          </w:tcPr>
          <w:p w:rsidR="00FF74DE" w:rsidRDefault="00B81C58">
            <w:pPr>
              <w:pStyle w:val="TableParagraph"/>
              <w:spacing w:before="2"/>
              <w:ind w:left="88" w:right="88"/>
              <w:jc w:val="center"/>
              <w:rPr>
                <w:b/>
                <w:sz w:val="21"/>
              </w:rPr>
            </w:pPr>
            <w:r>
              <w:rPr>
                <w:b/>
                <w:sz w:val="21"/>
              </w:rPr>
              <w:t>Risk Level</w:t>
            </w:r>
          </w:p>
          <w:p w:rsidR="00FF74DE" w:rsidRDefault="00B81C58">
            <w:pPr>
              <w:pStyle w:val="TableParagraph"/>
              <w:spacing w:before="5"/>
              <w:ind w:left="88" w:right="89"/>
              <w:jc w:val="center"/>
              <w:rPr>
                <w:i/>
                <w:sz w:val="19"/>
              </w:rPr>
            </w:pPr>
            <w:r>
              <w:rPr>
                <w:i/>
                <w:w w:val="105"/>
                <w:sz w:val="19"/>
              </w:rPr>
              <w:t>(High, Medium, Low)</w:t>
            </w:r>
          </w:p>
        </w:tc>
        <w:tc>
          <w:tcPr>
            <w:tcW w:w="4961" w:type="dxa"/>
            <w:tcBorders>
              <w:left w:val="single" w:sz="3" w:space="0" w:color="000000"/>
              <w:right w:val="single" w:sz="3" w:space="0" w:color="000000"/>
            </w:tcBorders>
            <w:shd w:val="clear" w:color="auto" w:fill="D9D9D9"/>
          </w:tcPr>
          <w:p w:rsidR="00FF74DE" w:rsidRDefault="00B81C58">
            <w:pPr>
              <w:pStyle w:val="TableParagraph"/>
              <w:spacing w:before="2"/>
              <w:ind w:left="1413"/>
              <w:rPr>
                <w:b/>
                <w:sz w:val="21"/>
              </w:rPr>
            </w:pPr>
            <w:r>
              <w:rPr>
                <w:b/>
                <w:sz w:val="21"/>
              </w:rPr>
              <w:t>Mitigation Actions and Controls</w:t>
            </w:r>
          </w:p>
        </w:tc>
      </w:tr>
      <w:tr w:rsidR="00FF74DE" w:rsidTr="001C3CFE">
        <w:trPr>
          <w:trHeight w:hRule="exact" w:val="607"/>
        </w:trPr>
        <w:tc>
          <w:tcPr>
            <w:tcW w:w="2053" w:type="dxa"/>
          </w:tcPr>
          <w:p w:rsidR="00FF74DE" w:rsidRDefault="00B81C58" w:rsidP="00B81C58">
            <w:pPr>
              <w:pStyle w:val="TableParagraph"/>
              <w:spacing w:before="3" w:line="244" w:lineRule="auto"/>
              <w:ind w:right="122"/>
              <w:jc w:val="center"/>
              <w:rPr>
                <w:sz w:val="21"/>
              </w:rPr>
            </w:pPr>
            <w:r>
              <w:rPr>
                <w:sz w:val="21"/>
              </w:rPr>
              <w:t xml:space="preserve">Budget pressures </w:t>
            </w:r>
          </w:p>
        </w:tc>
        <w:tc>
          <w:tcPr>
            <w:tcW w:w="4468" w:type="dxa"/>
          </w:tcPr>
          <w:p w:rsidR="00FF74DE" w:rsidRDefault="00B81C58">
            <w:pPr>
              <w:pStyle w:val="TableParagraph"/>
              <w:spacing w:before="3" w:line="244" w:lineRule="auto"/>
              <w:ind w:right="183"/>
              <w:rPr>
                <w:sz w:val="21"/>
              </w:rPr>
            </w:pPr>
            <w:r>
              <w:rPr>
                <w:sz w:val="21"/>
              </w:rPr>
              <w:t>Increased levels of ASB and complaints with limited resources to manage</w:t>
            </w:r>
          </w:p>
        </w:tc>
        <w:tc>
          <w:tcPr>
            <w:tcW w:w="2126" w:type="dxa"/>
            <w:tcBorders>
              <w:right w:val="single" w:sz="3" w:space="0" w:color="000000"/>
            </w:tcBorders>
            <w:shd w:val="clear" w:color="auto" w:fill="FFC000"/>
          </w:tcPr>
          <w:p w:rsidR="00FF74DE" w:rsidRDefault="00B81C58">
            <w:pPr>
              <w:pStyle w:val="TableParagraph"/>
              <w:spacing w:before="3"/>
              <w:ind w:left="88" w:right="88"/>
              <w:jc w:val="center"/>
              <w:rPr>
                <w:sz w:val="21"/>
              </w:rPr>
            </w:pPr>
            <w:r>
              <w:rPr>
                <w:sz w:val="21"/>
              </w:rPr>
              <w:t>Medium</w:t>
            </w:r>
          </w:p>
        </w:tc>
        <w:tc>
          <w:tcPr>
            <w:tcW w:w="4961" w:type="dxa"/>
            <w:tcBorders>
              <w:left w:val="single" w:sz="3" w:space="0" w:color="000000"/>
              <w:right w:val="single" w:sz="3" w:space="0" w:color="000000"/>
            </w:tcBorders>
          </w:tcPr>
          <w:p w:rsidR="00FF74DE" w:rsidRDefault="00B81C58">
            <w:pPr>
              <w:pStyle w:val="TableParagraph"/>
              <w:spacing w:before="3" w:line="244" w:lineRule="auto"/>
              <w:ind w:left="101" w:right="209" w:hanging="1"/>
              <w:rPr>
                <w:sz w:val="21"/>
              </w:rPr>
            </w:pPr>
            <w:r>
              <w:rPr>
                <w:sz w:val="21"/>
              </w:rPr>
              <w:t xml:space="preserve">Support our partners, in dealing with issues on </w:t>
            </w:r>
            <w:proofErr w:type="spellStart"/>
            <w:r>
              <w:rPr>
                <w:sz w:val="21"/>
              </w:rPr>
              <w:t>neighbourhoods</w:t>
            </w:r>
            <w:proofErr w:type="spellEnd"/>
          </w:p>
        </w:tc>
      </w:tr>
      <w:tr w:rsidR="00FF74DE" w:rsidTr="001C3CFE">
        <w:trPr>
          <w:trHeight w:hRule="exact" w:val="573"/>
        </w:trPr>
        <w:tc>
          <w:tcPr>
            <w:tcW w:w="2053" w:type="dxa"/>
            <w:tcBorders>
              <w:bottom w:val="single" w:sz="3" w:space="0" w:color="000000"/>
            </w:tcBorders>
          </w:tcPr>
          <w:p w:rsidR="00FF74DE" w:rsidRDefault="00B81C58" w:rsidP="00B81C58">
            <w:pPr>
              <w:pStyle w:val="TableParagraph"/>
              <w:spacing w:line="244" w:lineRule="auto"/>
              <w:ind w:right="122"/>
              <w:jc w:val="center"/>
              <w:rPr>
                <w:sz w:val="21"/>
              </w:rPr>
            </w:pPr>
            <w:r>
              <w:rPr>
                <w:sz w:val="21"/>
              </w:rPr>
              <w:t xml:space="preserve">Not </w:t>
            </w:r>
            <w:r w:rsidR="001C3CFE">
              <w:rPr>
                <w:sz w:val="21"/>
              </w:rPr>
              <w:t>delivering good customer service</w:t>
            </w:r>
            <w:r>
              <w:rPr>
                <w:sz w:val="21"/>
              </w:rPr>
              <w:t xml:space="preserve"> </w:t>
            </w:r>
          </w:p>
        </w:tc>
        <w:tc>
          <w:tcPr>
            <w:tcW w:w="4468" w:type="dxa"/>
            <w:tcBorders>
              <w:bottom w:val="single" w:sz="3" w:space="0" w:color="000000"/>
            </w:tcBorders>
          </w:tcPr>
          <w:p w:rsidR="00FF74DE" w:rsidRDefault="00B81C58">
            <w:pPr>
              <w:pStyle w:val="TableParagraph"/>
              <w:spacing w:line="244" w:lineRule="auto"/>
              <w:ind w:right="183"/>
              <w:rPr>
                <w:sz w:val="21"/>
              </w:rPr>
            </w:pPr>
            <w:r>
              <w:rPr>
                <w:sz w:val="21"/>
              </w:rPr>
              <w:t>Poor customer confidence and satisfaction with the service</w:t>
            </w:r>
          </w:p>
        </w:tc>
        <w:tc>
          <w:tcPr>
            <w:tcW w:w="2126" w:type="dxa"/>
            <w:tcBorders>
              <w:bottom w:val="single" w:sz="3" w:space="0" w:color="000000"/>
              <w:right w:val="single" w:sz="3" w:space="0" w:color="000000"/>
            </w:tcBorders>
            <w:shd w:val="clear" w:color="auto" w:fill="FFC000"/>
          </w:tcPr>
          <w:p w:rsidR="00FF74DE" w:rsidRDefault="00B81C58">
            <w:pPr>
              <w:pStyle w:val="TableParagraph"/>
              <w:ind w:left="88" w:right="88"/>
              <w:jc w:val="center"/>
              <w:rPr>
                <w:sz w:val="21"/>
              </w:rPr>
            </w:pPr>
            <w:r>
              <w:rPr>
                <w:sz w:val="21"/>
              </w:rPr>
              <w:t>Medium</w:t>
            </w:r>
          </w:p>
        </w:tc>
        <w:tc>
          <w:tcPr>
            <w:tcW w:w="4961" w:type="dxa"/>
            <w:tcBorders>
              <w:left w:val="single" w:sz="3" w:space="0" w:color="000000"/>
              <w:bottom w:val="single" w:sz="3" w:space="0" w:color="000000"/>
              <w:right w:val="single" w:sz="3" w:space="0" w:color="000000"/>
            </w:tcBorders>
          </w:tcPr>
          <w:p w:rsidR="00FF74DE" w:rsidRDefault="00B81C58">
            <w:pPr>
              <w:pStyle w:val="TableParagraph"/>
              <w:spacing w:line="244" w:lineRule="auto"/>
              <w:ind w:left="101" w:hanging="1"/>
              <w:rPr>
                <w:sz w:val="21"/>
              </w:rPr>
            </w:pPr>
            <w:r>
              <w:rPr>
                <w:sz w:val="21"/>
              </w:rPr>
              <w:t>Assessment of service on a regular basis, in line with set performance targets.</w:t>
            </w:r>
          </w:p>
        </w:tc>
      </w:tr>
      <w:tr w:rsidR="00FF74DE" w:rsidTr="001C3CFE">
        <w:trPr>
          <w:trHeight w:hRule="exact" w:val="564"/>
        </w:trPr>
        <w:tc>
          <w:tcPr>
            <w:tcW w:w="2053" w:type="dxa"/>
            <w:tcBorders>
              <w:top w:val="single" w:sz="3" w:space="0" w:color="000000"/>
            </w:tcBorders>
          </w:tcPr>
          <w:p w:rsidR="00FF74DE" w:rsidRDefault="00B81C58" w:rsidP="00B81C58">
            <w:pPr>
              <w:pStyle w:val="TableParagraph"/>
              <w:spacing w:before="0" w:line="244" w:lineRule="auto"/>
              <w:ind w:left="0" w:right="122"/>
              <w:jc w:val="center"/>
              <w:rPr>
                <w:sz w:val="21"/>
              </w:rPr>
            </w:pPr>
            <w:r>
              <w:rPr>
                <w:sz w:val="21"/>
              </w:rPr>
              <w:t xml:space="preserve">Too many cases </w:t>
            </w:r>
            <w:proofErr w:type="gramStart"/>
            <w:r>
              <w:rPr>
                <w:sz w:val="21"/>
              </w:rPr>
              <w:t>for  team</w:t>
            </w:r>
            <w:proofErr w:type="gramEnd"/>
            <w:r>
              <w:rPr>
                <w:sz w:val="21"/>
              </w:rPr>
              <w:t xml:space="preserve"> to deal with</w:t>
            </w:r>
          </w:p>
        </w:tc>
        <w:tc>
          <w:tcPr>
            <w:tcW w:w="4468" w:type="dxa"/>
            <w:tcBorders>
              <w:top w:val="single" w:sz="3" w:space="0" w:color="000000"/>
            </w:tcBorders>
          </w:tcPr>
          <w:p w:rsidR="00FF74DE" w:rsidRDefault="00B81C58">
            <w:pPr>
              <w:pStyle w:val="TableParagraph"/>
              <w:spacing w:before="2" w:line="244" w:lineRule="auto"/>
              <w:ind w:right="183"/>
              <w:rPr>
                <w:sz w:val="21"/>
              </w:rPr>
            </w:pPr>
            <w:r>
              <w:rPr>
                <w:sz w:val="21"/>
              </w:rPr>
              <w:t>Poor satisfaction. Delay in effectively dealing with serious cases of ASB</w:t>
            </w:r>
          </w:p>
        </w:tc>
        <w:tc>
          <w:tcPr>
            <w:tcW w:w="2126" w:type="dxa"/>
            <w:tcBorders>
              <w:top w:val="single" w:sz="3" w:space="0" w:color="000000"/>
              <w:right w:val="single" w:sz="3" w:space="0" w:color="000000"/>
            </w:tcBorders>
            <w:shd w:val="clear" w:color="auto" w:fill="92D050"/>
          </w:tcPr>
          <w:p w:rsidR="00FF74DE" w:rsidRDefault="00B81C58">
            <w:pPr>
              <w:pStyle w:val="TableParagraph"/>
              <w:spacing w:before="2"/>
              <w:ind w:left="88" w:right="88"/>
              <w:jc w:val="center"/>
              <w:rPr>
                <w:sz w:val="21"/>
              </w:rPr>
            </w:pPr>
            <w:r>
              <w:rPr>
                <w:sz w:val="21"/>
              </w:rPr>
              <w:t>Low</w:t>
            </w:r>
          </w:p>
        </w:tc>
        <w:tc>
          <w:tcPr>
            <w:tcW w:w="4961" w:type="dxa"/>
            <w:tcBorders>
              <w:top w:val="single" w:sz="3" w:space="0" w:color="000000"/>
              <w:left w:val="single" w:sz="3" w:space="0" w:color="000000"/>
              <w:right w:val="single" w:sz="3" w:space="0" w:color="000000"/>
            </w:tcBorders>
          </w:tcPr>
          <w:p w:rsidR="00FF74DE" w:rsidRDefault="00B81C58">
            <w:pPr>
              <w:pStyle w:val="TableParagraph"/>
              <w:spacing w:before="2" w:line="244" w:lineRule="auto"/>
              <w:ind w:left="101" w:right="209"/>
              <w:rPr>
                <w:sz w:val="21"/>
              </w:rPr>
            </w:pPr>
            <w:r>
              <w:rPr>
                <w:sz w:val="21"/>
              </w:rPr>
              <w:t xml:space="preserve">Ensure Housing Officers are fully trained and </w:t>
            </w:r>
            <w:r w:rsidR="001C3CFE">
              <w:rPr>
                <w:sz w:val="21"/>
              </w:rPr>
              <w:t>capable of dealing with ASB cases</w:t>
            </w:r>
          </w:p>
        </w:tc>
      </w:tr>
      <w:tr w:rsidR="00FF74DE" w:rsidTr="001C3CFE">
        <w:trPr>
          <w:trHeight w:hRule="exact" w:val="561"/>
        </w:trPr>
        <w:tc>
          <w:tcPr>
            <w:tcW w:w="2053" w:type="dxa"/>
          </w:tcPr>
          <w:p w:rsidR="00FF74DE" w:rsidRDefault="00B81C58" w:rsidP="00B81C58">
            <w:pPr>
              <w:pStyle w:val="TableParagraph"/>
              <w:spacing w:before="2" w:line="244" w:lineRule="auto"/>
              <w:ind w:right="180"/>
              <w:jc w:val="center"/>
              <w:rPr>
                <w:sz w:val="21"/>
              </w:rPr>
            </w:pPr>
            <w:r>
              <w:rPr>
                <w:sz w:val="21"/>
              </w:rPr>
              <w:t>Failure to tackle ASB in an area</w:t>
            </w:r>
          </w:p>
        </w:tc>
        <w:tc>
          <w:tcPr>
            <w:tcW w:w="4468" w:type="dxa"/>
          </w:tcPr>
          <w:p w:rsidR="00FF74DE" w:rsidRDefault="00B81C58">
            <w:pPr>
              <w:pStyle w:val="TableParagraph"/>
              <w:spacing w:before="2" w:line="244" w:lineRule="auto"/>
              <w:ind w:right="183"/>
              <w:rPr>
                <w:sz w:val="21"/>
              </w:rPr>
            </w:pPr>
            <w:r>
              <w:rPr>
                <w:sz w:val="21"/>
              </w:rPr>
              <w:t xml:space="preserve">Deterioration of </w:t>
            </w:r>
            <w:proofErr w:type="spellStart"/>
            <w:r>
              <w:rPr>
                <w:sz w:val="21"/>
              </w:rPr>
              <w:t>Neighbourhoods</w:t>
            </w:r>
            <w:proofErr w:type="spellEnd"/>
          </w:p>
        </w:tc>
        <w:tc>
          <w:tcPr>
            <w:tcW w:w="2126" w:type="dxa"/>
            <w:tcBorders>
              <w:right w:val="single" w:sz="3" w:space="0" w:color="000000"/>
            </w:tcBorders>
            <w:shd w:val="clear" w:color="auto" w:fill="92D050"/>
          </w:tcPr>
          <w:p w:rsidR="00FF74DE" w:rsidRDefault="00B81C58">
            <w:pPr>
              <w:pStyle w:val="TableParagraph"/>
              <w:spacing w:before="2"/>
              <w:ind w:left="88" w:right="88"/>
              <w:jc w:val="center"/>
              <w:rPr>
                <w:sz w:val="21"/>
              </w:rPr>
            </w:pPr>
            <w:r>
              <w:rPr>
                <w:sz w:val="21"/>
              </w:rPr>
              <w:t>Low</w:t>
            </w:r>
          </w:p>
        </w:tc>
        <w:tc>
          <w:tcPr>
            <w:tcW w:w="4961" w:type="dxa"/>
            <w:tcBorders>
              <w:left w:val="single" w:sz="3" w:space="0" w:color="000000"/>
              <w:right w:val="single" w:sz="3" w:space="0" w:color="000000"/>
            </w:tcBorders>
          </w:tcPr>
          <w:p w:rsidR="00FF74DE" w:rsidRDefault="00B81C58">
            <w:pPr>
              <w:pStyle w:val="TableParagraph"/>
              <w:spacing w:before="2" w:line="244" w:lineRule="auto"/>
              <w:ind w:left="101" w:right="209"/>
              <w:rPr>
                <w:sz w:val="21"/>
              </w:rPr>
            </w:pPr>
            <w:r>
              <w:rPr>
                <w:sz w:val="21"/>
              </w:rPr>
              <w:t xml:space="preserve">Development of </w:t>
            </w:r>
            <w:proofErr w:type="spellStart"/>
            <w:r>
              <w:rPr>
                <w:sz w:val="21"/>
              </w:rPr>
              <w:t>Neighbourhood</w:t>
            </w:r>
            <w:proofErr w:type="spellEnd"/>
            <w:r>
              <w:rPr>
                <w:sz w:val="21"/>
              </w:rPr>
              <w:t xml:space="preserve"> plans and partnership working across the areas.</w:t>
            </w:r>
          </w:p>
        </w:tc>
      </w:tr>
      <w:tr w:rsidR="00FF74DE" w:rsidTr="007D360C">
        <w:trPr>
          <w:trHeight w:hRule="exact" w:val="853"/>
        </w:trPr>
        <w:tc>
          <w:tcPr>
            <w:tcW w:w="2053" w:type="dxa"/>
          </w:tcPr>
          <w:p w:rsidR="00FF74DE" w:rsidRDefault="00B81C58" w:rsidP="00B81C58">
            <w:pPr>
              <w:pStyle w:val="TableParagraph"/>
              <w:spacing w:line="244" w:lineRule="auto"/>
              <w:ind w:right="122"/>
              <w:jc w:val="center"/>
              <w:rPr>
                <w:sz w:val="21"/>
              </w:rPr>
            </w:pPr>
            <w:r>
              <w:rPr>
                <w:sz w:val="21"/>
              </w:rPr>
              <w:t>Failure to risk assess cases</w:t>
            </w:r>
          </w:p>
        </w:tc>
        <w:tc>
          <w:tcPr>
            <w:tcW w:w="4468" w:type="dxa"/>
          </w:tcPr>
          <w:p w:rsidR="00FF74DE" w:rsidRDefault="00B81C58">
            <w:pPr>
              <w:pStyle w:val="TableParagraph"/>
              <w:spacing w:line="244" w:lineRule="auto"/>
              <w:ind w:right="151"/>
              <w:rPr>
                <w:sz w:val="21"/>
              </w:rPr>
            </w:pPr>
            <w:r>
              <w:rPr>
                <w:sz w:val="21"/>
              </w:rPr>
              <w:t xml:space="preserve">Serious cases are unmanaged increasing risk in </w:t>
            </w:r>
            <w:proofErr w:type="spellStart"/>
            <w:r>
              <w:rPr>
                <w:sz w:val="21"/>
              </w:rPr>
              <w:t>neighbourhoods</w:t>
            </w:r>
            <w:proofErr w:type="spellEnd"/>
            <w:r>
              <w:rPr>
                <w:sz w:val="21"/>
              </w:rPr>
              <w:t>, and harm to individuals.</w:t>
            </w:r>
          </w:p>
        </w:tc>
        <w:tc>
          <w:tcPr>
            <w:tcW w:w="2126" w:type="dxa"/>
            <w:tcBorders>
              <w:right w:val="single" w:sz="3" w:space="0" w:color="000000"/>
            </w:tcBorders>
            <w:shd w:val="clear" w:color="auto" w:fill="92D050"/>
          </w:tcPr>
          <w:p w:rsidR="00FF74DE" w:rsidRDefault="00B81C58">
            <w:pPr>
              <w:pStyle w:val="TableParagraph"/>
              <w:ind w:left="88" w:right="88"/>
              <w:jc w:val="center"/>
              <w:rPr>
                <w:sz w:val="21"/>
              </w:rPr>
            </w:pPr>
            <w:r>
              <w:rPr>
                <w:sz w:val="21"/>
              </w:rPr>
              <w:t>Low</w:t>
            </w:r>
          </w:p>
        </w:tc>
        <w:tc>
          <w:tcPr>
            <w:tcW w:w="4961" w:type="dxa"/>
            <w:tcBorders>
              <w:left w:val="single" w:sz="3" w:space="0" w:color="000000"/>
              <w:right w:val="single" w:sz="3" w:space="0" w:color="000000"/>
            </w:tcBorders>
          </w:tcPr>
          <w:p w:rsidR="00FF74DE" w:rsidRDefault="00B81C58">
            <w:pPr>
              <w:pStyle w:val="TableParagraph"/>
              <w:ind w:left="102"/>
              <w:rPr>
                <w:sz w:val="21"/>
              </w:rPr>
            </w:pPr>
            <w:r>
              <w:rPr>
                <w:sz w:val="21"/>
              </w:rPr>
              <w:t>Risk assessments are regularly reviewed.</w:t>
            </w:r>
          </w:p>
        </w:tc>
      </w:tr>
      <w:tr w:rsidR="007D360C" w:rsidTr="007D360C">
        <w:trPr>
          <w:trHeight w:hRule="exact" w:val="567"/>
        </w:trPr>
        <w:tc>
          <w:tcPr>
            <w:tcW w:w="2053" w:type="dxa"/>
          </w:tcPr>
          <w:p w:rsidR="007D360C" w:rsidRDefault="007D360C" w:rsidP="00B81C58">
            <w:pPr>
              <w:pStyle w:val="TableParagraph"/>
              <w:spacing w:line="244" w:lineRule="auto"/>
              <w:ind w:right="122"/>
              <w:jc w:val="center"/>
              <w:rPr>
                <w:sz w:val="21"/>
              </w:rPr>
            </w:pPr>
            <w:r>
              <w:rPr>
                <w:sz w:val="21"/>
              </w:rPr>
              <w:t>Poor legal service</w:t>
            </w:r>
          </w:p>
        </w:tc>
        <w:tc>
          <w:tcPr>
            <w:tcW w:w="4468" w:type="dxa"/>
          </w:tcPr>
          <w:p w:rsidR="007D360C" w:rsidRDefault="007D360C">
            <w:pPr>
              <w:pStyle w:val="TableParagraph"/>
              <w:spacing w:line="244" w:lineRule="auto"/>
              <w:ind w:right="151"/>
              <w:rPr>
                <w:sz w:val="21"/>
              </w:rPr>
            </w:pPr>
            <w:r>
              <w:rPr>
                <w:sz w:val="21"/>
              </w:rPr>
              <w:t>Delay in cases obtaining legal outcomes</w:t>
            </w:r>
          </w:p>
        </w:tc>
        <w:tc>
          <w:tcPr>
            <w:tcW w:w="2126" w:type="dxa"/>
            <w:tcBorders>
              <w:right w:val="single" w:sz="3" w:space="0" w:color="000000"/>
            </w:tcBorders>
            <w:shd w:val="clear" w:color="auto" w:fill="92D050"/>
          </w:tcPr>
          <w:p w:rsidR="007D360C" w:rsidRDefault="007D360C">
            <w:pPr>
              <w:pStyle w:val="TableParagraph"/>
              <w:ind w:left="88" w:right="88"/>
              <w:jc w:val="center"/>
              <w:rPr>
                <w:sz w:val="21"/>
              </w:rPr>
            </w:pPr>
            <w:r>
              <w:rPr>
                <w:sz w:val="21"/>
              </w:rPr>
              <w:t>Low</w:t>
            </w:r>
          </w:p>
        </w:tc>
        <w:tc>
          <w:tcPr>
            <w:tcW w:w="4961" w:type="dxa"/>
            <w:tcBorders>
              <w:left w:val="single" w:sz="3" w:space="0" w:color="000000"/>
              <w:right w:val="single" w:sz="3" w:space="0" w:color="000000"/>
            </w:tcBorders>
          </w:tcPr>
          <w:p w:rsidR="007D360C" w:rsidRDefault="007D360C">
            <w:pPr>
              <w:pStyle w:val="TableParagraph"/>
              <w:ind w:left="102"/>
              <w:rPr>
                <w:sz w:val="21"/>
              </w:rPr>
            </w:pPr>
            <w:r>
              <w:rPr>
                <w:sz w:val="21"/>
              </w:rPr>
              <w:t xml:space="preserve">We have entered </w:t>
            </w:r>
            <w:proofErr w:type="gramStart"/>
            <w:r>
              <w:rPr>
                <w:sz w:val="21"/>
              </w:rPr>
              <w:t>in to</w:t>
            </w:r>
            <w:proofErr w:type="gramEnd"/>
            <w:r>
              <w:rPr>
                <w:sz w:val="21"/>
              </w:rPr>
              <w:t xml:space="preserve"> a CHIC framework so there are a number of available legal service providers</w:t>
            </w:r>
          </w:p>
        </w:tc>
      </w:tr>
      <w:tr w:rsidR="007D360C" w:rsidTr="007D360C">
        <w:trPr>
          <w:trHeight w:hRule="exact" w:val="859"/>
        </w:trPr>
        <w:tc>
          <w:tcPr>
            <w:tcW w:w="2053" w:type="dxa"/>
          </w:tcPr>
          <w:p w:rsidR="007D360C" w:rsidRDefault="007D360C" w:rsidP="00B81C58">
            <w:pPr>
              <w:pStyle w:val="TableParagraph"/>
              <w:spacing w:line="244" w:lineRule="auto"/>
              <w:ind w:right="122"/>
              <w:jc w:val="center"/>
              <w:rPr>
                <w:sz w:val="21"/>
              </w:rPr>
            </w:pPr>
            <w:r>
              <w:rPr>
                <w:sz w:val="21"/>
              </w:rPr>
              <w:t>IT system failure</w:t>
            </w:r>
          </w:p>
        </w:tc>
        <w:tc>
          <w:tcPr>
            <w:tcW w:w="4468" w:type="dxa"/>
          </w:tcPr>
          <w:p w:rsidR="007D360C" w:rsidRDefault="007D360C">
            <w:pPr>
              <w:pStyle w:val="TableParagraph"/>
              <w:spacing w:line="244" w:lineRule="auto"/>
              <w:ind w:right="151"/>
              <w:rPr>
                <w:sz w:val="21"/>
              </w:rPr>
            </w:pPr>
            <w:r>
              <w:rPr>
                <w:sz w:val="21"/>
              </w:rPr>
              <w:t>Failure to effectively manage cases</w:t>
            </w:r>
          </w:p>
        </w:tc>
        <w:tc>
          <w:tcPr>
            <w:tcW w:w="2126" w:type="dxa"/>
            <w:tcBorders>
              <w:right w:val="single" w:sz="3" w:space="0" w:color="000000"/>
            </w:tcBorders>
            <w:shd w:val="clear" w:color="auto" w:fill="92D050"/>
          </w:tcPr>
          <w:p w:rsidR="007D360C" w:rsidRDefault="007D360C">
            <w:pPr>
              <w:pStyle w:val="TableParagraph"/>
              <w:ind w:left="88" w:right="88"/>
              <w:jc w:val="center"/>
              <w:rPr>
                <w:sz w:val="21"/>
              </w:rPr>
            </w:pPr>
            <w:r>
              <w:rPr>
                <w:sz w:val="21"/>
              </w:rPr>
              <w:t>Low</w:t>
            </w:r>
          </w:p>
        </w:tc>
        <w:tc>
          <w:tcPr>
            <w:tcW w:w="4961" w:type="dxa"/>
            <w:tcBorders>
              <w:left w:val="single" w:sz="3" w:space="0" w:color="000000"/>
              <w:right w:val="single" w:sz="3" w:space="0" w:color="000000"/>
            </w:tcBorders>
          </w:tcPr>
          <w:p w:rsidR="007D360C" w:rsidRDefault="007D360C">
            <w:pPr>
              <w:pStyle w:val="TableParagraph"/>
              <w:ind w:left="102"/>
              <w:rPr>
                <w:sz w:val="21"/>
              </w:rPr>
            </w:pPr>
            <w:r>
              <w:rPr>
                <w:sz w:val="21"/>
              </w:rPr>
              <w:t xml:space="preserve">We use the </w:t>
            </w:r>
            <w:proofErr w:type="spellStart"/>
            <w:r>
              <w:rPr>
                <w:sz w:val="21"/>
              </w:rPr>
              <w:t>ReACT</w:t>
            </w:r>
            <w:proofErr w:type="spellEnd"/>
            <w:r>
              <w:rPr>
                <w:sz w:val="21"/>
              </w:rPr>
              <w:t xml:space="preserve"> IT case management system which is used </w:t>
            </w:r>
            <w:proofErr w:type="gramStart"/>
            <w:r>
              <w:rPr>
                <w:sz w:val="21"/>
              </w:rPr>
              <w:t>nationally</w:t>
            </w:r>
            <w:proofErr w:type="gramEnd"/>
            <w:r>
              <w:rPr>
                <w:sz w:val="21"/>
              </w:rPr>
              <w:t xml:space="preserve"> and we are not dependent upon Capita for solutions</w:t>
            </w:r>
          </w:p>
        </w:tc>
      </w:tr>
    </w:tbl>
    <w:p w:rsidR="00FF74DE" w:rsidRDefault="00FF74DE">
      <w:pPr>
        <w:pStyle w:val="BodyText"/>
        <w:rPr>
          <w:b/>
          <w:sz w:val="20"/>
        </w:rPr>
      </w:pPr>
    </w:p>
    <w:p w:rsidR="007D360C" w:rsidRDefault="00753B45" w:rsidP="007D360C">
      <w:pPr>
        <w:pStyle w:val="ListParagraph"/>
        <w:tabs>
          <w:tab w:val="left" w:pos="959"/>
        </w:tabs>
        <w:spacing w:before="93"/>
        <w:ind w:firstLine="0"/>
        <w:jc w:val="center"/>
        <w:rPr>
          <w:sz w:val="21"/>
          <w:szCs w:val="21"/>
        </w:rPr>
      </w:pPr>
      <w:r>
        <w:rPr>
          <w:sz w:val="21"/>
          <w:szCs w:val="21"/>
        </w:rPr>
        <w:t>19</w:t>
      </w:r>
    </w:p>
    <w:p w:rsidR="007D360C" w:rsidRDefault="007D360C" w:rsidP="007D360C">
      <w:pPr>
        <w:pStyle w:val="ListParagraph"/>
        <w:tabs>
          <w:tab w:val="left" w:pos="959"/>
        </w:tabs>
        <w:spacing w:before="93"/>
        <w:ind w:firstLine="0"/>
        <w:jc w:val="center"/>
        <w:rPr>
          <w:sz w:val="21"/>
          <w:szCs w:val="21"/>
        </w:rPr>
      </w:pPr>
    </w:p>
    <w:p w:rsidR="008E5FED" w:rsidRPr="007D360C" w:rsidRDefault="007D360C" w:rsidP="008E5FED">
      <w:pPr>
        <w:pStyle w:val="BodyText"/>
        <w:spacing w:before="191"/>
        <w:ind w:left="214"/>
        <w:rPr>
          <w:b/>
          <w:sz w:val="27"/>
          <w:szCs w:val="27"/>
        </w:rPr>
      </w:pPr>
      <w:bookmarkStart w:id="24" w:name="_Hlk38532669"/>
      <w:r w:rsidRPr="007D360C">
        <w:rPr>
          <w:b/>
          <w:sz w:val="27"/>
          <w:szCs w:val="27"/>
        </w:rPr>
        <w:t xml:space="preserve">13. </w:t>
      </w:r>
      <w:r w:rsidR="008E5FED" w:rsidRPr="007D360C">
        <w:rPr>
          <w:b/>
          <w:sz w:val="27"/>
          <w:szCs w:val="27"/>
        </w:rPr>
        <w:t>Consultation</w:t>
      </w:r>
    </w:p>
    <w:bookmarkEnd w:id="24"/>
    <w:p w:rsidR="008E5FED" w:rsidRDefault="008E5FED" w:rsidP="008E5FED">
      <w:pPr>
        <w:pStyle w:val="BodyText"/>
        <w:spacing w:before="4"/>
        <w:rPr>
          <w:sz w:val="13"/>
        </w:rPr>
      </w:pPr>
    </w:p>
    <w:p w:rsidR="007D360C" w:rsidRPr="008D0735" w:rsidRDefault="008E5FED" w:rsidP="008E5FED">
      <w:pPr>
        <w:pStyle w:val="BodyText"/>
        <w:spacing w:before="97" w:line="244" w:lineRule="auto"/>
        <w:ind w:left="214" w:right="880"/>
        <w:rPr>
          <w:sz w:val="23"/>
          <w:szCs w:val="23"/>
        </w:rPr>
      </w:pPr>
      <w:bookmarkStart w:id="25" w:name="_Hlk38532704"/>
      <w:r w:rsidRPr="008D0735">
        <w:rPr>
          <w:sz w:val="23"/>
          <w:szCs w:val="23"/>
        </w:rPr>
        <w:t xml:space="preserve">The priorities </w:t>
      </w:r>
      <w:bookmarkEnd w:id="25"/>
      <w:r w:rsidRPr="008D0735">
        <w:rPr>
          <w:sz w:val="23"/>
          <w:szCs w:val="23"/>
        </w:rPr>
        <w:t>within this document have been agreed in consultation with</w:t>
      </w:r>
      <w:r w:rsidR="007D360C" w:rsidRPr="008D0735">
        <w:rPr>
          <w:sz w:val="23"/>
          <w:szCs w:val="23"/>
        </w:rPr>
        <w:t xml:space="preserve"> the following:</w:t>
      </w:r>
    </w:p>
    <w:p w:rsidR="009D435D" w:rsidRDefault="009D435D" w:rsidP="008E5FED">
      <w:pPr>
        <w:pStyle w:val="BodyText"/>
        <w:spacing w:before="97" w:line="244" w:lineRule="auto"/>
        <w:ind w:left="214" w:right="880"/>
      </w:pPr>
      <w:r>
        <w:t>Residents Forum</w:t>
      </w:r>
    </w:p>
    <w:p w:rsidR="009D435D" w:rsidRDefault="009D435D" w:rsidP="008E5FED">
      <w:pPr>
        <w:pStyle w:val="BodyText"/>
        <w:spacing w:before="97" w:line="244" w:lineRule="auto"/>
        <w:ind w:left="214" w:right="880"/>
      </w:pPr>
      <w:r>
        <w:t>Community Safety Partnership</w:t>
      </w:r>
    </w:p>
    <w:p w:rsidR="008E5FED" w:rsidRDefault="009D435D" w:rsidP="009D435D">
      <w:pPr>
        <w:pStyle w:val="BodyText"/>
        <w:spacing w:before="97" w:line="244" w:lineRule="auto"/>
        <w:ind w:left="214" w:right="880"/>
      </w:pPr>
      <w:r>
        <w:t>Key NPH staff</w:t>
      </w:r>
    </w:p>
    <w:p w:rsidR="00F750C3" w:rsidRDefault="00F750C3" w:rsidP="009D435D">
      <w:pPr>
        <w:pStyle w:val="BodyText"/>
        <w:spacing w:before="97" w:line="244" w:lineRule="auto"/>
        <w:ind w:left="214" w:right="880"/>
      </w:pPr>
    </w:p>
    <w:p w:rsidR="00F750C3" w:rsidRDefault="00F750C3" w:rsidP="00F750C3">
      <w:pPr>
        <w:pStyle w:val="BodyText"/>
        <w:spacing w:before="191"/>
        <w:ind w:left="214"/>
        <w:rPr>
          <w:b/>
          <w:sz w:val="27"/>
          <w:szCs w:val="27"/>
        </w:rPr>
      </w:pPr>
      <w:r w:rsidRPr="007D360C">
        <w:rPr>
          <w:b/>
          <w:sz w:val="27"/>
          <w:szCs w:val="27"/>
        </w:rPr>
        <w:t>1</w:t>
      </w:r>
      <w:r>
        <w:rPr>
          <w:b/>
          <w:sz w:val="27"/>
          <w:szCs w:val="27"/>
        </w:rPr>
        <w:t>4</w:t>
      </w:r>
      <w:r w:rsidRPr="007D360C">
        <w:rPr>
          <w:b/>
          <w:sz w:val="27"/>
          <w:szCs w:val="27"/>
        </w:rPr>
        <w:t xml:space="preserve">. </w:t>
      </w:r>
      <w:r>
        <w:rPr>
          <w:b/>
          <w:sz w:val="27"/>
          <w:szCs w:val="27"/>
        </w:rPr>
        <w:t>Review of the strategy</w:t>
      </w:r>
    </w:p>
    <w:p w:rsidR="00F750C3" w:rsidRDefault="00F750C3" w:rsidP="00F750C3">
      <w:pPr>
        <w:ind w:left="214"/>
        <w:rPr>
          <w:sz w:val="23"/>
          <w:szCs w:val="23"/>
        </w:rPr>
      </w:pPr>
    </w:p>
    <w:p w:rsidR="00F750C3" w:rsidRDefault="00F750C3" w:rsidP="00F750C3">
      <w:pPr>
        <w:ind w:left="214"/>
        <w:rPr>
          <w:rFonts w:ascii="Calibri" w:eastAsia="Times New Roman" w:hAnsi="Calibri" w:cs="Calibri"/>
        </w:rPr>
      </w:pPr>
      <w:r w:rsidRPr="008D0735">
        <w:rPr>
          <w:sz w:val="23"/>
          <w:szCs w:val="23"/>
        </w:rPr>
        <w:t xml:space="preserve">The </w:t>
      </w:r>
      <w:r>
        <w:rPr>
          <w:sz w:val="23"/>
          <w:szCs w:val="23"/>
        </w:rPr>
        <w:t xml:space="preserve">strategy covers both the period of a shadow council being in place through to the full implementation of the new West </w:t>
      </w:r>
      <w:proofErr w:type="spellStart"/>
      <w:r>
        <w:rPr>
          <w:sz w:val="23"/>
          <w:szCs w:val="23"/>
        </w:rPr>
        <w:t>Northamptonshire</w:t>
      </w:r>
      <w:proofErr w:type="spellEnd"/>
      <w:r>
        <w:rPr>
          <w:sz w:val="23"/>
          <w:szCs w:val="23"/>
        </w:rPr>
        <w:t xml:space="preserve"> Council in 2021. This will be a period of transition and significant change therefore we </w:t>
      </w:r>
      <w:r>
        <w:rPr>
          <w:rFonts w:eastAsia="Times New Roman"/>
        </w:rPr>
        <w:t>commit to undertake a comprehensive review in 2021 (for board approval in 2022) following implementation of the new unitary to reflect the new environment we will be working in</w:t>
      </w:r>
      <w:r w:rsidR="009602A9">
        <w:rPr>
          <w:rFonts w:eastAsia="Times New Roman"/>
        </w:rPr>
        <w:t>.</w:t>
      </w:r>
    </w:p>
    <w:p w:rsidR="00F750C3" w:rsidRDefault="00F750C3" w:rsidP="00F750C3">
      <w:pPr>
        <w:rPr>
          <w:rFonts w:eastAsia="Times New Roman"/>
        </w:rPr>
      </w:pPr>
    </w:p>
    <w:p w:rsidR="00F750C3" w:rsidRPr="007D360C" w:rsidRDefault="00F750C3" w:rsidP="00F750C3">
      <w:pPr>
        <w:pStyle w:val="BodyText"/>
        <w:spacing w:before="191"/>
        <w:ind w:left="214"/>
        <w:rPr>
          <w:b/>
          <w:sz w:val="27"/>
          <w:szCs w:val="27"/>
        </w:rPr>
      </w:pPr>
    </w:p>
    <w:p w:rsidR="00F750C3" w:rsidRDefault="00F750C3" w:rsidP="009D435D">
      <w:pPr>
        <w:pStyle w:val="BodyText"/>
        <w:spacing w:before="97" w:line="244" w:lineRule="auto"/>
        <w:ind w:left="214" w:right="880"/>
        <w:rPr>
          <w:b/>
          <w:sz w:val="20"/>
        </w:rPr>
      </w:pPr>
    </w:p>
    <w:p w:rsidR="008E5FED" w:rsidRDefault="008E5FED">
      <w:pPr>
        <w:pStyle w:val="BodyText"/>
        <w:rPr>
          <w:b/>
          <w:sz w:val="20"/>
        </w:rPr>
      </w:pPr>
    </w:p>
    <w:p w:rsidR="008E5FED" w:rsidRDefault="008E5FED">
      <w:pPr>
        <w:pStyle w:val="BodyText"/>
        <w:rPr>
          <w:b/>
          <w:sz w:val="20"/>
        </w:rPr>
      </w:pPr>
    </w:p>
    <w:p w:rsidR="00FF74DE" w:rsidRDefault="00FF74DE" w:rsidP="008D0735">
      <w:pPr>
        <w:pStyle w:val="ListParagraph"/>
        <w:tabs>
          <w:tab w:val="left" w:pos="859"/>
        </w:tabs>
        <w:spacing w:before="251"/>
        <w:ind w:firstLine="0"/>
        <w:jc w:val="right"/>
        <w:rPr>
          <w:b/>
          <w:sz w:val="27"/>
        </w:rPr>
      </w:pPr>
    </w:p>
    <w:p w:rsidR="00FF74DE" w:rsidRDefault="00FF74DE">
      <w:pPr>
        <w:pStyle w:val="BodyText"/>
        <w:spacing w:before="4"/>
        <w:rPr>
          <w:b/>
          <w:sz w:val="27"/>
        </w:rPr>
      </w:pPr>
    </w:p>
    <w:p w:rsidR="00CE7E94" w:rsidRDefault="00CE7E94">
      <w:pPr>
        <w:spacing w:line="242" w:lineRule="auto"/>
        <w:ind w:left="114"/>
        <w:rPr>
          <w:sz w:val="23"/>
          <w:szCs w:val="23"/>
        </w:rPr>
      </w:pPr>
    </w:p>
    <w:p w:rsidR="00CE7E94" w:rsidRDefault="00CE7E94">
      <w:pPr>
        <w:spacing w:line="242" w:lineRule="auto"/>
        <w:ind w:left="114"/>
        <w:rPr>
          <w:sz w:val="23"/>
          <w:szCs w:val="23"/>
        </w:rPr>
      </w:pPr>
    </w:p>
    <w:p w:rsidR="00CE7E94" w:rsidRDefault="00CE7E94">
      <w:pPr>
        <w:spacing w:line="242" w:lineRule="auto"/>
        <w:ind w:left="114"/>
        <w:rPr>
          <w:sz w:val="23"/>
          <w:szCs w:val="23"/>
        </w:rPr>
      </w:pPr>
    </w:p>
    <w:p w:rsidR="00CE7E94" w:rsidRDefault="00CE7E94">
      <w:pPr>
        <w:spacing w:line="242" w:lineRule="auto"/>
        <w:ind w:left="114"/>
        <w:rPr>
          <w:sz w:val="23"/>
          <w:szCs w:val="23"/>
        </w:rPr>
      </w:pPr>
    </w:p>
    <w:p w:rsidR="00CE7E94" w:rsidRDefault="00CE7E94">
      <w:pPr>
        <w:spacing w:line="242" w:lineRule="auto"/>
        <w:ind w:left="114"/>
        <w:rPr>
          <w:sz w:val="23"/>
          <w:szCs w:val="23"/>
        </w:rPr>
      </w:pPr>
    </w:p>
    <w:p w:rsidR="00CE7E94" w:rsidRDefault="00CE7E94">
      <w:pPr>
        <w:spacing w:line="242" w:lineRule="auto"/>
        <w:ind w:left="114"/>
        <w:rPr>
          <w:sz w:val="23"/>
          <w:szCs w:val="23"/>
        </w:rPr>
      </w:pPr>
    </w:p>
    <w:p w:rsidR="00CE7E94" w:rsidRDefault="00CE7E94">
      <w:pPr>
        <w:spacing w:line="242" w:lineRule="auto"/>
        <w:ind w:left="114"/>
        <w:rPr>
          <w:sz w:val="23"/>
          <w:szCs w:val="23"/>
        </w:rPr>
      </w:pPr>
    </w:p>
    <w:p w:rsidR="00CE7E94" w:rsidRDefault="00CE7E94">
      <w:pPr>
        <w:spacing w:line="242" w:lineRule="auto"/>
        <w:ind w:left="114"/>
        <w:rPr>
          <w:sz w:val="23"/>
          <w:szCs w:val="23"/>
        </w:rPr>
      </w:pPr>
    </w:p>
    <w:p w:rsidR="000B3658" w:rsidRPr="008D0735" w:rsidRDefault="00545FF2">
      <w:pPr>
        <w:spacing w:line="242" w:lineRule="auto"/>
        <w:ind w:left="114"/>
        <w:rPr>
          <w:sz w:val="23"/>
          <w:szCs w:val="23"/>
        </w:rPr>
      </w:pPr>
      <w:r w:rsidRPr="008D0735">
        <w:rPr>
          <w:sz w:val="23"/>
          <w:szCs w:val="23"/>
        </w:rPr>
        <w:t>Reviewed and u</w:t>
      </w:r>
      <w:r w:rsidR="008B0383" w:rsidRPr="008D0735">
        <w:rPr>
          <w:sz w:val="23"/>
          <w:szCs w:val="23"/>
        </w:rPr>
        <w:t xml:space="preserve">pdated </w:t>
      </w:r>
      <w:proofErr w:type="gramStart"/>
      <w:r w:rsidR="008B0383" w:rsidRPr="008D0735">
        <w:rPr>
          <w:sz w:val="23"/>
          <w:szCs w:val="23"/>
        </w:rPr>
        <w:t xml:space="preserve">– </w:t>
      </w:r>
      <w:r w:rsidR="003C3730">
        <w:rPr>
          <w:sz w:val="23"/>
          <w:szCs w:val="23"/>
        </w:rPr>
        <w:t xml:space="preserve"> March</w:t>
      </w:r>
      <w:proofErr w:type="gramEnd"/>
      <w:r w:rsidRPr="008D0735">
        <w:rPr>
          <w:sz w:val="23"/>
          <w:szCs w:val="23"/>
        </w:rPr>
        <w:t xml:space="preserve"> 2020</w:t>
      </w:r>
    </w:p>
    <w:p w:rsidR="000B3658" w:rsidRPr="008D0735" w:rsidRDefault="000B3658">
      <w:pPr>
        <w:spacing w:line="242" w:lineRule="auto"/>
        <w:ind w:left="114"/>
        <w:rPr>
          <w:sz w:val="23"/>
          <w:szCs w:val="23"/>
        </w:rPr>
      </w:pPr>
    </w:p>
    <w:p w:rsidR="000B3658" w:rsidRDefault="000B3658">
      <w:pPr>
        <w:spacing w:line="242" w:lineRule="auto"/>
        <w:ind w:left="114"/>
        <w:rPr>
          <w:sz w:val="27"/>
        </w:rPr>
      </w:pPr>
    </w:p>
    <w:p w:rsidR="000B3658" w:rsidRPr="000B3658" w:rsidRDefault="00CE7E94" w:rsidP="000B3658">
      <w:pPr>
        <w:spacing w:line="242" w:lineRule="auto"/>
        <w:ind w:left="114"/>
        <w:jc w:val="center"/>
        <w:rPr>
          <w:sz w:val="20"/>
          <w:szCs w:val="20"/>
        </w:rPr>
      </w:pPr>
      <w:r>
        <w:rPr>
          <w:sz w:val="20"/>
          <w:szCs w:val="20"/>
        </w:rPr>
        <w:t>2</w:t>
      </w:r>
      <w:r w:rsidR="00753B45">
        <w:rPr>
          <w:sz w:val="20"/>
          <w:szCs w:val="20"/>
        </w:rPr>
        <w:t>0</w:t>
      </w:r>
    </w:p>
    <w:sectPr w:rsidR="000B3658" w:rsidRPr="000B3658">
      <w:headerReference w:type="default" r:id="rId18"/>
      <w:footerReference w:type="default" r:id="rId19"/>
      <w:pgSz w:w="16840" w:h="11910" w:orient="landscape"/>
      <w:pgMar w:top="1100" w:right="1640" w:bottom="540" w:left="1840" w:header="0"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862" w:rsidRDefault="00323862">
      <w:r>
        <w:separator/>
      </w:r>
    </w:p>
  </w:endnote>
  <w:endnote w:type="continuationSeparator" w:id="0">
    <w:p w:rsidR="00323862" w:rsidRDefault="0032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728538"/>
      <w:docPartObj>
        <w:docPartGallery w:val="Page Numbers (Bottom of Page)"/>
        <w:docPartUnique/>
      </w:docPartObj>
    </w:sdtPr>
    <w:sdtEndPr>
      <w:rPr>
        <w:noProof/>
      </w:rPr>
    </w:sdtEndPr>
    <w:sdtContent>
      <w:p w:rsidR="00323862" w:rsidRDefault="00323862">
        <w:pPr>
          <w:pStyle w:val="Footer"/>
          <w:jc w:val="center"/>
        </w:pPr>
        <w:r>
          <w:t>10</w:t>
        </w:r>
      </w:p>
    </w:sdtContent>
  </w:sdt>
  <w:p w:rsidR="00323862" w:rsidRDefault="00323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634970"/>
      <w:docPartObj>
        <w:docPartGallery w:val="Page Numbers (Bottom of Page)"/>
        <w:docPartUnique/>
      </w:docPartObj>
    </w:sdtPr>
    <w:sdtEndPr>
      <w:rPr>
        <w:noProof/>
      </w:rPr>
    </w:sdtEndPr>
    <w:sdtContent>
      <w:p w:rsidR="00323862" w:rsidRDefault="00066CF9">
        <w:pPr>
          <w:pStyle w:val="Footer"/>
          <w:jc w:val="center"/>
        </w:pPr>
      </w:p>
    </w:sdtContent>
  </w:sdt>
  <w:p w:rsidR="00323862" w:rsidRDefault="00323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454498"/>
      <w:docPartObj>
        <w:docPartGallery w:val="Page Numbers (Bottom of Page)"/>
        <w:docPartUnique/>
      </w:docPartObj>
    </w:sdtPr>
    <w:sdtEndPr>
      <w:rPr>
        <w:noProof/>
      </w:rPr>
    </w:sdtEndPr>
    <w:sdtContent>
      <w:p w:rsidR="00323862" w:rsidRDefault="00066CF9" w:rsidP="00C3474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862" w:rsidRDefault="00323862">
      <w:r>
        <w:separator/>
      </w:r>
    </w:p>
  </w:footnote>
  <w:footnote w:type="continuationSeparator" w:id="0">
    <w:p w:rsidR="00323862" w:rsidRDefault="0032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862" w:rsidRDefault="00323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086AE9"/>
    <w:multiLevelType w:val="hybridMultilevel"/>
    <w:tmpl w:val="F4DF28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078427"/>
    <w:multiLevelType w:val="hybridMultilevel"/>
    <w:tmpl w:val="BCA5CE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CF7FC1"/>
    <w:multiLevelType w:val="hybridMultilevel"/>
    <w:tmpl w:val="B2A63320"/>
    <w:lvl w:ilvl="0" w:tplc="08090001">
      <w:start w:val="1"/>
      <w:numFmt w:val="bullet"/>
      <w:lvlText w:val=""/>
      <w:lvlJc w:val="left"/>
      <w:pPr>
        <w:ind w:left="934" w:hanging="360"/>
      </w:pPr>
      <w:rPr>
        <w:rFonts w:ascii="Symbol" w:hAnsi="Symbol" w:hint="default"/>
      </w:rPr>
    </w:lvl>
    <w:lvl w:ilvl="1" w:tplc="08090003" w:tentative="1">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3" w15:restartNumberingAfterBreak="0">
    <w:nsid w:val="072706A7"/>
    <w:multiLevelType w:val="hybridMultilevel"/>
    <w:tmpl w:val="EC644972"/>
    <w:lvl w:ilvl="0" w:tplc="A558B3EE">
      <w:start w:val="3"/>
      <w:numFmt w:val="decimal"/>
      <w:lvlText w:val="%1."/>
      <w:lvlJc w:val="left"/>
      <w:pPr>
        <w:ind w:left="814" w:hanging="700"/>
        <w:jc w:val="right"/>
      </w:pPr>
      <w:rPr>
        <w:rFonts w:ascii="Arial" w:eastAsia="Arial" w:hAnsi="Arial" w:cs="Arial" w:hint="default"/>
        <w:b/>
        <w:bCs/>
        <w:spacing w:val="-1"/>
        <w:w w:val="100"/>
        <w:sz w:val="27"/>
        <w:szCs w:val="27"/>
      </w:rPr>
    </w:lvl>
    <w:lvl w:ilvl="1" w:tplc="1F3A5E5C">
      <w:start w:val="1"/>
      <w:numFmt w:val="lowerLetter"/>
      <w:lvlText w:val="%2)"/>
      <w:lvlJc w:val="left"/>
      <w:pPr>
        <w:ind w:left="1164" w:hanging="351"/>
      </w:pPr>
      <w:rPr>
        <w:rFonts w:ascii="Arial" w:eastAsia="Arial" w:hAnsi="Arial" w:cs="Arial" w:hint="default"/>
        <w:spacing w:val="0"/>
        <w:w w:val="101"/>
        <w:sz w:val="21"/>
        <w:szCs w:val="21"/>
      </w:rPr>
    </w:lvl>
    <w:lvl w:ilvl="2" w:tplc="668445C0">
      <w:numFmt w:val="bullet"/>
      <w:lvlText w:val="•"/>
      <w:lvlJc w:val="left"/>
      <w:pPr>
        <w:ind w:left="2473" w:hanging="351"/>
      </w:pPr>
      <w:rPr>
        <w:rFonts w:hint="default"/>
      </w:rPr>
    </w:lvl>
    <w:lvl w:ilvl="3" w:tplc="3D8EF69A">
      <w:numFmt w:val="bullet"/>
      <w:lvlText w:val="•"/>
      <w:lvlJc w:val="left"/>
      <w:pPr>
        <w:ind w:left="3786" w:hanging="351"/>
      </w:pPr>
      <w:rPr>
        <w:rFonts w:hint="default"/>
      </w:rPr>
    </w:lvl>
    <w:lvl w:ilvl="4" w:tplc="21AACD24">
      <w:numFmt w:val="bullet"/>
      <w:lvlText w:val="•"/>
      <w:lvlJc w:val="left"/>
      <w:pPr>
        <w:ind w:left="5100" w:hanging="351"/>
      </w:pPr>
      <w:rPr>
        <w:rFonts w:hint="default"/>
      </w:rPr>
    </w:lvl>
    <w:lvl w:ilvl="5" w:tplc="9604B760">
      <w:numFmt w:val="bullet"/>
      <w:lvlText w:val="•"/>
      <w:lvlJc w:val="left"/>
      <w:pPr>
        <w:ind w:left="6413" w:hanging="351"/>
      </w:pPr>
      <w:rPr>
        <w:rFonts w:hint="default"/>
      </w:rPr>
    </w:lvl>
    <w:lvl w:ilvl="6" w:tplc="63DAFB8A">
      <w:numFmt w:val="bullet"/>
      <w:lvlText w:val="•"/>
      <w:lvlJc w:val="left"/>
      <w:pPr>
        <w:ind w:left="7726" w:hanging="351"/>
      </w:pPr>
      <w:rPr>
        <w:rFonts w:hint="default"/>
      </w:rPr>
    </w:lvl>
    <w:lvl w:ilvl="7" w:tplc="691244A6">
      <w:numFmt w:val="bullet"/>
      <w:lvlText w:val="•"/>
      <w:lvlJc w:val="left"/>
      <w:pPr>
        <w:ind w:left="9040" w:hanging="351"/>
      </w:pPr>
      <w:rPr>
        <w:rFonts w:hint="default"/>
      </w:rPr>
    </w:lvl>
    <w:lvl w:ilvl="8" w:tplc="F006C1EC">
      <w:numFmt w:val="bullet"/>
      <w:lvlText w:val="•"/>
      <w:lvlJc w:val="left"/>
      <w:pPr>
        <w:ind w:left="10353" w:hanging="351"/>
      </w:pPr>
      <w:rPr>
        <w:rFonts w:hint="default"/>
      </w:rPr>
    </w:lvl>
  </w:abstractNum>
  <w:abstractNum w:abstractNumId="4" w15:restartNumberingAfterBreak="0">
    <w:nsid w:val="0A365E62"/>
    <w:multiLevelType w:val="multilevel"/>
    <w:tmpl w:val="3DCAE6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0A1BCE"/>
    <w:multiLevelType w:val="hybridMultilevel"/>
    <w:tmpl w:val="E8D6073A"/>
    <w:lvl w:ilvl="0" w:tplc="B9EE70D4">
      <w:start w:val="1"/>
      <w:numFmt w:val="decimal"/>
      <w:lvlText w:val="%1."/>
      <w:lvlJc w:val="left"/>
      <w:pPr>
        <w:ind w:left="952" w:hanging="351"/>
      </w:pPr>
      <w:rPr>
        <w:rFonts w:ascii="Arial" w:eastAsia="Arial" w:hAnsi="Arial" w:cs="Arial" w:hint="default"/>
        <w:spacing w:val="0"/>
        <w:w w:val="101"/>
        <w:sz w:val="21"/>
        <w:szCs w:val="21"/>
      </w:rPr>
    </w:lvl>
    <w:lvl w:ilvl="1" w:tplc="0E4AAA4C">
      <w:numFmt w:val="bullet"/>
      <w:lvlText w:val="•"/>
      <w:lvlJc w:val="left"/>
      <w:pPr>
        <w:ind w:left="2162" w:hanging="351"/>
      </w:pPr>
      <w:rPr>
        <w:rFonts w:hint="default"/>
      </w:rPr>
    </w:lvl>
    <w:lvl w:ilvl="2" w:tplc="A66E6D20">
      <w:numFmt w:val="bullet"/>
      <w:lvlText w:val="•"/>
      <w:lvlJc w:val="left"/>
      <w:pPr>
        <w:ind w:left="3364" w:hanging="351"/>
      </w:pPr>
      <w:rPr>
        <w:rFonts w:hint="default"/>
      </w:rPr>
    </w:lvl>
    <w:lvl w:ilvl="3" w:tplc="F9DC25AE">
      <w:numFmt w:val="bullet"/>
      <w:lvlText w:val="•"/>
      <w:lvlJc w:val="left"/>
      <w:pPr>
        <w:ind w:left="4566" w:hanging="351"/>
      </w:pPr>
      <w:rPr>
        <w:rFonts w:hint="default"/>
      </w:rPr>
    </w:lvl>
    <w:lvl w:ilvl="4" w:tplc="DF08C1A0">
      <w:numFmt w:val="bullet"/>
      <w:lvlText w:val="•"/>
      <w:lvlJc w:val="left"/>
      <w:pPr>
        <w:ind w:left="5768" w:hanging="351"/>
      </w:pPr>
      <w:rPr>
        <w:rFonts w:hint="default"/>
      </w:rPr>
    </w:lvl>
    <w:lvl w:ilvl="5" w:tplc="C0F88F96">
      <w:numFmt w:val="bullet"/>
      <w:lvlText w:val="•"/>
      <w:lvlJc w:val="left"/>
      <w:pPr>
        <w:ind w:left="6970" w:hanging="351"/>
      </w:pPr>
      <w:rPr>
        <w:rFonts w:hint="default"/>
      </w:rPr>
    </w:lvl>
    <w:lvl w:ilvl="6" w:tplc="EF4276BE">
      <w:numFmt w:val="bullet"/>
      <w:lvlText w:val="•"/>
      <w:lvlJc w:val="left"/>
      <w:pPr>
        <w:ind w:left="8172" w:hanging="351"/>
      </w:pPr>
      <w:rPr>
        <w:rFonts w:hint="default"/>
      </w:rPr>
    </w:lvl>
    <w:lvl w:ilvl="7" w:tplc="B396F980">
      <w:numFmt w:val="bullet"/>
      <w:lvlText w:val="•"/>
      <w:lvlJc w:val="left"/>
      <w:pPr>
        <w:ind w:left="9374" w:hanging="351"/>
      </w:pPr>
      <w:rPr>
        <w:rFonts w:hint="default"/>
      </w:rPr>
    </w:lvl>
    <w:lvl w:ilvl="8" w:tplc="2A8E0648">
      <w:numFmt w:val="bullet"/>
      <w:lvlText w:val="•"/>
      <w:lvlJc w:val="left"/>
      <w:pPr>
        <w:ind w:left="10576" w:hanging="351"/>
      </w:pPr>
      <w:rPr>
        <w:rFonts w:hint="default"/>
      </w:rPr>
    </w:lvl>
  </w:abstractNum>
  <w:abstractNum w:abstractNumId="6" w15:restartNumberingAfterBreak="0">
    <w:nsid w:val="1BF53A12"/>
    <w:multiLevelType w:val="hybridMultilevel"/>
    <w:tmpl w:val="5A66503C"/>
    <w:lvl w:ilvl="0" w:tplc="BE541E3E">
      <w:start w:val="1"/>
      <w:numFmt w:val="decimal"/>
      <w:lvlText w:val="%1."/>
      <w:lvlJc w:val="left"/>
      <w:pPr>
        <w:ind w:left="2056" w:hanging="1946"/>
      </w:pPr>
      <w:rPr>
        <w:rFonts w:ascii="Arial" w:eastAsia="Arial" w:hAnsi="Arial" w:cs="Arial" w:hint="default"/>
        <w:b/>
        <w:bCs/>
        <w:w w:val="100"/>
        <w:sz w:val="27"/>
        <w:szCs w:val="27"/>
      </w:rPr>
    </w:lvl>
    <w:lvl w:ilvl="1" w:tplc="9D0AF894">
      <w:numFmt w:val="bullet"/>
      <w:lvlText w:val="•"/>
      <w:lvlJc w:val="left"/>
      <w:pPr>
        <w:ind w:left="3112" w:hanging="1946"/>
      </w:pPr>
      <w:rPr>
        <w:rFonts w:hint="default"/>
      </w:rPr>
    </w:lvl>
    <w:lvl w:ilvl="2" w:tplc="E5AA6450">
      <w:numFmt w:val="bullet"/>
      <w:lvlText w:val="•"/>
      <w:lvlJc w:val="left"/>
      <w:pPr>
        <w:ind w:left="4164" w:hanging="1946"/>
      </w:pPr>
      <w:rPr>
        <w:rFonts w:hint="default"/>
      </w:rPr>
    </w:lvl>
    <w:lvl w:ilvl="3" w:tplc="B55AE518">
      <w:numFmt w:val="bullet"/>
      <w:lvlText w:val="•"/>
      <w:lvlJc w:val="left"/>
      <w:pPr>
        <w:ind w:left="5216" w:hanging="1946"/>
      </w:pPr>
      <w:rPr>
        <w:rFonts w:hint="default"/>
      </w:rPr>
    </w:lvl>
    <w:lvl w:ilvl="4" w:tplc="4AFC34DC">
      <w:numFmt w:val="bullet"/>
      <w:lvlText w:val="•"/>
      <w:lvlJc w:val="left"/>
      <w:pPr>
        <w:ind w:left="6268" w:hanging="1946"/>
      </w:pPr>
      <w:rPr>
        <w:rFonts w:hint="default"/>
      </w:rPr>
    </w:lvl>
    <w:lvl w:ilvl="5" w:tplc="3CA036D6">
      <w:numFmt w:val="bullet"/>
      <w:lvlText w:val="•"/>
      <w:lvlJc w:val="left"/>
      <w:pPr>
        <w:ind w:left="7320" w:hanging="1946"/>
      </w:pPr>
      <w:rPr>
        <w:rFonts w:hint="default"/>
      </w:rPr>
    </w:lvl>
    <w:lvl w:ilvl="6" w:tplc="FE26AC6C">
      <w:numFmt w:val="bullet"/>
      <w:lvlText w:val="•"/>
      <w:lvlJc w:val="left"/>
      <w:pPr>
        <w:ind w:left="8372" w:hanging="1946"/>
      </w:pPr>
      <w:rPr>
        <w:rFonts w:hint="default"/>
      </w:rPr>
    </w:lvl>
    <w:lvl w:ilvl="7" w:tplc="20466146">
      <w:numFmt w:val="bullet"/>
      <w:lvlText w:val="•"/>
      <w:lvlJc w:val="left"/>
      <w:pPr>
        <w:ind w:left="9424" w:hanging="1946"/>
      </w:pPr>
      <w:rPr>
        <w:rFonts w:hint="default"/>
      </w:rPr>
    </w:lvl>
    <w:lvl w:ilvl="8" w:tplc="384AE604">
      <w:numFmt w:val="bullet"/>
      <w:lvlText w:val="•"/>
      <w:lvlJc w:val="left"/>
      <w:pPr>
        <w:ind w:left="10476" w:hanging="1946"/>
      </w:pPr>
      <w:rPr>
        <w:rFonts w:hint="default"/>
      </w:rPr>
    </w:lvl>
  </w:abstractNum>
  <w:abstractNum w:abstractNumId="7" w15:restartNumberingAfterBreak="0">
    <w:nsid w:val="1DE87DC4"/>
    <w:multiLevelType w:val="hybridMultilevel"/>
    <w:tmpl w:val="3238F692"/>
    <w:lvl w:ilvl="0" w:tplc="08090001">
      <w:start w:val="1"/>
      <w:numFmt w:val="bullet"/>
      <w:lvlText w:val=""/>
      <w:lvlJc w:val="left"/>
      <w:pPr>
        <w:ind w:left="934" w:hanging="360"/>
      </w:pPr>
      <w:rPr>
        <w:rFonts w:ascii="Symbol" w:hAnsi="Symbol" w:hint="default"/>
      </w:rPr>
    </w:lvl>
    <w:lvl w:ilvl="1" w:tplc="08090003" w:tentative="1">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8" w15:restartNumberingAfterBreak="0">
    <w:nsid w:val="2311778C"/>
    <w:multiLevelType w:val="hybridMultilevel"/>
    <w:tmpl w:val="2E04D6AC"/>
    <w:lvl w:ilvl="0" w:tplc="0809000F">
      <w:start w:val="1"/>
      <w:numFmt w:val="decimal"/>
      <w:lvlText w:val="%1."/>
      <w:lvlJc w:val="left"/>
      <w:pPr>
        <w:ind w:left="5676" w:hanging="360"/>
      </w:pPr>
    </w:lvl>
    <w:lvl w:ilvl="1" w:tplc="08090019" w:tentative="1">
      <w:start w:val="1"/>
      <w:numFmt w:val="lowerLetter"/>
      <w:lvlText w:val="%2."/>
      <w:lvlJc w:val="left"/>
      <w:pPr>
        <w:ind w:left="6396" w:hanging="360"/>
      </w:pPr>
    </w:lvl>
    <w:lvl w:ilvl="2" w:tplc="0809001B" w:tentative="1">
      <w:start w:val="1"/>
      <w:numFmt w:val="lowerRoman"/>
      <w:lvlText w:val="%3."/>
      <w:lvlJc w:val="right"/>
      <w:pPr>
        <w:ind w:left="7116" w:hanging="180"/>
      </w:pPr>
    </w:lvl>
    <w:lvl w:ilvl="3" w:tplc="0809000F" w:tentative="1">
      <w:start w:val="1"/>
      <w:numFmt w:val="decimal"/>
      <w:lvlText w:val="%4."/>
      <w:lvlJc w:val="left"/>
      <w:pPr>
        <w:ind w:left="7836" w:hanging="360"/>
      </w:pPr>
    </w:lvl>
    <w:lvl w:ilvl="4" w:tplc="08090019" w:tentative="1">
      <w:start w:val="1"/>
      <w:numFmt w:val="lowerLetter"/>
      <w:lvlText w:val="%5."/>
      <w:lvlJc w:val="left"/>
      <w:pPr>
        <w:ind w:left="8556" w:hanging="360"/>
      </w:pPr>
    </w:lvl>
    <w:lvl w:ilvl="5" w:tplc="0809001B" w:tentative="1">
      <w:start w:val="1"/>
      <w:numFmt w:val="lowerRoman"/>
      <w:lvlText w:val="%6."/>
      <w:lvlJc w:val="right"/>
      <w:pPr>
        <w:ind w:left="9276" w:hanging="180"/>
      </w:pPr>
    </w:lvl>
    <w:lvl w:ilvl="6" w:tplc="0809000F" w:tentative="1">
      <w:start w:val="1"/>
      <w:numFmt w:val="decimal"/>
      <w:lvlText w:val="%7."/>
      <w:lvlJc w:val="left"/>
      <w:pPr>
        <w:ind w:left="9996" w:hanging="360"/>
      </w:pPr>
    </w:lvl>
    <w:lvl w:ilvl="7" w:tplc="08090019" w:tentative="1">
      <w:start w:val="1"/>
      <w:numFmt w:val="lowerLetter"/>
      <w:lvlText w:val="%8."/>
      <w:lvlJc w:val="left"/>
      <w:pPr>
        <w:ind w:left="10716" w:hanging="360"/>
      </w:pPr>
    </w:lvl>
    <w:lvl w:ilvl="8" w:tplc="0809001B" w:tentative="1">
      <w:start w:val="1"/>
      <w:numFmt w:val="lowerRoman"/>
      <w:lvlText w:val="%9."/>
      <w:lvlJc w:val="right"/>
      <w:pPr>
        <w:ind w:left="11436" w:hanging="180"/>
      </w:pPr>
    </w:lvl>
  </w:abstractNum>
  <w:abstractNum w:abstractNumId="9" w15:restartNumberingAfterBreak="0">
    <w:nsid w:val="2FCF5F9B"/>
    <w:multiLevelType w:val="hybridMultilevel"/>
    <w:tmpl w:val="2E7EDFA4"/>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0" w15:restartNumberingAfterBreak="0">
    <w:nsid w:val="35AC4446"/>
    <w:multiLevelType w:val="hybridMultilevel"/>
    <w:tmpl w:val="FE9AF238"/>
    <w:lvl w:ilvl="0" w:tplc="08090001">
      <w:start w:val="1"/>
      <w:numFmt w:val="bullet"/>
      <w:lvlText w:val=""/>
      <w:lvlJc w:val="left"/>
      <w:pPr>
        <w:ind w:left="934" w:hanging="360"/>
      </w:pPr>
      <w:rPr>
        <w:rFonts w:ascii="Symbol" w:hAnsi="Symbol" w:hint="default"/>
      </w:rPr>
    </w:lvl>
    <w:lvl w:ilvl="1" w:tplc="08090003" w:tentative="1">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11" w15:restartNumberingAfterBreak="0">
    <w:nsid w:val="3A7B50A0"/>
    <w:multiLevelType w:val="hybridMultilevel"/>
    <w:tmpl w:val="8744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356CA"/>
    <w:multiLevelType w:val="hybridMultilevel"/>
    <w:tmpl w:val="884A0D46"/>
    <w:lvl w:ilvl="0" w:tplc="08090001">
      <w:start w:val="1"/>
      <w:numFmt w:val="bullet"/>
      <w:lvlText w:val=""/>
      <w:lvlJc w:val="left"/>
      <w:pPr>
        <w:ind w:left="1534" w:hanging="360"/>
      </w:pPr>
      <w:rPr>
        <w:rFonts w:ascii="Symbol" w:hAnsi="Symbol" w:hint="default"/>
      </w:rPr>
    </w:lvl>
    <w:lvl w:ilvl="1" w:tplc="08090003" w:tentative="1">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13" w15:restartNumberingAfterBreak="0">
    <w:nsid w:val="3DEE15C5"/>
    <w:multiLevelType w:val="hybridMultilevel"/>
    <w:tmpl w:val="A2B2F5B0"/>
    <w:lvl w:ilvl="0" w:tplc="E3B06628">
      <w:start w:val="1"/>
      <w:numFmt w:val="decimal"/>
      <w:lvlText w:val="%1."/>
      <w:lvlJc w:val="left"/>
      <w:pPr>
        <w:ind w:left="462" w:hanging="350"/>
        <w:jc w:val="right"/>
      </w:pPr>
      <w:rPr>
        <w:rFonts w:ascii="Arial" w:eastAsia="Arial" w:hAnsi="Arial" w:cs="Arial" w:hint="default"/>
        <w:b/>
        <w:bCs/>
        <w:w w:val="100"/>
        <w:sz w:val="27"/>
        <w:szCs w:val="27"/>
      </w:rPr>
    </w:lvl>
    <w:lvl w:ilvl="1" w:tplc="853E2C9E">
      <w:numFmt w:val="bullet"/>
      <w:lvlText w:val=""/>
      <w:lvlJc w:val="left"/>
      <w:pPr>
        <w:ind w:left="1364" w:hanging="351"/>
      </w:pPr>
      <w:rPr>
        <w:rFonts w:ascii="Symbol" w:eastAsia="Symbol" w:hAnsi="Symbol" w:cs="Symbol" w:hint="default"/>
        <w:w w:val="101"/>
        <w:sz w:val="21"/>
        <w:szCs w:val="21"/>
      </w:rPr>
    </w:lvl>
    <w:lvl w:ilvl="2" w:tplc="177E8AB8">
      <w:numFmt w:val="bullet"/>
      <w:lvlText w:val="•"/>
      <w:lvlJc w:val="left"/>
      <w:pPr>
        <w:ind w:left="2653" w:hanging="351"/>
      </w:pPr>
      <w:rPr>
        <w:rFonts w:hint="default"/>
      </w:rPr>
    </w:lvl>
    <w:lvl w:ilvl="3" w:tplc="1A5C7F9A">
      <w:numFmt w:val="bullet"/>
      <w:lvlText w:val="•"/>
      <w:lvlJc w:val="left"/>
      <w:pPr>
        <w:ind w:left="3946" w:hanging="351"/>
      </w:pPr>
      <w:rPr>
        <w:rFonts w:hint="default"/>
      </w:rPr>
    </w:lvl>
    <w:lvl w:ilvl="4" w:tplc="A516D1BA">
      <w:numFmt w:val="bullet"/>
      <w:lvlText w:val="•"/>
      <w:lvlJc w:val="left"/>
      <w:pPr>
        <w:ind w:left="5240" w:hanging="351"/>
      </w:pPr>
      <w:rPr>
        <w:rFonts w:hint="default"/>
      </w:rPr>
    </w:lvl>
    <w:lvl w:ilvl="5" w:tplc="5C66109A">
      <w:numFmt w:val="bullet"/>
      <w:lvlText w:val="•"/>
      <w:lvlJc w:val="left"/>
      <w:pPr>
        <w:ind w:left="6533" w:hanging="351"/>
      </w:pPr>
      <w:rPr>
        <w:rFonts w:hint="default"/>
      </w:rPr>
    </w:lvl>
    <w:lvl w:ilvl="6" w:tplc="50D6BC50">
      <w:numFmt w:val="bullet"/>
      <w:lvlText w:val="•"/>
      <w:lvlJc w:val="left"/>
      <w:pPr>
        <w:ind w:left="7826" w:hanging="351"/>
      </w:pPr>
      <w:rPr>
        <w:rFonts w:hint="default"/>
      </w:rPr>
    </w:lvl>
    <w:lvl w:ilvl="7" w:tplc="0164C99E">
      <w:numFmt w:val="bullet"/>
      <w:lvlText w:val="•"/>
      <w:lvlJc w:val="left"/>
      <w:pPr>
        <w:ind w:left="9120" w:hanging="351"/>
      </w:pPr>
      <w:rPr>
        <w:rFonts w:hint="default"/>
      </w:rPr>
    </w:lvl>
    <w:lvl w:ilvl="8" w:tplc="43A2F85C">
      <w:numFmt w:val="bullet"/>
      <w:lvlText w:val="•"/>
      <w:lvlJc w:val="left"/>
      <w:pPr>
        <w:ind w:left="10413" w:hanging="351"/>
      </w:pPr>
      <w:rPr>
        <w:rFonts w:hint="default"/>
      </w:rPr>
    </w:lvl>
  </w:abstractNum>
  <w:abstractNum w:abstractNumId="14" w15:restartNumberingAfterBreak="0">
    <w:nsid w:val="3FAB4048"/>
    <w:multiLevelType w:val="hybridMultilevel"/>
    <w:tmpl w:val="25F6BD5A"/>
    <w:lvl w:ilvl="0" w:tplc="BE541E3E">
      <w:start w:val="1"/>
      <w:numFmt w:val="decimal"/>
      <w:lvlText w:val="%1."/>
      <w:lvlJc w:val="left"/>
      <w:pPr>
        <w:ind w:left="2056" w:hanging="1946"/>
      </w:pPr>
      <w:rPr>
        <w:rFonts w:ascii="Arial" w:eastAsia="Arial" w:hAnsi="Arial" w:cs="Arial" w:hint="default"/>
        <w:b/>
        <w:bCs/>
        <w:w w:val="100"/>
        <w:sz w:val="27"/>
        <w:szCs w:val="27"/>
      </w:rPr>
    </w:lvl>
    <w:lvl w:ilvl="1" w:tplc="9D0AF894">
      <w:numFmt w:val="bullet"/>
      <w:lvlText w:val="•"/>
      <w:lvlJc w:val="left"/>
      <w:pPr>
        <w:ind w:left="3112" w:hanging="1946"/>
      </w:pPr>
      <w:rPr>
        <w:rFonts w:hint="default"/>
      </w:rPr>
    </w:lvl>
    <w:lvl w:ilvl="2" w:tplc="E5AA6450">
      <w:numFmt w:val="bullet"/>
      <w:lvlText w:val="•"/>
      <w:lvlJc w:val="left"/>
      <w:pPr>
        <w:ind w:left="4164" w:hanging="1946"/>
      </w:pPr>
      <w:rPr>
        <w:rFonts w:hint="default"/>
      </w:rPr>
    </w:lvl>
    <w:lvl w:ilvl="3" w:tplc="B55AE518">
      <w:numFmt w:val="bullet"/>
      <w:lvlText w:val="•"/>
      <w:lvlJc w:val="left"/>
      <w:pPr>
        <w:ind w:left="5216" w:hanging="1946"/>
      </w:pPr>
      <w:rPr>
        <w:rFonts w:hint="default"/>
      </w:rPr>
    </w:lvl>
    <w:lvl w:ilvl="4" w:tplc="4AFC34DC">
      <w:numFmt w:val="bullet"/>
      <w:lvlText w:val="•"/>
      <w:lvlJc w:val="left"/>
      <w:pPr>
        <w:ind w:left="6268" w:hanging="1946"/>
      </w:pPr>
      <w:rPr>
        <w:rFonts w:hint="default"/>
      </w:rPr>
    </w:lvl>
    <w:lvl w:ilvl="5" w:tplc="3CA036D6">
      <w:numFmt w:val="bullet"/>
      <w:lvlText w:val="•"/>
      <w:lvlJc w:val="left"/>
      <w:pPr>
        <w:ind w:left="7320" w:hanging="1946"/>
      </w:pPr>
      <w:rPr>
        <w:rFonts w:hint="default"/>
      </w:rPr>
    </w:lvl>
    <w:lvl w:ilvl="6" w:tplc="FE26AC6C">
      <w:numFmt w:val="bullet"/>
      <w:lvlText w:val="•"/>
      <w:lvlJc w:val="left"/>
      <w:pPr>
        <w:ind w:left="8372" w:hanging="1946"/>
      </w:pPr>
      <w:rPr>
        <w:rFonts w:hint="default"/>
      </w:rPr>
    </w:lvl>
    <w:lvl w:ilvl="7" w:tplc="20466146">
      <w:numFmt w:val="bullet"/>
      <w:lvlText w:val="•"/>
      <w:lvlJc w:val="left"/>
      <w:pPr>
        <w:ind w:left="9424" w:hanging="1946"/>
      </w:pPr>
      <w:rPr>
        <w:rFonts w:hint="default"/>
      </w:rPr>
    </w:lvl>
    <w:lvl w:ilvl="8" w:tplc="384AE604">
      <w:numFmt w:val="bullet"/>
      <w:lvlText w:val="•"/>
      <w:lvlJc w:val="left"/>
      <w:pPr>
        <w:ind w:left="10476" w:hanging="1946"/>
      </w:pPr>
      <w:rPr>
        <w:rFonts w:hint="default"/>
      </w:rPr>
    </w:lvl>
  </w:abstractNum>
  <w:abstractNum w:abstractNumId="15" w15:restartNumberingAfterBreak="0">
    <w:nsid w:val="40DC08CC"/>
    <w:multiLevelType w:val="hybridMultilevel"/>
    <w:tmpl w:val="973097F0"/>
    <w:lvl w:ilvl="0" w:tplc="08090001">
      <w:start w:val="1"/>
      <w:numFmt w:val="bullet"/>
      <w:lvlText w:val=""/>
      <w:lvlJc w:val="left"/>
      <w:pPr>
        <w:ind w:left="934" w:hanging="360"/>
      </w:pPr>
      <w:rPr>
        <w:rFonts w:ascii="Symbol" w:hAnsi="Symbol" w:hint="default"/>
      </w:rPr>
    </w:lvl>
    <w:lvl w:ilvl="1" w:tplc="08090003" w:tentative="1">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16" w15:restartNumberingAfterBreak="0">
    <w:nsid w:val="47AD0B4B"/>
    <w:multiLevelType w:val="hybridMultilevel"/>
    <w:tmpl w:val="EDB61772"/>
    <w:lvl w:ilvl="0" w:tplc="08090001">
      <w:start w:val="1"/>
      <w:numFmt w:val="bullet"/>
      <w:lvlText w:val=""/>
      <w:lvlJc w:val="left"/>
      <w:pPr>
        <w:ind w:left="934" w:hanging="360"/>
      </w:pPr>
      <w:rPr>
        <w:rFonts w:ascii="Symbol" w:hAnsi="Symbol" w:hint="default"/>
      </w:rPr>
    </w:lvl>
    <w:lvl w:ilvl="1" w:tplc="08090003" w:tentative="1">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17" w15:restartNumberingAfterBreak="0">
    <w:nsid w:val="48692C58"/>
    <w:multiLevelType w:val="hybridMultilevel"/>
    <w:tmpl w:val="77E889EC"/>
    <w:lvl w:ilvl="0" w:tplc="A558B3EE">
      <w:start w:val="3"/>
      <w:numFmt w:val="decimal"/>
      <w:lvlText w:val="%1."/>
      <w:lvlJc w:val="left"/>
      <w:pPr>
        <w:ind w:left="814" w:hanging="700"/>
        <w:jc w:val="right"/>
      </w:pPr>
      <w:rPr>
        <w:rFonts w:ascii="Arial" w:eastAsia="Arial" w:hAnsi="Arial" w:cs="Arial" w:hint="default"/>
        <w:b/>
        <w:bCs/>
        <w:spacing w:val="-1"/>
        <w:w w:val="100"/>
        <w:sz w:val="27"/>
        <w:szCs w:val="27"/>
      </w:rPr>
    </w:lvl>
    <w:lvl w:ilvl="1" w:tplc="1F3A5E5C">
      <w:start w:val="1"/>
      <w:numFmt w:val="lowerLetter"/>
      <w:lvlText w:val="%2)"/>
      <w:lvlJc w:val="left"/>
      <w:pPr>
        <w:ind w:left="1164" w:hanging="351"/>
      </w:pPr>
      <w:rPr>
        <w:rFonts w:ascii="Arial" w:eastAsia="Arial" w:hAnsi="Arial" w:cs="Arial" w:hint="default"/>
        <w:spacing w:val="0"/>
        <w:w w:val="101"/>
        <w:sz w:val="21"/>
        <w:szCs w:val="21"/>
      </w:rPr>
    </w:lvl>
    <w:lvl w:ilvl="2" w:tplc="668445C0">
      <w:numFmt w:val="bullet"/>
      <w:lvlText w:val="•"/>
      <w:lvlJc w:val="left"/>
      <w:pPr>
        <w:ind w:left="2473" w:hanging="351"/>
      </w:pPr>
      <w:rPr>
        <w:rFonts w:hint="default"/>
      </w:rPr>
    </w:lvl>
    <w:lvl w:ilvl="3" w:tplc="3D8EF69A">
      <w:numFmt w:val="bullet"/>
      <w:lvlText w:val="•"/>
      <w:lvlJc w:val="left"/>
      <w:pPr>
        <w:ind w:left="3786" w:hanging="351"/>
      </w:pPr>
      <w:rPr>
        <w:rFonts w:hint="default"/>
      </w:rPr>
    </w:lvl>
    <w:lvl w:ilvl="4" w:tplc="21AACD24">
      <w:numFmt w:val="bullet"/>
      <w:lvlText w:val="•"/>
      <w:lvlJc w:val="left"/>
      <w:pPr>
        <w:ind w:left="5100" w:hanging="351"/>
      </w:pPr>
      <w:rPr>
        <w:rFonts w:hint="default"/>
      </w:rPr>
    </w:lvl>
    <w:lvl w:ilvl="5" w:tplc="9604B760">
      <w:numFmt w:val="bullet"/>
      <w:lvlText w:val="•"/>
      <w:lvlJc w:val="left"/>
      <w:pPr>
        <w:ind w:left="6413" w:hanging="351"/>
      </w:pPr>
      <w:rPr>
        <w:rFonts w:hint="default"/>
      </w:rPr>
    </w:lvl>
    <w:lvl w:ilvl="6" w:tplc="63DAFB8A">
      <w:numFmt w:val="bullet"/>
      <w:lvlText w:val="•"/>
      <w:lvlJc w:val="left"/>
      <w:pPr>
        <w:ind w:left="7726" w:hanging="351"/>
      </w:pPr>
      <w:rPr>
        <w:rFonts w:hint="default"/>
      </w:rPr>
    </w:lvl>
    <w:lvl w:ilvl="7" w:tplc="691244A6">
      <w:numFmt w:val="bullet"/>
      <w:lvlText w:val="•"/>
      <w:lvlJc w:val="left"/>
      <w:pPr>
        <w:ind w:left="9040" w:hanging="351"/>
      </w:pPr>
      <w:rPr>
        <w:rFonts w:hint="default"/>
      </w:rPr>
    </w:lvl>
    <w:lvl w:ilvl="8" w:tplc="F006C1EC">
      <w:numFmt w:val="bullet"/>
      <w:lvlText w:val="•"/>
      <w:lvlJc w:val="left"/>
      <w:pPr>
        <w:ind w:left="10353" w:hanging="351"/>
      </w:pPr>
      <w:rPr>
        <w:rFonts w:hint="default"/>
      </w:rPr>
    </w:lvl>
  </w:abstractNum>
  <w:abstractNum w:abstractNumId="18" w15:restartNumberingAfterBreak="0">
    <w:nsid w:val="533B56BE"/>
    <w:multiLevelType w:val="hybridMultilevel"/>
    <w:tmpl w:val="162874F6"/>
    <w:lvl w:ilvl="0" w:tplc="0809000F">
      <w:start w:val="1"/>
      <w:numFmt w:val="decimal"/>
      <w:lvlText w:val="%1."/>
      <w:lvlJc w:val="left"/>
      <w:pPr>
        <w:ind w:left="1056" w:hanging="360"/>
      </w:p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19" w15:restartNumberingAfterBreak="0">
    <w:nsid w:val="556D0945"/>
    <w:multiLevelType w:val="hybridMultilevel"/>
    <w:tmpl w:val="87E264B6"/>
    <w:lvl w:ilvl="0" w:tplc="5D62D634">
      <w:numFmt w:val="bullet"/>
      <w:lvlText w:val=""/>
      <w:lvlJc w:val="left"/>
      <w:pPr>
        <w:ind w:left="814" w:hanging="350"/>
      </w:pPr>
      <w:rPr>
        <w:rFonts w:ascii="Symbol" w:eastAsia="Symbol" w:hAnsi="Symbol" w:cs="Symbol" w:hint="default"/>
        <w:w w:val="101"/>
        <w:sz w:val="21"/>
        <w:szCs w:val="21"/>
      </w:rPr>
    </w:lvl>
    <w:lvl w:ilvl="1" w:tplc="32E0048E">
      <w:numFmt w:val="bullet"/>
      <w:lvlText w:val=""/>
      <w:lvlJc w:val="left"/>
      <w:pPr>
        <w:ind w:left="914" w:hanging="350"/>
      </w:pPr>
      <w:rPr>
        <w:rFonts w:ascii="Symbol" w:eastAsia="Symbol" w:hAnsi="Symbol" w:cs="Symbol" w:hint="default"/>
        <w:w w:val="101"/>
        <w:sz w:val="21"/>
        <w:szCs w:val="21"/>
      </w:rPr>
    </w:lvl>
    <w:lvl w:ilvl="2" w:tplc="17B25AB4">
      <w:numFmt w:val="bullet"/>
      <w:lvlText w:val="•"/>
      <w:lvlJc w:val="left"/>
      <w:pPr>
        <w:ind w:left="2260" w:hanging="350"/>
      </w:pPr>
      <w:rPr>
        <w:rFonts w:hint="default"/>
      </w:rPr>
    </w:lvl>
    <w:lvl w:ilvl="3" w:tplc="37622858">
      <w:numFmt w:val="bullet"/>
      <w:lvlText w:val="•"/>
      <w:lvlJc w:val="left"/>
      <w:pPr>
        <w:ind w:left="3600" w:hanging="350"/>
      </w:pPr>
      <w:rPr>
        <w:rFonts w:hint="default"/>
      </w:rPr>
    </w:lvl>
    <w:lvl w:ilvl="4" w:tplc="18386D4E">
      <w:numFmt w:val="bullet"/>
      <w:lvlText w:val="•"/>
      <w:lvlJc w:val="left"/>
      <w:pPr>
        <w:ind w:left="4940" w:hanging="350"/>
      </w:pPr>
      <w:rPr>
        <w:rFonts w:hint="default"/>
      </w:rPr>
    </w:lvl>
    <w:lvl w:ilvl="5" w:tplc="B53E7AA0">
      <w:numFmt w:val="bullet"/>
      <w:lvlText w:val="•"/>
      <w:lvlJc w:val="left"/>
      <w:pPr>
        <w:ind w:left="6280" w:hanging="350"/>
      </w:pPr>
      <w:rPr>
        <w:rFonts w:hint="default"/>
      </w:rPr>
    </w:lvl>
    <w:lvl w:ilvl="6" w:tplc="D5B4DD10">
      <w:numFmt w:val="bullet"/>
      <w:lvlText w:val="•"/>
      <w:lvlJc w:val="left"/>
      <w:pPr>
        <w:ind w:left="7620" w:hanging="350"/>
      </w:pPr>
      <w:rPr>
        <w:rFonts w:hint="default"/>
      </w:rPr>
    </w:lvl>
    <w:lvl w:ilvl="7" w:tplc="287445B6">
      <w:numFmt w:val="bullet"/>
      <w:lvlText w:val="•"/>
      <w:lvlJc w:val="left"/>
      <w:pPr>
        <w:ind w:left="8960" w:hanging="350"/>
      </w:pPr>
      <w:rPr>
        <w:rFonts w:hint="default"/>
      </w:rPr>
    </w:lvl>
    <w:lvl w:ilvl="8" w:tplc="B6B264F8">
      <w:numFmt w:val="bullet"/>
      <w:lvlText w:val="•"/>
      <w:lvlJc w:val="left"/>
      <w:pPr>
        <w:ind w:left="10300" w:hanging="350"/>
      </w:pPr>
      <w:rPr>
        <w:rFonts w:hint="default"/>
      </w:rPr>
    </w:lvl>
  </w:abstractNum>
  <w:abstractNum w:abstractNumId="20" w15:restartNumberingAfterBreak="0">
    <w:nsid w:val="57A466A7"/>
    <w:multiLevelType w:val="hybridMultilevel"/>
    <w:tmpl w:val="C2943334"/>
    <w:lvl w:ilvl="0" w:tplc="08090001">
      <w:start w:val="1"/>
      <w:numFmt w:val="bullet"/>
      <w:lvlText w:val=""/>
      <w:lvlJc w:val="left"/>
      <w:pPr>
        <w:ind w:left="934" w:hanging="360"/>
      </w:pPr>
      <w:rPr>
        <w:rFonts w:ascii="Symbol" w:hAnsi="Symbol" w:hint="default"/>
      </w:rPr>
    </w:lvl>
    <w:lvl w:ilvl="1" w:tplc="08090003" w:tentative="1">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21" w15:restartNumberingAfterBreak="0">
    <w:nsid w:val="5DE5648D"/>
    <w:multiLevelType w:val="hybridMultilevel"/>
    <w:tmpl w:val="6568B600"/>
    <w:lvl w:ilvl="0" w:tplc="08090001">
      <w:start w:val="1"/>
      <w:numFmt w:val="bullet"/>
      <w:lvlText w:val=""/>
      <w:lvlJc w:val="left"/>
      <w:pPr>
        <w:ind w:left="934" w:hanging="360"/>
      </w:pPr>
      <w:rPr>
        <w:rFonts w:ascii="Symbol" w:hAnsi="Symbol" w:hint="default"/>
      </w:rPr>
    </w:lvl>
    <w:lvl w:ilvl="1" w:tplc="08090003" w:tentative="1">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22" w15:restartNumberingAfterBreak="0">
    <w:nsid w:val="659B2F72"/>
    <w:multiLevelType w:val="hybridMultilevel"/>
    <w:tmpl w:val="B2783ACC"/>
    <w:lvl w:ilvl="0" w:tplc="08090001">
      <w:start w:val="1"/>
      <w:numFmt w:val="bullet"/>
      <w:lvlText w:val=""/>
      <w:lvlJc w:val="left"/>
      <w:pPr>
        <w:ind w:left="934" w:hanging="360"/>
      </w:pPr>
      <w:rPr>
        <w:rFonts w:ascii="Symbol" w:hAnsi="Symbol" w:hint="default"/>
      </w:rPr>
    </w:lvl>
    <w:lvl w:ilvl="1" w:tplc="08090003" w:tentative="1">
      <w:start w:val="1"/>
      <w:numFmt w:val="bullet"/>
      <w:lvlText w:val="o"/>
      <w:lvlJc w:val="left"/>
      <w:pPr>
        <w:ind w:left="1654" w:hanging="360"/>
      </w:pPr>
      <w:rPr>
        <w:rFonts w:ascii="Courier New" w:hAnsi="Courier New" w:cs="Courier New" w:hint="default"/>
      </w:rPr>
    </w:lvl>
    <w:lvl w:ilvl="2" w:tplc="08090005" w:tentative="1">
      <w:start w:val="1"/>
      <w:numFmt w:val="bullet"/>
      <w:lvlText w:val=""/>
      <w:lvlJc w:val="left"/>
      <w:pPr>
        <w:ind w:left="2374" w:hanging="360"/>
      </w:pPr>
      <w:rPr>
        <w:rFonts w:ascii="Wingdings" w:hAnsi="Wingdings" w:hint="default"/>
      </w:rPr>
    </w:lvl>
    <w:lvl w:ilvl="3" w:tplc="08090001" w:tentative="1">
      <w:start w:val="1"/>
      <w:numFmt w:val="bullet"/>
      <w:lvlText w:val=""/>
      <w:lvlJc w:val="left"/>
      <w:pPr>
        <w:ind w:left="3094" w:hanging="360"/>
      </w:pPr>
      <w:rPr>
        <w:rFonts w:ascii="Symbol" w:hAnsi="Symbol" w:hint="default"/>
      </w:rPr>
    </w:lvl>
    <w:lvl w:ilvl="4" w:tplc="08090003" w:tentative="1">
      <w:start w:val="1"/>
      <w:numFmt w:val="bullet"/>
      <w:lvlText w:val="o"/>
      <w:lvlJc w:val="left"/>
      <w:pPr>
        <w:ind w:left="3814" w:hanging="360"/>
      </w:pPr>
      <w:rPr>
        <w:rFonts w:ascii="Courier New" w:hAnsi="Courier New" w:cs="Courier New" w:hint="default"/>
      </w:rPr>
    </w:lvl>
    <w:lvl w:ilvl="5" w:tplc="08090005" w:tentative="1">
      <w:start w:val="1"/>
      <w:numFmt w:val="bullet"/>
      <w:lvlText w:val=""/>
      <w:lvlJc w:val="left"/>
      <w:pPr>
        <w:ind w:left="4534" w:hanging="360"/>
      </w:pPr>
      <w:rPr>
        <w:rFonts w:ascii="Wingdings" w:hAnsi="Wingdings" w:hint="default"/>
      </w:rPr>
    </w:lvl>
    <w:lvl w:ilvl="6" w:tplc="08090001" w:tentative="1">
      <w:start w:val="1"/>
      <w:numFmt w:val="bullet"/>
      <w:lvlText w:val=""/>
      <w:lvlJc w:val="left"/>
      <w:pPr>
        <w:ind w:left="5254" w:hanging="360"/>
      </w:pPr>
      <w:rPr>
        <w:rFonts w:ascii="Symbol" w:hAnsi="Symbol" w:hint="default"/>
      </w:rPr>
    </w:lvl>
    <w:lvl w:ilvl="7" w:tplc="08090003" w:tentative="1">
      <w:start w:val="1"/>
      <w:numFmt w:val="bullet"/>
      <w:lvlText w:val="o"/>
      <w:lvlJc w:val="left"/>
      <w:pPr>
        <w:ind w:left="5974" w:hanging="360"/>
      </w:pPr>
      <w:rPr>
        <w:rFonts w:ascii="Courier New" w:hAnsi="Courier New" w:cs="Courier New" w:hint="default"/>
      </w:rPr>
    </w:lvl>
    <w:lvl w:ilvl="8" w:tplc="08090005" w:tentative="1">
      <w:start w:val="1"/>
      <w:numFmt w:val="bullet"/>
      <w:lvlText w:val=""/>
      <w:lvlJc w:val="left"/>
      <w:pPr>
        <w:ind w:left="6694" w:hanging="360"/>
      </w:pPr>
      <w:rPr>
        <w:rFonts w:ascii="Wingdings" w:hAnsi="Wingdings" w:hint="default"/>
      </w:rPr>
    </w:lvl>
  </w:abstractNum>
  <w:abstractNum w:abstractNumId="23" w15:restartNumberingAfterBreak="0">
    <w:nsid w:val="6E964D32"/>
    <w:multiLevelType w:val="hybridMultilevel"/>
    <w:tmpl w:val="2B409ACA"/>
    <w:lvl w:ilvl="0" w:tplc="EDFA1B8C">
      <w:start w:val="1"/>
      <w:numFmt w:val="decimal"/>
      <w:lvlText w:val="%1."/>
      <w:lvlJc w:val="left"/>
      <w:pPr>
        <w:ind w:left="2164" w:hanging="492"/>
      </w:pPr>
      <w:rPr>
        <w:rFonts w:hint="default"/>
      </w:rPr>
    </w:lvl>
    <w:lvl w:ilvl="1" w:tplc="08090019" w:tentative="1">
      <w:start w:val="1"/>
      <w:numFmt w:val="lowerLetter"/>
      <w:lvlText w:val="%2."/>
      <w:lvlJc w:val="left"/>
      <w:pPr>
        <w:ind w:left="2752" w:hanging="360"/>
      </w:pPr>
    </w:lvl>
    <w:lvl w:ilvl="2" w:tplc="0809001B" w:tentative="1">
      <w:start w:val="1"/>
      <w:numFmt w:val="lowerRoman"/>
      <w:lvlText w:val="%3."/>
      <w:lvlJc w:val="right"/>
      <w:pPr>
        <w:ind w:left="3472" w:hanging="180"/>
      </w:pPr>
    </w:lvl>
    <w:lvl w:ilvl="3" w:tplc="0809000F" w:tentative="1">
      <w:start w:val="1"/>
      <w:numFmt w:val="decimal"/>
      <w:lvlText w:val="%4."/>
      <w:lvlJc w:val="left"/>
      <w:pPr>
        <w:ind w:left="4192" w:hanging="360"/>
      </w:pPr>
    </w:lvl>
    <w:lvl w:ilvl="4" w:tplc="08090019" w:tentative="1">
      <w:start w:val="1"/>
      <w:numFmt w:val="lowerLetter"/>
      <w:lvlText w:val="%5."/>
      <w:lvlJc w:val="left"/>
      <w:pPr>
        <w:ind w:left="4912" w:hanging="360"/>
      </w:pPr>
    </w:lvl>
    <w:lvl w:ilvl="5" w:tplc="0809001B" w:tentative="1">
      <w:start w:val="1"/>
      <w:numFmt w:val="lowerRoman"/>
      <w:lvlText w:val="%6."/>
      <w:lvlJc w:val="right"/>
      <w:pPr>
        <w:ind w:left="5632" w:hanging="180"/>
      </w:pPr>
    </w:lvl>
    <w:lvl w:ilvl="6" w:tplc="0809000F" w:tentative="1">
      <w:start w:val="1"/>
      <w:numFmt w:val="decimal"/>
      <w:lvlText w:val="%7."/>
      <w:lvlJc w:val="left"/>
      <w:pPr>
        <w:ind w:left="6352" w:hanging="360"/>
      </w:pPr>
    </w:lvl>
    <w:lvl w:ilvl="7" w:tplc="08090019" w:tentative="1">
      <w:start w:val="1"/>
      <w:numFmt w:val="lowerLetter"/>
      <w:lvlText w:val="%8."/>
      <w:lvlJc w:val="left"/>
      <w:pPr>
        <w:ind w:left="7072" w:hanging="360"/>
      </w:pPr>
    </w:lvl>
    <w:lvl w:ilvl="8" w:tplc="0809001B" w:tentative="1">
      <w:start w:val="1"/>
      <w:numFmt w:val="lowerRoman"/>
      <w:lvlText w:val="%9."/>
      <w:lvlJc w:val="right"/>
      <w:pPr>
        <w:ind w:left="7792" w:hanging="180"/>
      </w:pPr>
    </w:lvl>
  </w:abstractNum>
  <w:abstractNum w:abstractNumId="24" w15:restartNumberingAfterBreak="0">
    <w:nsid w:val="7BB51376"/>
    <w:multiLevelType w:val="hybridMultilevel"/>
    <w:tmpl w:val="B4209F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DB14FD8"/>
    <w:multiLevelType w:val="hybridMultilevel"/>
    <w:tmpl w:val="8E4A22E8"/>
    <w:lvl w:ilvl="0" w:tplc="0809000F">
      <w:start w:val="1"/>
      <w:numFmt w:val="decimal"/>
      <w:lvlText w:val="%1."/>
      <w:lvlJc w:val="left"/>
      <w:pPr>
        <w:ind w:left="1672" w:hanging="360"/>
      </w:pPr>
    </w:lvl>
    <w:lvl w:ilvl="1" w:tplc="08090019" w:tentative="1">
      <w:start w:val="1"/>
      <w:numFmt w:val="lowerLetter"/>
      <w:lvlText w:val="%2."/>
      <w:lvlJc w:val="left"/>
      <w:pPr>
        <w:ind w:left="2392" w:hanging="360"/>
      </w:pPr>
    </w:lvl>
    <w:lvl w:ilvl="2" w:tplc="0809001B" w:tentative="1">
      <w:start w:val="1"/>
      <w:numFmt w:val="lowerRoman"/>
      <w:lvlText w:val="%3."/>
      <w:lvlJc w:val="right"/>
      <w:pPr>
        <w:ind w:left="3112" w:hanging="180"/>
      </w:pPr>
    </w:lvl>
    <w:lvl w:ilvl="3" w:tplc="0809000F" w:tentative="1">
      <w:start w:val="1"/>
      <w:numFmt w:val="decimal"/>
      <w:lvlText w:val="%4."/>
      <w:lvlJc w:val="left"/>
      <w:pPr>
        <w:ind w:left="3832" w:hanging="360"/>
      </w:pPr>
    </w:lvl>
    <w:lvl w:ilvl="4" w:tplc="08090019" w:tentative="1">
      <w:start w:val="1"/>
      <w:numFmt w:val="lowerLetter"/>
      <w:lvlText w:val="%5."/>
      <w:lvlJc w:val="left"/>
      <w:pPr>
        <w:ind w:left="4552" w:hanging="360"/>
      </w:pPr>
    </w:lvl>
    <w:lvl w:ilvl="5" w:tplc="0809001B" w:tentative="1">
      <w:start w:val="1"/>
      <w:numFmt w:val="lowerRoman"/>
      <w:lvlText w:val="%6."/>
      <w:lvlJc w:val="right"/>
      <w:pPr>
        <w:ind w:left="5272" w:hanging="180"/>
      </w:pPr>
    </w:lvl>
    <w:lvl w:ilvl="6" w:tplc="0809000F" w:tentative="1">
      <w:start w:val="1"/>
      <w:numFmt w:val="decimal"/>
      <w:lvlText w:val="%7."/>
      <w:lvlJc w:val="left"/>
      <w:pPr>
        <w:ind w:left="5992" w:hanging="360"/>
      </w:pPr>
    </w:lvl>
    <w:lvl w:ilvl="7" w:tplc="08090019" w:tentative="1">
      <w:start w:val="1"/>
      <w:numFmt w:val="lowerLetter"/>
      <w:lvlText w:val="%8."/>
      <w:lvlJc w:val="left"/>
      <w:pPr>
        <w:ind w:left="6712" w:hanging="360"/>
      </w:pPr>
    </w:lvl>
    <w:lvl w:ilvl="8" w:tplc="0809001B" w:tentative="1">
      <w:start w:val="1"/>
      <w:numFmt w:val="lowerRoman"/>
      <w:lvlText w:val="%9."/>
      <w:lvlJc w:val="right"/>
      <w:pPr>
        <w:ind w:left="7432" w:hanging="180"/>
      </w:pPr>
    </w:lvl>
  </w:abstractNum>
  <w:num w:numId="1">
    <w:abstractNumId w:val="19"/>
  </w:num>
  <w:num w:numId="2">
    <w:abstractNumId w:val="3"/>
  </w:num>
  <w:num w:numId="3">
    <w:abstractNumId w:val="5"/>
  </w:num>
  <w:num w:numId="4">
    <w:abstractNumId w:val="13"/>
  </w:num>
  <w:num w:numId="5">
    <w:abstractNumId w:val="14"/>
  </w:num>
  <w:num w:numId="6">
    <w:abstractNumId w:val="0"/>
  </w:num>
  <w:num w:numId="7">
    <w:abstractNumId w:val="1"/>
  </w:num>
  <w:num w:numId="8">
    <w:abstractNumId w:val="11"/>
  </w:num>
  <w:num w:numId="9">
    <w:abstractNumId w:val="12"/>
  </w:num>
  <w:num w:numId="10">
    <w:abstractNumId w:val="24"/>
  </w:num>
  <w:num w:numId="11">
    <w:abstractNumId w:val="8"/>
  </w:num>
  <w:num w:numId="12">
    <w:abstractNumId w:val="25"/>
  </w:num>
  <w:num w:numId="13">
    <w:abstractNumId w:val="6"/>
  </w:num>
  <w:num w:numId="14">
    <w:abstractNumId w:val="4"/>
  </w:num>
  <w:num w:numId="15">
    <w:abstractNumId w:val="9"/>
  </w:num>
  <w:num w:numId="16">
    <w:abstractNumId w:val="23"/>
  </w:num>
  <w:num w:numId="17">
    <w:abstractNumId w:val="16"/>
  </w:num>
  <w:num w:numId="18">
    <w:abstractNumId w:val="10"/>
  </w:num>
  <w:num w:numId="19">
    <w:abstractNumId w:val="7"/>
  </w:num>
  <w:num w:numId="20">
    <w:abstractNumId w:val="20"/>
  </w:num>
  <w:num w:numId="21">
    <w:abstractNumId w:val="2"/>
  </w:num>
  <w:num w:numId="22">
    <w:abstractNumId w:val="18"/>
  </w:num>
  <w:num w:numId="23">
    <w:abstractNumId w:val="15"/>
  </w:num>
  <w:num w:numId="24">
    <w:abstractNumId w:val="21"/>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4DE"/>
    <w:rsid w:val="0000787F"/>
    <w:rsid w:val="000365D1"/>
    <w:rsid w:val="00040294"/>
    <w:rsid w:val="000557A4"/>
    <w:rsid w:val="00066CF9"/>
    <w:rsid w:val="000712E1"/>
    <w:rsid w:val="0007749B"/>
    <w:rsid w:val="00083DFC"/>
    <w:rsid w:val="0008509F"/>
    <w:rsid w:val="00087EA0"/>
    <w:rsid w:val="000A3F94"/>
    <w:rsid w:val="000A4583"/>
    <w:rsid w:val="000A5D7A"/>
    <w:rsid w:val="000B07FF"/>
    <w:rsid w:val="000B3658"/>
    <w:rsid w:val="000C7569"/>
    <w:rsid w:val="000D6B47"/>
    <w:rsid w:val="000E1885"/>
    <w:rsid w:val="000E7A85"/>
    <w:rsid w:val="000F6C93"/>
    <w:rsid w:val="0010255B"/>
    <w:rsid w:val="001071EB"/>
    <w:rsid w:val="00127422"/>
    <w:rsid w:val="00141613"/>
    <w:rsid w:val="00165136"/>
    <w:rsid w:val="00190024"/>
    <w:rsid w:val="00193CB6"/>
    <w:rsid w:val="001B5258"/>
    <w:rsid w:val="001C3CFE"/>
    <w:rsid w:val="001D1319"/>
    <w:rsid w:val="001F00FD"/>
    <w:rsid w:val="001F5F2E"/>
    <w:rsid w:val="00207D42"/>
    <w:rsid w:val="00217143"/>
    <w:rsid w:val="00224EE2"/>
    <w:rsid w:val="00225D74"/>
    <w:rsid w:val="00226D4B"/>
    <w:rsid w:val="00241AE1"/>
    <w:rsid w:val="0026700A"/>
    <w:rsid w:val="00270C94"/>
    <w:rsid w:val="00277D68"/>
    <w:rsid w:val="002A2B96"/>
    <w:rsid w:val="002B104C"/>
    <w:rsid w:val="002D0ECA"/>
    <w:rsid w:val="002D30DB"/>
    <w:rsid w:val="002D7749"/>
    <w:rsid w:val="002F2D5C"/>
    <w:rsid w:val="003062D5"/>
    <w:rsid w:val="00323862"/>
    <w:rsid w:val="00332E8A"/>
    <w:rsid w:val="003411A0"/>
    <w:rsid w:val="0034196B"/>
    <w:rsid w:val="00344361"/>
    <w:rsid w:val="003551A0"/>
    <w:rsid w:val="0039093B"/>
    <w:rsid w:val="003940B2"/>
    <w:rsid w:val="00394B5F"/>
    <w:rsid w:val="0039621D"/>
    <w:rsid w:val="003A3C74"/>
    <w:rsid w:val="003A7E2A"/>
    <w:rsid w:val="003B1DB8"/>
    <w:rsid w:val="003B227A"/>
    <w:rsid w:val="003B2416"/>
    <w:rsid w:val="003C3730"/>
    <w:rsid w:val="003C53A4"/>
    <w:rsid w:val="003D64B7"/>
    <w:rsid w:val="003E164F"/>
    <w:rsid w:val="003E3BFC"/>
    <w:rsid w:val="00411EDA"/>
    <w:rsid w:val="00420F1F"/>
    <w:rsid w:val="00427A85"/>
    <w:rsid w:val="00433E55"/>
    <w:rsid w:val="0044370E"/>
    <w:rsid w:val="00456582"/>
    <w:rsid w:val="00456E43"/>
    <w:rsid w:val="004623A2"/>
    <w:rsid w:val="00471751"/>
    <w:rsid w:val="004806C3"/>
    <w:rsid w:val="004C262F"/>
    <w:rsid w:val="004F053B"/>
    <w:rsid w:val="004F4B5C"/>
    <w:rsid w:val="00504E89"/>
    <w:rsid w:val="005147F9"/>
    <w:rsid w:val="005275C6"/>
    <w:rsid w:val="0054383B"/>
    <w:rsid w:val="00545FF2"/>
    <w:rsid w:val="00576112"/>
    <w:rsid w:val="005905D6"/>
    <w:rsid w:val="005A093F"/>
    <w:rsid w:val="005A49AE"/>
    <w:rsid w:val="005A7283"/>
    <w:rsid w:val="005A75A7"/>
    <w:rsid w:val="005B1ED3"/>
    <w:rsid w:val="005B2A32"/>
    <w:rsid w:val="005B3BA7"/>
    <w:rsid w:val="005C5C6B"/>
    <w:rsid w:val="005D0A95"/>
    <w:rsid w:val="005E2B72"/>
    <w:rsid w:val="00602574"/>
    <w:rsid w:val="00620395"/>
    <w:rsid w:val="0062689F"/>
    <w:rsid w:val="00660C08"/>
    <w:rsid w:val="00687C32"/>
    <w:rsid w:val="00694702"/>
    <w:rsid w:val="00696BF0"/>
    <w:rsid w:val="006A18E3"/>
    <w:rsid w:val="006A710E"/>
    <w:rsid w:val="006B21CF"/>
    <w:rsid w:val="006C27C9"/>
    <w:rsid w:val="006C3C07"/>
    <w:rsid w:val="006C6DD2"/>
    <w:rsid w:val="006D076B"/>
    <w:rsid w:val="00711E99"/>
    <w:rsid w:val="00722CCB"/>
    <w:rsid w:val="00727AA5"/>
    <w:rsid w:val="0073152B"/>
    <w:rsid w:val="00753B45"/>
    <w:rsid w:val="007A0846"/>
    <w:rsid w:val="007A1959"/>
    <w:rsid w:val="007B01FB"/>
    <w:rsid w:val="007C0F20"/>
    <w:rsid w:val="007C380E"/>
    <w:rsid w:val="007D360C"/>
    <w:rsid w:val="007D56BB"/>
    <w:rsid w:val="007D696B"/>
    <w:rsid w:val="007E11C8"/>
    <w:rsid w:val="007E567F"/>
    <w:rsid w:val="008116A6"/>
    <w:rsid w:val="008145F4"/>
    <w:rsid w:val="00814C98"/>
    <w:rsid w:val="00820CF7"/>
    <w:rsid w:val="0082547B"/>
    <w:rsid w:val="00831E4A"/>
    <w:rsid w:val="008517F6"/>
    <w:rsid w:val="00853BBF"/>
    <w:rsid w:val="0085575D"/>
    <w:rsid w:val="00866324"/>
    <w:rsid w:val="0086785B"/>
    <w:rsid w:val="0088535F"/>
    <w:rsid w:val="00892365"/>
    <w:rsid w:val="008B0383"/>
    <w:rsid w:val="008B3A04"/>
    <w:rsid w:val="008D0735"/>
    <w:rsid w:val="008D0D0F"/>
    <w:rsid w:val="008E5FED"/>
    <w:rsid w:val="008E6D89"/>
    <w:rsid w:val="008F1C50"/>
    <w:rsid w:val="008F74F1"/>
    <w:rsid w:val="00904C65"/>
    <w:rsid w:val="0090637E"/>
    <w:rsid w:val="0091646E"/>
    <w:rsid w:val="00920C15"/>
    <w:rsid w:val="00926AED"/>
    <w:rsid w:val="009359EF"/>
    <w:rsid w:val="009602A9"/>
    <w:rsid w:val="00963D9D"/>
    <w:rsid w:val="00965437"/>
    <w:rsid w:val="00985274"/>
    <w:rsid w:val="00990E59"/>
    <w:rsid w:val="0099653B"/>
    <w:rsid w:val="009C0766"/>
    <w:rsid w:val="009C33D2"/>
    <w:rsid w:val="009D435D"/>
    <w:rsid w:val="009E046A"/>
    <w:rsid w:val="009E1F83"/>
    <w:rsid w:val="00A00746"/>
    <w:rsid w:val="00A0445C"/>
    <w:rsid w:val="00A23202"/>
    <w:rsid w:val="00A24324"/>
    <w:rsid w:val="00A26BE1"/>
    <w:rsid w:val="00A53CC1"/>
    <w:rsid w:val="00A6662C"/>
    <w:rsid w:val="00A7329F"/>
    <w:rsid w:val="00A7612C"/>
    <w:rsid w:val="00A76434"/>
    <w:rsid w:val="00A80216"/>
    <w:rsid w:val="00A80D7C"/>
    <w:rsid w:val="00AC35D2"/>
    <w:rsid w:val="00AD408F"/>
    <w:rsid w:val="00AD55DA"/>
    <w:rsid w:val="00AE18B9"/>
    <w:rsid w:val="00AF1EBB"/>
    <w:rsid w:val="00AF266C"/>
    <w:rsid w:val="00B0246D"/>
    <w:rsid w:val="00B07063"/>
    <w:rsid w:val="00B12B37"/>
    <w:rsid w:val="00B13928"/>
    <w:rsid w:val="00B25C46"/>
    <w:rsid w:val="00B27ED7"/>
    <w:rsid w:val="00B3006E"/>
    <w:rsid w:val="00B34743"/>
    <w:rsid w:val="00B357C8"/>
    <w:rsid w:val="00B440E0"/>
    <w:rsid w:val="00B51FB5"/>
    <w:rsid w:val="00B559D2"/>
    <w:rsid w:val="00B60607"/>
    <w:rsid w:val="00B62E5E"/>
    <w:rsid w:val="00B768B3"/>
    <w:rsid w:val="00B80191"/>
    <w:rsid w:val="00B81C58"/>
    <w:rsid w:val="00B860CB"/>
    <w:rsid w:val="00B93030"/>
    <w:rsid w:val="00B93A77"/>
    <w:rsid w:val="00B93E82"/>
    <w:rsid w:val="00BA071C"/>
    <w:rsid w:val="00BA41A2"/>
    <w:rsid w:val="00BB2FDF"/>
    <w:rsid w:val="00BB3433"/>
    <w:rsid w:val="00BC7BBB"/>
    <w:rsid w:val="00BD0B2E"/>
    <w:rsid w:val="00BF02A1"/>
    <w:rsid w:val="00C218E2"/>
    <w:rsid w:val="00C231EE"/>
    <w:rsid w:val="00C34743"/>
    <w:rsid w:val="00C55D24"/>
    <w:rsid w:val="00C65A34"/>
    <w:rsid w:val="00C75989"/>
    <w:rsid w:val="00CA0C70"/>
    <w:rsid w:val="00CC1214"/>
    <w:rsid w:val="00CC2B20"/>
    <w:rsid w:val="00CE3D6E"/>
    <w:rsid w:val="00CE68BA"/>
    <w:rsid w:val="00CE7E94"/>
    <w:rsid w:val="00CF07D2"/>
    <w:rsid w:val="00CF6734"/>
    <w:rsid w:val="00CF6BA7"/>
    <w:rsid w:val="00D1389E"/>
    <w:rsid w:val="00D13F6E"/>
    <w:rsid w:val="00D164E2"/>
    <w:rsid w:val="00D40892"/>
    <w:rsid w:val="00D47998"/>
    <w:rsid w:val="00D52AB0"/>
    <w:rsid w:val="00D57807"/>
    <w:rsid w:val="00D82D8E"/>
    <w:rsid w:val="00D837E6"/>
    <w:rsid w:val="00DA2900"/>
    <w:rsid w:val="00DB1679"/>
    <w:rsid w:val="00DB2D65"/>
    <w:rsid w:val="00DB4C04"/>
    <w:rsid w:val="00DC215B"/>
    <w:rsid w:val="00DD1F20"/>
    <w:rsid w:val="00E0680B"/>
    <w:rsid w:val="00E20D91"/>
    <w:rsid w:val="00E35601"/>
    <w:rsid w:val="00E422EE"/>
    <w:rsid w:val="00E5055C"/>
    <w:rsid w:val="00E7511A"/>
    <w:rsid w:val="00E802D1"/>
    <w:rsid w:val="00EC1E15"/>
    <w:rsid w:val="00ED2EB4"/>
    <w:rsid w:val="00EE18EE"/>
    <w:rsid w:val="00EE1DD1"/>
    <w:rsid w:val="00F025FF"/>
    <w:rsid w:val="00F241FC"/>
    <w:rsid w:val="00F24EBC"/>
    <w:rsid w:val="00F261E3"/>
    <w:rsid w:val="00F30094"/>
    <w:rsid w:val="00F30EDD"/>
    <w:rsid w:val="00F339F1"/>
    <w:rsid w:val="00F40282"/>
    <w:rsid w:val="00F40C59"/>
    <w:rsid w:val="00F52641"/>
    <w:rsid w:val="00F66F19"/>
    <w:rsid w:val="00F750C3"/>
    <w:rsid w:val="00F8654A"/>
    <w:rsid w:val="00FC0721"/>
    <w:rsid w:val="00FC6128"/>
    <w:rsid w:val="00FC7AE6"/>
    <w:rsid w:val="00FD030A"/>
    <w:rsid w:val="00FD4D08"/>
    <w:rsid w:val="00FE6526"/>
    <w:rsid w:val="00FF0D9D"/>
    <w:rsid w:val="00FF5BBE"/>
    <w:rsid w:val="00FF74DE"/>
    <w:rsid w:val="00FF7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C3A68E7-2C42-476F-A953-B7802E04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EC1E15"/>
    <w:rPr>
      <w:rFonts w:ascii="Arial" w:eastAsia="Arial" w:hAnsi="Arial" w:cs="Arial"/>
    </w:rPr>
  </w:style>
  <w:style w:type="paragraph" w:styleId="Heading1">
    <w:name w:val="heading 1"/>
    <w:basedOn w:val="Normal"/>
    <w:link w:val="Heading1Char"/>
    <w:uiPriority w:val="1"/>
    <w:qFormat/>
    <w:pPr>
      <w:ind w:left="2057" w:hanging="1946"/>
      <w:outlineLvl w:val="0"/>
    </w:pPr>
    <w:rPr>
      <w:b/>
      <w:bCs/>
      <w:sz w:val="27"/>
      <w:szCs w:val="27"/>
    </w:rPr>
  </w:style>
  <w:style w:type="paragraph" w:styleId="Heading2">
    <w:name w:val="heading 2"/>
    <w:basedOn w:val="Normal"/>
    <w:uiPriority w:val="1"/>
    <w:qFormat/>
    <w:pPr>
      <w:ind w:left="814"/>
      <w:outlineLvl w:val="1"/>
    </w:pPr>
    <w:rPr>
      <w:sz w:val="23"/>
      <w:szCs w:val="23"/>
    </w:rPr>
  </w:style>
  <w:style w:type="paragraph" w:styleId="Heading3">
    <w:name w:val="heading 3"/>
    <w:basedOn w:val="Normal"/>
    <w:uiPriority w:val="1"/>
    <w:qFormat/>
    <w:pPr>
      <w:ind w:left="814"/>
      <w:jc w:val="both"/>
      <w:outlineLvl w:val="2"/>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ind w:left="814" w:hanging="349"/>
    </w:pPr>
  </w:style>
  <w:style w:type="paragraph" w:customStyle="1" w:styleId="TableParagraph">
    <w:name w:val="Table Paragraph"/>
    <w:basedOn w:val="Normal"/>
    <w:uiPriority w:val="1"/>
    <w:qFormat/>
    <w:pPr>
      <w:spacing w:before="1"/>
      <w:ind w:left="100"/>
    </w:pPr>
  </w:style>
  <w:style w:type="paragraph" w:customStyle="1" w:styleId="Default">
    <w:name w:val="Default"/>
    <w:rsid w:val="009C33D2"/>
    <w:pPr>
      <w:widowControl/>
      <w:adjustRightInd w:val="0"/>
    </w:pPr>
    <w:rPr>
      <w:rFonts w:ascii="Calibri Light" w:hAnsi="Calibri Light" w:cs="Calibri Light"/>
      <w:color w:val="000000"/>
      <w:sz w:val="24"/>
      <w:szCs w:val="24"/>
      <w:lang w:val="en-GB"/>
    </w:rPr>
  </w:style>
  <w:style w:type="paragraph" w:customStyle="1" w:styleId="Pa7">
    <w:name w:val="Pa7"/>
    <w:basedOn w:val="Default"/>
    <w:next w:val="Default"/>
    <w:uiPriority w:val="99"/>
    <w:rsid w:val="009C33D2"/>
    <w:pPr>
      <w:spacing w:line="281" w:lineRule="atLeast"/>
    </w:pPr>
    <w:rPr>
      <w:rFonts w:cstheme="minorBidi"/>
      <w:color w:val="auto"/>
    </w:rPr>
  </w:style>
  <w:style w:type="paragraph" w:styleId="Header">
    <w:name w:val="header"/>
    <w:basedOn w:val="Normal"/>
    <w:link w:val="HeaderChar"/>
    <w:uiPriority w:val="99"/>
    <w:unhideWhenUsed/>
    <w:rsid w:val="00420F1F"/>
    <w:pPr>
      <w:tabs>
        <w:tab w:val="center" w:pos="4513"/>
        <w:tab w:val="right" w:pos="9026"/>
      </w:tabs>
    </w:pPr>
  </w:style>
  <w:style w:type="character" w:customStyle="1" w:styleId="HeaderChar">
    <w:name w:val="Header Char"/>
    <w:basedOn w:val="DefaultParagraphFont"/>
    <w:link w:val="Header"/>
    <w:uiPriority w:val="99"/>
    <w:rsid w:val="00420F1F"/>
    <w:rPr>
      <w:rFonts w:ascii="Arial" w:eastAsia="Arial" w:hAnsi="Arial" w:cs="Arial"/>
    </w:rPr>
  </w:style>
  <w:style w:type="paragraph" w:styleId="Footer">
    <w:name w:val="footer"/>
    <w:basedOn w:val="Normal"/>
    <w:link w:val="FooterChar"/>
    <w:uiPriority w:val="99"/>
    <w:unhideWhenUsed/>
    <w:qFormat/>
    <w:rsid w:val="00420F1F"/>
    <w:pPr>
      <w:tabs>
        <w:tab w:val="center" w:pos="4513"/>
        <w:tab w:val="right" w:pos="9026"/>
      </w:tabs>
    </w:pPr>
  </w:style>
  <w:style w:type="character" w:customStyle="1" w:styleId="FooterChar">
    <w:name w:val="Footer Char"/>
    <w:basedOn w:val="DefaultParagraphFont"/>
    <w:link w:val="Footer"/>
    <w:uiPriority w:val="99"/>
    <w:rsid w:val="00420F1F"/>
    <w:rPr>
      <w:rFonts w:ascii="Arial" w:eastAsia="Arial" w:hAnsi="Arial" w:cs="Arial"/>
    </w:rPr>
  </w:style>
  <w:style w:type="character" w:customStyle="1" w:styleId="Heading1Char">
    <w:name w:val="Heading 1 Char"/>
    <w:basedOn w:val="DefaultParagraphFont"/>
    <w:link w:val="Heading1"/>
    <w:uiPriority w:val="1"/>
    <w:rsid w:val="00EC1E15"/>
    <w:rPr>
      <w:rFonts w:ascii="Arial" w:eastAsia="Arial" w:hAnsi="Arial" w:cs="Arial"/>
      <w:b/>
      <w:bCs/>
      <w:sz w:val="27"/>
      <w:szCs w:val="27"/>
    </w:rPr>
  </w:style>
  <w:style w:type="character" w:customStyle="1" w:styleId="BodyTextChar">
    <w:name w:val="Body Text Char"/>
    <w:basedOn w:val="DefaultParagraphFont"/>
    <w:link w:val="BodyText"/>
    <w:uiPriority w:val="1"/>
    <w:rsid w:val="00EC1E15"/>
    <w:rPr>
      <w:rFonts w:ascii="Arial" w:eastAsia="Arial" w:hAnsi="Arial" w:cs="Arial"/>
      <w:sz w:val="21"/>
      <w:szCs w:val="21"/>
    </w:rPr>
  </w:style>
  <w:style w:type="character" w:styleId="Hyperlink">
    <w:name w:val="Hyperlink"/>
    <w:basedOn w:val="DefaultParagraphFont"/>
    <w:uiPriority w:val="99"/>
    <w:unhideWhenUsed/>
    <w:rsid w:val="00866324"/>
    <w:rPr>
      <w:color w:val="0000FF" w:themeColor="hyperlink"/>
      <w:u w:val="single"/>
    </w:rPr>
  </w:style>
  <w:style w:type="character" w:styleId="UnresolvedMention">
    <w:name w:val="Unresolved Mention"/>
    <w:basedOn w:val="DefaultParagraphFont"/>
    <w:uiPriority w:val="99"/>
    <w:semiHidden/>
    <w:unhideWhenUsed/>
    <w:rsid w:val="00866324"/>
    <w:rPr>
      <w:color w:val="605E5C"/>
      <w:shd w:val="clear" w:color="auto" w:fill="E1DFDD"/>
    </w:rPr>
  </w:style>
  <w:style w:type="character" w:styleId="CommentReference">
    <w:name w:val="annotation reference"/>
    <w:basedOn w:val="DefaultParagraphFont"/>
    <w:uiPriority w:val="99"/>
    <w:semiHidden/>
    <w:unhideWhenUsed/>
    <w:rsid w:val="00F40C59"/>
    <w:rPr>
      <w:sz w:val="16"/>
      <w:szCs w:val="16"/>
    </w:rPr>
  </w:style>
  <w:style w:type="paragraph" w:styleId="CommentText">
    <w:name w:val="annotation text"/>
    <w:basedOn w:val="Normal"/>
    <w:link w:val="CommentTextChar"/>
    <w:uiPriority w:val="99"/>
    <w:semiHidden/>
    <w:unhideWhenUsed/>
    <w:rsid w:val="00F40C59"/>
    <w:rPr>
      <w:sz w:val="20"/>
      <w:szCs w:val="20"/>
    </w:rPr>
  </w:style>
  <w:style w:type="character" w:customStyle="1" w:styleId="CommentTextChar">
    <w:name w:val="Comment Text Char"/>
    <w:basedOn w:val="DefaultParagraphFont"/>
    <w:link w:val="CommentText"/>
    <w:uiPriority w:val="99"/>
    <w:semiHidden/>
    <w:rsid w:val="00F40C5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40C59"/>
    <w:rPr>
      <w:b/>
      <w:bCs/>
    </w:rPr>
  </w:style>
  <w:style w:type="character" w:customStyle="1" w:styleId="CommentSubjectChar">
    <w:name w:val="Comment Subject Char"/>
    <w:basedOn w:val="CommentTextChar"/>
    <w:link w:val="CommentSubject"/>
    <w:uiPriority w:val="99"/>
    <w:semiHidden/>
    <w:rsid w:val="00F40C59"/>
    <w:rPr>
      <w:rFonts w:ascii="Arial" w:eastAsia="Arial" w:hAnsi="Arial" w:cs="Arial"/>
      <w:b/>
      <w:bCs/>
      <w:sz w:val="20"/>
      <w:szCs w:val="20"/>
    </w:rPr>
  </w:style>
  <w:style w:type="paragraph" w:styleId="BalloonText">
    <w:name w:val="Balloon Text"/>
    <w:basedOn w:val="Normal"/>
    <w:link w:val="BalloonTextChar"/>
    <w:uiPriority w:val="99"/>
    <w:semiHidden/>
    <w:unhideWhenUsed/>
    <w:rsid w:val="00F40C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C5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83944">
      <w:bodyDiv w:val="1"/>
      <w:marLeft w:val="0"/>
      <w:marRight w:val="0"/>
      <w:marTop w:val="0"/>
      <w:marBottom w:val="0"/>
      <w:divBdr>
        <w:top w:val="none" w:sz="0" w:space="0" w:color="auto"/>
        <w:left w:val="none" w:sz="0" w:space="0" w:color="auto"/>
        <w:bottom w:val="none" w:sz="0" w:space="0" w:color="auto"/>
        <w:right w:val="none" w:sz="0" w:space="0" w:color="auto"/>
      </w:divBdr>
    </w:div>
    <w:div w:id="1075055349">
      <w:bodyDiv w:val="1"/>
      <w:marLeft w:val="0"/>
      <w:marRight w:val="0"/>
      <w:marTop w:val="0"/>
      <w:marBottom w:val="0"/>
      <w:divBdr>
        <w:top w:val="none" w:sz="0" w:space="0" w:color="auto"/>
        <w:left w:val="none" w:sz="0" w:space="0" w:color="auto"/>
        <w:bottom w:val="none" w:sz="0" w:space="0" w:color="auto"/>
        <w:right w:val="none" w:sz="0" w:space="0" w:color="auto"/>
      </w:divBdr>
      <w:divsChild>
        <w:div w:id="997466630">
          <w:marLeft w:val="0"/>
          <w:marRight w:val="0"/>
          <w:marTop w:val="0"/>
          <w:marBottom w:val="300"/>
          <w:divBdr>
            <w:top w:val="none" w:sz="0" w:space="0" w:color="auto"/>
            <w:left w:val="none" w:sz="0" w:space="0" w:color="auto"/>
            <w:bottom w:val="none" w:sz="0" w:space="0" w:color="auto"/>
            <w:right w:val="none" w:sz="0" w:space="0" w:color="auto"/>
          </w:divBdr>
          <w:divsChild>
            <w:div w:id="1611741678">
              <w:marLeft w:val="0"/>
              <w:marRight w:val="0"/>
              <w:marTop w:val="0"/>
              <w:marBottom w:val="150"/>
              <w:divBdr>
                <w:top w:val="single" w:sz="6" w:space="0" w:color="B1B1B1"/>
                <w:left w:val="none" w:sz="0" w:space="0" w:color="auto"/>
                <w:bottom w:val="none" w:sz="0" w:space="0" w:color="auto"/>
                <w:right w:val="none" w:sz="0" w:space="0" w:color="auto"/>
              </w:divBdr>
            </w:div>
          </w:divsChild>
        </w:div>
      </w:divsChild>
    </w:div>
    <w:div w:id="1498576738">
      <w:bodyDiv w:val="1"/>
      <w:marLeft w:val="0"/>
      <w:marRight w:val="0"/>
      <w:marTop w:val="0"/>
      <w:marBottom w:val="0"/>
      <w:divBdr>
        <w:top w:val="none" w:sz="0" w:space="0" w:color="auto"/>
        <w:left w:val="none" w:sz="0" w:space="0" w:color="auto"/>
        <w:bottom w:val="none" w:sz="0" w:space="0" w:color="auto"/>
        <w:right w:val="none" w:sz="0" w:space="0" w:color="auto"/>
      </w:divBdr>
    </w:div>
    <w:div w:id="1624310404">
      <w:bodyDiv w:val="1"/>
      <w:marLeft w:val="0"/>
      <w:marRight w:val="0"/>
      <w:marTop w:val="0"/>
      <w:marBottom w:val="0"/>
      <w:divBdr>
        <w:top w:val="none" w:sz="0" w:space="0" w:color="auto"/>
        <w:left w:val="none" w:sz="0" w:space="0" w:color="auto"/>
        <w:bottom w:val="none" w:sz="0" w:space="0" w:color="auto"/>
        <w:right w:val="none" w:sz="0" w:space="0" w:color="auto"/>
      </w:divBdr>
    </w:div>
    <w:div w:id="1830251108">
      <w:bodyDiv w:val="1"/>
      <w:marLeft w:val="0"/>
      <w:marRight w:val="0"/>
      <w:marTop w:val="0"/>
      <w:marBottom w:val="0"/>
      <w:divBdr>
        <w:top w:val="none" w:sz="0" w:space="0" w:color="auto"/>
        <w:left w:val="none" w:sz="0" w:space="0" w:color="auto"/>
        <w:bottom w:val="none" w:sz="0" w:space="0" w:color="auto"/>
        <w:right w:val="none" w:sz="0" w:space="0" w:color="auto"/>
      </w:divBdr>
    </w:div>
    <w:div w:id="1912153088">
      <w:bodyDiv w:val="1"/>
      <w:marLeft w:val="0"/>
      <w:marRight w:val="0"/>
      <w:marTop w:val="0"/>
      <w:marBottom w:val="0"/>
      <w:divBdr>
        <w:top w:val="none" w:sz="0" w:space="0" w:color="auto"/>
        <w:left w:val="none" w:sz="0" w:space="0" w:color="auto"/>
        <w:bottom w:val="none" w:sz="0" w:space="0" w:color="auto"/>
        <w:right w:val="none" w:sz="0" w:space="0" w:color="auto"/>
      </w:divBdr>
      <w:divsChild>
        <w:div w:id="2022314855">
          <w:marLeft w:val="0"/>
          <w:marRight w:val="0"/>
          <w:marTop w:val="0"/>
          <w:marBottom w:val="0"/>
          <w:divBdr>
            <w:top w:val="none" w:sz="0" w:space="0" w:color="auto"/>
            <w:left w:val="none" w:sz="0" w:space="0" w:color="auto"/>
            <w:bottom w:val="none" w:sz="0" w:space="0" w:color="auto"/>
            <w:right w:val="none" w:sz="0" w:space="0" w:color="auto"/>
          </w:divBdr>
        </w:div>
        <w:div w:id="1419326033">
          <w:marLeft w:val="0"/>
          <w:marRight w:val="0"/>
          <w:marTop w:val="0"/>
          <w:marBottom w:val="0"/>
          <w:divBdr>
            <w:top w:val="none" w:sz="0" w:space="0" w:color="auto"/>
            <w:left w:val="none" w:sz="0" w:space="0" w:color="auto"/>
            <w:bottom w:val="none" w:sz="0" w:space="0" w:color="auto"/>
            <w:right w:val="none" w:sz="0" w:space="0" w:color="auto"/>
          </w:divBdr>
          <w:divsChild>
            <w:div w:id="1809661541">
              <w:marLeft w:val="0"/>
              <w:marRight w:val="0"/>
              <w:marTop w:val="0"/>
              <w:marBottom w:val="0"/>
              <w:divBdr>
                <w:top w:val="none" w:sz="0" w:space="0" w:color="auto"/>
                <w:left w:val="none" w:sz="0" w:space="0" w:color="auto"/>
                <w:bottom w:val="none" w:sz="0" w:space="0" w:color="auto"/>
                <w:right w:val="none" w:sz="0" w:space="0" w:color="auto"/>
              </w:divBdr>
              <w:divsChild>
                <w:div w:id="13807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5530">
      <w:bodyDiv w:val="1"/>
      <w:marLeft w:val="0"/>
      <w:marRight w:val="0"/>
      <w:marTop w:val="0"/>
      <w:marBottom w:val="0"/>
      <w:divBdr>
        <w:top w:val="none" w:sz="0" w:space="0" w:color="auto"/>
        <w:left w:val="none" w:sz="0" w:space="0" w:color="auto"/>
        <w:bottom w:val="none" w:sz="0" w:space="0" w:color="auto"/>
        <w:right w:val="none" w:sz="0" w:space="0" w:color="auto"/>
      </w:divBdr>
      <w:divsChild>
        <w:div w:id="242881350">
          <w:marLeft w:val="0"/>
          <w:marRight w:val="0"/>
          <w:marTop w:val="0"/>
          <w:marBottom w:val="300"/>
          <w:divBdr>
            <w:top w:val="none" w:sz="0" w:space="0" w:color="auto"/>
            <w:left w:val="none" w:sz="0" w:space="0" w:color="auto"/>
            <w:bottom w:val="none" w:sz="0" w:space="0" w:color="auto"/>
            <w:right w:val="none" w:sz="0" w:space="0" w:color="auto"/>
          </w:divBdr>
          <w:divsChild>
            <w:div w:id="1363088313">
              <w:marLeft w:val="0"/>
              <w:marRight w:val="0"/>
              <w:marTop w:val="0"/>
              <w:marBottom w:val="150"/>
              <w:divBdr>
                <w:top w:val="single" w:sz="6" w:space="0" w:color="B1B1B1"/>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sb@nph.org.uk" TargetMode="External"/><Relationship Id="rId2" Type="http://schemas.openxmlformats.org/officeDocument/2006/relationships/numbering" Target="numbering.xml"/><Relationship Id="rId16" Type="http://schemas.openxmlformats.org/officeDocument/2006/relationships/hyperlink" Target="http://www.nph.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asb@nph.org.uk" TargetMode="Externa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F1A82-F31E-4466-B549-12E88C0C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F9DD71F7.dotm</Template>
  <TotalTime>1</TotalTime>
  <Pages>20</Pages>
  <Words>4930</Words>
  <Characters>28101</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Microsoft Word - ASB STRATEGY 2017 - 2020 - 25.08.17 - draft - 18.10.17.docx</vt:lpstr>
    </vt:vector>
  </TitlesOfParts>
  <Company>Northampton Borough Council</Company>
  <LinksUpToDate>false</LinksUpToDate>
  <CharactersWithSpaces>32966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ASB STRATEGY 2017 - 2020 - 25.08.17 - draft - 18.10.17.docx</dc:title>
  <dc:creator>schambers</dc:creator>
  <cp:lastModifiedBy>Megan Roberts</cp:lastModifiedBy>
  <cp:revision>2</cp:revision>
  <dcterms:created xsi:type="dcterms:W3CDTF">2020-05-14T09:16:00Z</dcterms:created>
  <dcterms:modified xsi:type="dcterms:W3CDTF">2020-05-14T09:16:00Z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PScript5.dll Version 5.2.2</vt:lpwstr>
  </property>
  <property fmtid="{D5CDD505-2E9C-101B-9397-08002B2CF9AE}" pid="4" name="LastSaved">
    <vt:filetime>2019-04-17T00:00:00Z</vt:filetime>
  </property>
</Properties>
</file>